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12" w:rsidRPr="002858C6" w:rsidRDefault="002858C6">
      <w:pPr>
        <w:spacing w:before="69"/>
        <w:ind w:right="1111"/>
        <w:jc w:val="right"/>
        <w:rPr>
          <w:b/>
          <w:sz w:val="33"/>
          <w:lang w:val="uk-UA"/>
        </w:rPr>
      </w:pPr>
      <w:r>
        <w:rPr>
          <w:b/>
          <w:color w:val="231F1F"/>
          <w:w w:val="105"/>
          <w:sz w:val="33"/>
          <w:lang w:val="uk-UA"/>
        </w:rPr>
        <w:t>ІНСТРУКЦІЯ З ЕКСПЛУАТАЦІЇ</w:t>
      </w:r>
    </w:p>
    <w:p w:rsidR="002E7D12" w:rsidRPr="0062354D" w:rsidRDefault="002E7D12">
      <w:pPr>
        <w:pStyle w:val="a3"/>
        <w:spacing w:before="6"/>
        <w:rPr>
          <w:b/>
          <w:sz w:val="45"/>
          <w:lang w:val="ru-RU"/>
        </w:rPr>
      </w:pPr>
    </w:p>
    <w:p w:rsidR="002E7D12" w:rsidRPr="0062354D" w:rsidRDefault="002858C6">
      <w:pPr>
        <w:ind w:right="1078"/>
        <w:jc w:val="right"/>
        <w:rPr>
          <w:b/>
          <w:sz w:val="39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314325</wp:posOffset>
                </wp:positionV>
                <wp:extent cx="1604645" cy="0"/>
                <wp:effectExtent l="14605" t="19050" r="19050" b="1905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24.75pt" to="366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" strokecolor="#1f1c1f" strokeweight=".76181mm">
                <w10:wrap type="topAndBottom" anchorx="page"/>
              </v:line>
            </w:pict>
          </mc:Fallback>
        </mc:AlternateContent>
      </w:r>
      <w:r w:rsidR="00A14671">
        <w:rPr>
          <w:b/>
          <w:color w:val="231F1F"/>
          <w:w w:val="115"/>
          <w:sz w:val="39"/>
          <w:lang w:val="ru-RU"/>
        </w:rPr>
        <w:t>МВМ-1210</w:t>
      </w:r>
    </w:p>
    <w:p w:rsidR="002E7D12" w:rsidRDefault="002858C6">
      <w:pPr>
        <w:spacing w:before="63"/>
        <w:ind w:right="1080"/>
        <w:jc w:val="right"/>
        <w:rPr>
          <w:color w:val="231F1F"/>
          <w:sz w:val="18"/>
          <w:lang w:val="ru-RU"/>
        </w:rPr>
      </w:pPr>
      <w:r>
        <w:rPr>
          <w:color w:val="231F1F"/>
          <w:sz w:val="18"/>
          <w:lang w:val="ru-RU"/>
        </w:rPr>
        <w:t>ХЛІБОПІЧКА</w:t>
      </w:r>
    </w:p>
    <w:p w:rsidR="00315F77" w:rsidRDefault="00315F77">
      <w:pPr>
        <w:spacing w:before="63"/>
        <w:ind w:right="1080"/>
        <w:jc w:val="right"/>
        <w:rPr>
          <w:color w:val="231F1F"/>
          <w:sz w:val="18"/>
          <w:lang w:val="ru-RU"/>
        </w:rPr>
      </w:pPr>
    </w:p>
    <w:p w:rsidR="00315F77" w:rsidRDefault="00315F77">
      <w:pPr>
        <w:spacing w:before="63"/>
        <w:ind w:right="1080"/>
        <w:jc w:val="right"/>
        <w:rPr>
          <w:color w:val="231F1F"/>
          <w:sz w:val="18"/>
          <w:lang w:val="ru-RU"/>
        </w:rPr>
      </w:pPr>
    </w:p>
    <w:p w:rsidR="00315F77" w:rsidRPr="0062354D" w:rsidRDefault="00A14671" w:rsidP="00A14671">
      <w:pPr>
        <w:tabs>
          <w:tab w:val="left" w:pos="1741"/>
        </w:tabs>
        <w:spacing w:before="63"/>
        <w:ind w:left="1560" w:right="1080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noProof/>
          <w:sz w:val="18"/>
          <w:lang w:val="uk-UA" w:eastAsia="uk-UA"/>
        </w:rPr>
        <w:drawing>
          <wp:inline distT="0" distB="0" distL="0" distR="0">
            <wp:extent cx="3739487" cy="3548808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23" cy="35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12" w:rsidRPr="0062354D" w:rsidRDefault="002E7D12">
      <w:pPr>
        <w:pStyle w:val="a3"/>
        <w:rPr>
          <w:sz w:val="20"/>
          <w:lang w:val="ru-RU"/>
        </w:rPr>
      </w:pPr>
    </w:p>
    <w:p w:rsidR="002E7D12" w:rsidRDefault="002E7D12" w:rsidP="00315F77">
      <w:pPr>
        <w:pStyle w:val="a3"/>
        <w:ind w:left="1276"/>
        <w:rPr>
          <w:sz w:val="20"/>
          <w:lang w:val="ru-RU"/>
        </w:rPr>
      </w:pPr>
    </w:p>
    <w:p w:rsidR="00A018CB" w:rsidRPr="0062354D" w:rsidRDefault="00A018CB">
      <w:pPr>
        <w:pStyle w:val="a3"/>
        <w:rPr>
          <w:sz w:val="20"/>
          <w:lang w:val="ru-RU"/>
        </w:rPr>
      </w:pPr>
    </w:p>
    <w:p w:rsidR="002E7D12" w:rsidRPr="0062354D" w:rsidRDefault="002E7D12">
      <w:pPr>
        <w:pStyle w:val="a3"/>
        <w:spacing w:before="4"/>
        <w:rPr>
          <w:sz w:val="10"/>
          <w:lang w:val="ru-RU"/>
        </w:rPr>
      </w:pPr>
    </w:p>
    <w:p w:rsidR="002E7D12" w:rsidRPr="0062354D" w:rsidRDefault="00A14671" w:rsidP="00A14671">
      <w:pPr>
        <w:pStyle w:val="a3"/>
        <w:ind w:left="5245"/>
        <w:rPr>
          <w:sz w:val="20"/>
          <w:lang w:val="ru-RU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1555845" cy="516359"/>
            <wp:effectExtent l="0" t="0" r="635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06" cy="5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12" w:rsidRPr="0062354D" w:rsidRDefault="002E7D12">
      <w:pPr>
        <w:pStyle w:val="a3"/>
        <w:rPr>
          <w:sz w:val="20"/>
          <w:lang w:val="ru-RU"/>
        </w:rPr>
      </w:pPr>
    </w:p>
    <w:p w:rsidR="002E7D12" w:rsidRPr="0062354D" w:rsidRDefault="002E7D12">
      <w:pPr>
        <w:pStyle w:val="a3"/>
        <w:spacing w:before="6"/>
        <w:rPr>
          <w:sz w:val="29"/>
          <w:lang w:val="ru-RU"/>
        </w:rPr>
      </w:pPr>
    </w:p>
    <w:p w:rsidR="002858C6" w:rsidRDefault="002858C6">
      <w:pPr>
        <w:pStyle w:val="a3"/>
        <w:rPr>
          <w:sz w:val="20"/>
          <w:lang w:val="ru-RU"/>
        </w:rPr>
      </w:pPr>
    </w:p>
    <w:p w:rsidR="002E7D12" w:rsidRPr="0062354D" w:rsidRDefault="002E7D12" w:rsidP="00AF635C">
      <w:pPr>
        <w:pStyle w:val="a3"/>
        <w:spacing w:before="9"/>
        <w:rPr>
          <w:sz w:val="23"/>
          <w:lang w:val="ru-RU"/>
        </w:rPr>
        <w:sectPr w:rsidR="002E7D12" w:rsidRPr="0062354D">
          <w:type w:val="continuous"/>
          <w:pgSz w:w="8400" w:h="11910"/>
          <w:pgMar w:top="820" w:right="0" w:bottom="280" w:left="0" w:header="720" w:footer="720" w:gutter="0"/>
          <w:cols w:space="720"/>
        </w:sectPr>
      </w:pPr>
    </w:p>
    <w:p w:rsidR="00A14671" w:rsidRDefault="00A14671" w:rsidP="00A14671">
      <w:pPr>
        <w:ind w:left="709"/>
        <w:jc w:val="both"/>
        <w:rPr>
          <w:color w:val="262123"/>
          <w:sz w:val="16"/>
          <w:szCs w:val="16"/>
          <w:lang w:val="ru-RU"/>
        </w:rPr>
      </w:pPr>
    </w:p>
    <w:p w:rsidR="00AF635C" w:rsidRPr="004423D4" w:rsidRDefault="004423D4" w:rsidP="00A14671">
      <w:pPr>
        <w:ind w:left="709"/>
        <w:jc w:val="both"/>
        <w:rPr>
          <w:color w:val="262123"/>
          <w:sz w:val="16"/>
          <w:szCs w:val="16"/>
          <w:lang w:val="ru-RU"/>
        </w:rPr>
      </w:pPr>
      <w:r>
        <w:rPr>
          <w:color w:val="262123"/>
          <w:sz w:val="16"/>
          <w:szCs w:val="16"/>
          <w:lang w:val="ru-RU"/>
        </w:rPr>
        <w:t xml:space="preserve">Дякуємо Вам за </w:t>
      </w:r>
      <w:r>
        <w:rPr>
          <w:color w:val="262123"/>
          <w:sz w:val="16"/>
          <w:szCs w:val="16"/>
          <w:lang w:val="uk-UA"/>
        </w:rPr>
        <w:t>ви</w:t>
      </w:r>
      <w:r>
        <w:rPr>
          <w:color w:val="262123"/>
          <w:sz w:val="16"/>
          <w:szCs w:val="16"/>
          <w:lang w:val="ru-RU"/>
        </w:rPr>
        <w:t>бір продукції, що випускається</w:t>
      </w:r>
      <w:r w:rsidRPr="004423D4">
        <w:rPr>
          <w:color w:val="262123"/>
          <w:sz w:val="16"/>
          <w:szCs w:val="16"/>
          <w:lang w:val="ru-RU"/>
        </w:rPr>
        <w:t xml:space="preserve"> під торговою маркою MYSTERY.</w:t>
      </w:r>
    </w:p>
    <w:p w:rsidR="00AF635C" w:rsidRPr="004423D4" w:rsidRDefault="004423D4" w:rsidP="00AF635C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>
        <w:rPr>
          <w:color w:val="262123"/>
          <w:sz w:val="16"/>
          <w:szCs w:val="16"/>
          <w:lang w:val="ru-RU"/>
        </w:rPr>
        <w:t>Ми раді</w:t>
      </w:r>
      <w:r w:rsidRPr="004423D4">
        <w:rPr>
          <w:color w:val="262123"/>
          <w:sz w:val="16"/>
          <w:szCs w:val="16"/>
          <w:lang w:val="ru-RU"/>
        </w:rPr>
        <w:t xml:space="preserve"> запроп</w:t>
      </w:r>
      <w:r>
        <w:rPr>
          <w:color w:val="262123"/>
          <w:sz w:val="16"/>
          <w:szCs w:val="16"/>
          <w:lang w:val="ru-RU"/>
        </w:rPr>
        <w:t xml:space="preserve">онувати Вам вироби, розроблені відповідно до високих вимог </w:t>
      </w:r>
      <w:r w:rsidRPr="004423D4">
        <w:rPr>
          <w:color w:val="262123"/>
          <w:sz w:val="16"/>
          <w:szCs w:val="16"/>
          <w:lang w:val="ru-RU"/>
        </w:rPr>
        <w:t>якості і функціональності. М</w:t>
      </w:r>
      <w:r>
        <w:rPr>
          <w:color w:val="262123"/>
          <w:sz w:val="16"/>
          <w:szCs w:val="16"/>
          <w:lang w:val="ru-RU"/>
        </w:rPr>
        <w:t>и впевнені, що Ви будете задоволені, що придбали нашу</w:t>
      </w:r>
      <w:r w:rsidRPr="004423D4">
        <w:rPr>
          <w:color w:val="262123"/>
          <w:sz w:val="16"/>
          <w:szCs w:val="16"/>
          <w:lang w:val="ru-RU"/>
        </w:rPr>
        <w:t xml:space="preserve"> продукції.</w:t>
      </w:r>
    </w:p>
    <w:p w:rsidR="00AF635C" w:rsidRPr="004423D4" w:rsidRDefault="004423D4" w:rsidP="00AF635C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>
        <w:rPr>
          <w:color w:val="262123"/>
          <w:sz w:val="16"/>
          <w:szCs w:val="16"/>
          <w:lang w:val="ru-RU"/>
        </w:rPr>
        <w:t>Перед початком експлуатації</w:t>
      </w:r>
      <w:r w:rsidRPr="004423D4">
        <w:rPr>
          <w:color w:val="262123"/>
          <w:sz w:val="16"/>
          <w:szCs w:val="16"/>
          <w:lang w:val="ru-RU"/>
        </w:rPr>
        <w:t xml:space="preserve"> прилад</w:t>
      </w:r>
      <w:r>
        <w:rPr>
          <w:color w:val="262123"/>
          <w:sz w:val="16"/>
          <w:szCs w:val="16"/>
          <w:lang w:val="ru-RU"/>
        </w:rPr>
        <w:t xml:space="preserve">у уважно прочитайте дану Інструкцію, в якій </w:t>
      </w:r>
      <w:r w:rsidRPr="004423D4">
        <w:rPr>
          <w:color w:val="262123"/>
          <w:sz w:val="16"/>
          <w:szCs w:val="16"/>
          <w:lang w:val="ru-RU"/>
        </w:rPr>
        <w:t>міститься важлива інформація, що стосується В</w:t>
      </w:r>
      <w:r>
        <w:rPr>
          <w:color w:val="262123"/>
          <w:sz w:val="16"/>
          <w:szCs w:val="16"/>
          <w:lang w:val="ru-RU"/>
        </w:rPr>
        <w:t>ашої безпеки, а також рекоменда</w:t>
      </w:r>
      <w:r w:rsidRPr="004423D4">
        <w:rPr>
          <w:color w:val="262123"/>
          <w:sz w:val="16"/>
          <w:szCs w:val="16"/>
          <w:lang w:val="ru-RU"/>
        </w:rPr>
        <w:t>ції щодо правильного викорис</w:t>
      </w:r>
      <w:r>
        <w:rPr>
          <w:color w:val="262123"/>
          <w:sz w:val="16"/>
          <w:szCs w:val="16"/>
          <w:lang w:val="ru-RU"/>
        </w:rPr>
        <w:t>тання приладу і догляду за ним</w:t>
      </w:r>
      <w:r w:rsidRPr="004423D4">
        <w:rPr>
          <w:color w:val="262123"/>
          <w:sz w:val="16"/>
          <w:szCs w:val="16"/>
          <w:lang w:val="ru-RU"/>
        </w:rPr>
        <w:t>.</w:t>
      </w:r>
    </w:p>
    <w:p w:rsidR="004423D4" w:rsidRPr="004423D4" w:rsidRDefault="004423D4" w:rsidP="004423D4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>Подбайт</w:t>
      </w:r>
      <w:r>
        <w:rPr>
          <w:color w:val="262123"/>
          <w:sz w:val="16"/>
          <w:szCs w:val="16"/>
          <w:lang w:val="ru-RU"/>
        </w:rPr>
        <w:t>е про збереження цієї Інструкції, використовуйте її в якості довідково</w:t>
      </w:r>
      <w:r w:rsidR="00AF635C">
        <w:rPr>
          <w:color w:val="262123"/>
          <w:sz w:val="16"/>
          <w:szCs w:val="16"/>
          <w:lang w:val="ru-RU"/>
        </w:rPr>
        <w:t>го</w:t>
      </w:r>
      <w:r>
        <w:rPr>
          <w:color w:val="262123"/>
          <w:sz w:val="16"/>
          <w:szCs w:val="16"/>
          <w:lang w:val="ru-RU"/>
        </w:rPr>
        <w:t xml:space="preserve"> </w:t>
      </w:r>
      <w:r w:rsidRPr="004423D4">
        <w:rPr>
          <w:color w:val="262123"/>
          <w:sz w:val="16"/>
          <w:szCs w:val="16"/>
          <w:lang w:val="ru-RU"/>
        </w:rPr>
        <w:t>матеріалу при подальшому використанні приладу.</w:t>
      </w:r>
    </w:p>
    <w:p w:rsidR="004423D4" w:rsidRPr="004423D4" w:rsidRDefault="004423D4" w:rsidP="004423D4">
      <w:pPr>
        <w:ind w:left="426" w:firstLine="283"/>
        <w:jc w:val="both"/>
        <w:rPr>
          <w:color w:val="262123"/>
          <w:sz w:val="16"/>
          <w:szCs w:val="16"/>
          <w:lang w:val="ru-RU"/>
        </w:rPr>
      </w:pPr>
    </w:p>
    <w:p w:rsidR="004423D4" w:rsidRPr="004423D4" w:rsidRDefault="004423D4" w:rsidP="004423D4">
      <w:pPr>
        <w:ind w:left="426" w:firstLine="283"/>
        <w:jc w:val="both"/>
        <w:rPr>
          <w:b/>
          <w:color w:val="262123"/>
          <w:sz w:val="16"/>
          <w:szCs w:val="16"/>
          <w:lang w:val="ru-RU"/>
        </w:rPr>
      </w:pPr>
      <w:r w:rsidRPr="004423D4">
        <w:rPr>
          <w:b/>
          <w:color w:val="262123"/>
          <w:sz w:val="16"/>
          <w:szCs w:val="16"/>
          <w:lang w:val="ru-RU"/>
        </w:rPr>
        <w:t>Вказівки з техніки безпеки</w:t>
      </w:r>
    </w:p>
    <w:p w:rsidR="004423D4" w:rsidRPr="004423D4" w:rsidRDefault="004423D4" w:rsidP="004423D4">
      <w:pPr>
        <w:ind w:left="426" w:firstLine="283"/>
        <w:jc w:val="both"/>
        <w:rPr>
          <w:color w:val="262123"/>
          <w:sz w:val="16"/>
          <w:szCs w:val="16"/>
          <w:lang w:val="ru-RU"/>
        </w:rPr>
      </w:pPr>
    </w:p>
    <w:p w:rsidR="00AF635C" w:rsidRPr="004423D4" w:rsidRDefault="004423D4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>Пер</w:t>
      </w:r>
      <w:r>
        <w:rPr>
          <w:color w:val="262123"/>
          <w:sz w:val="16"/>
          <w:szCs w:val="16"/>
          <w:lang w:val="ru-RU"/>
        </w:rPr>
        <w:t>еконайтеся в тому, що вказані</w:t>
      </w:r>
      <w:r w:rsidRPr="004423D4">
        <w:rPr>
          <w:color w:val="262123"/>
          <w:sz w:val="16"/>
          <w:szCs w:val="16"/>
          <w:lang w:val="ru-RU"/>
        </w:rPr>
        <w:t xml:space="preserve"> на приладі потужність і</w:t>
      </w:r>
      <w:r>
        <w:rPr>
          <w:color w:val="262123"/>
          <w:sz w:val="16"/>
          <w:szCs w:val="16"/>
          <w:lang w:val="ru-RU"/>
        </w:rPr>
        <w:t xml:space="preserve"> напруга відповідають допустимим</w:t>
      </w:r>
      <w:r w:rsidRPr="004423D4">
        <w:rPr>
          <w:color w:val="262123"/>
          <w:sz w:val="16"/>
          <w:szCs w:val="16"/>
          <w:lang w:val="ru-RU"/>
        </w:rPr>
        <w:t xml:space="preserve"> потужн</w:t>
      </w:r>
      <w:r>
        <w:rPr>
          <w:color w:val="262123"/>
          <w:sz w:val="16"/>
          <w:szCs w:val="16"/>
          <w:lang w:val="ru-RU"/>
        </w:rPr>
        <w:t>ості і напрузі Вашої злектромережі. Якщо потужність і напруга</w:t>
      </w:r>
      <w:r w:rsidRPr="004423D4">
        <w:rPr>
          <w:color w:val="262123"/>
          <w:sz w:val="16"/>
          <w:szCs w:val="16"/>
          <w:lang w:val="ru-RU"/>
        </w:rPr>
        <w:t xml:space="preserve"> не збігаються, </w:t>
      </w:r>
      <w:r>
        <w:rPr>
          <w:color w:val="262123"/>
          <w:sz w:val="16"/>
          <w:szCs w:val="16"/>
          <w:lang w:val="ru-RU"/>
        </w:rPr>
        <w:t>зверніться в спеціалізований сервісний</w:t>
      </w:r>
      <w:r w:rsidRPr="004423D4">
        <w:rPr>
          <w:color w:val="262123"/>
          <w:sz w:val="16"/>
          <w:szCs w:val="16"/>
          <w:lang w:val="ru-RU"/>
        </w:rPr>
        <w:t xml:space="preserve"> центр.</w:t>
      </w:r>
    </w:p>
    <w:p w:rsidR="00F54C4F" w:rsidRDefault="00F54C4F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</w:p>
    <w:p w:rsidR="00AF635C" w:rsidRPr="004423D4" w:rsidRDefault="004423D4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>Щоб уникнут</w:t>
      </w:r>
      <w:r>
        <w:rPr>
          <w:color w:val="262123"/>
          <w:sz w:val="16"/>
          <w:szCs w:val="16"/>
          <w:lang w:val="ru-RU"/>
        </w:rPr>
        <w:t>и ризику ураження електричним</w:t>
      </w:r>
      <w:r w:rsidRPr="004423D4">
        <w:rPr>
          <w:color w:val="262123"/>
          <w:sz w:val="16"/>
          <w:szCs w:val="16"/>
          <w:lang w:val="ru-RU"/>
        </w:rPr>
        <w:t xml:space="preserve"> струмом переконайтеся в тому, що тип розетки відпов</w:t>
      </w:r>
      <w:r>
        <w:rPr>
          <w:color w:val="262123"/>
          <w:sz w:val="16"/>
          <w:szCs w:val="16"/>
          <w:lang w:val="ru-RU"/>
        </w:rPr>
        <w:t>ідає типу вилки мережевого дроту</w:t>
      </w:r>
      <w:r w:rsidRPr="004423D4">
        <w:rPr>
          <w:color w:val="262123"/>
          <w:sz w:val="16"/>
          <w:szCs w:val="16"/>
          <w:lang w:val="ru-RU"/>
        </w:rPr>
        <w:t xml:space="preserve"> приладу. Я</w:t>
      </w:r>
      <w:r>
        <w:rPr>
          <w:color w:val="262123"/>
          <w:sz w:val="16"/>
          <w:szCs w:val="16"/>
          <w:lang w:val="ru-RU"/>
        </w:rPr>
        <w:t>кщо вилка не відповідає розетці</w:t>
      </w:r>
      <w:r w:rsidRPr="004423D4">
        <w:rPr>
          <w:color w:val="262123"/>
          <w:sz w:val="16"/>
          <w:szCs w:val="16"/>
          <w:lang w:val="ru-RU"/>
        </w:rPr>
        <w:t>, прокон</w:t>
      </w:r>
      <w:r>
        <w:rPr>
          <w:color w:val="262123"/>
          <w:sz w:val="16"/>
          <w:szCs w:val="16"/>
          <w:lang w:val="ru-RU"/>
        </w:rPr>
        <w:t>сультуйтеся з кваліфікованим електриком</w:t>
      </w:r>
      <w:r w:rsidRPr="004423D4">
        <w:rPr>
          <w:color w:val="262123"/>
          <w:sz w:val="16"/>
          <w:szCs w:val="16"/>
          <w:lang w:val="ru-RU"/>
        </w:rPr>
        <w:t>.</w:t>
      </w:r>
    </w:p>
    <w:p w:rsidR="00F54C4F" w:rsidRDefault="00F54C4F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</w:p>
    <w:p w:rsidR="00AF635C" w:rsidRPr="004423D4" w:rsidRDefault="004423D4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>
        <w:rPr>
          <w:color w:val="262123"/>
          <w:sz w:val="16"/>
          <w:szCs w:val="16"/>
          <w:lang w:val="ru-RU"/>
        </w:rPr>
        <w:t xml:space="preserve">Щоб уникнути ураження електричним </w:t>
      </w:r>
      <w:r w:rsidRPr="004423D4">
        <w:rPr>
          <w:color w:val="262123"/>
          <w:sz w:val="16"/>
          <w:szCs w:val="16"/>
          <w:lang w:val="ru-RU"/>
        </w:rPr>
        <w:t>струмом і загоряння, не з</w:t>
      </w:r>
      <w:r>
        <w:rPr>
          <w:color w:val="262123"/>
          <w:sz w:val="16"/>
          <w:szCs w:val="16"/>
          <w:lang w:val="ru-RU"/>
        </w:rPr>
        <w:t xml:space="preserve">анурюйте прилад, мережевий дріт і штепсельну вилку </w:t>
      </w:r>
      <w:r w:rsidRPr="004423D4">
        <w:rPr>
          <w:color w:val="262123"/>
          <w:sz w:val="16"/>
          <w:szCs w:val="16"/>
          <w:lang w:val="ru-RU"/>
        </w:rPr>
        <w:t>у воду або інші рідини. Якщо прилад впав в воду:</w:t>
      </w:r>
    </w:p>
    <w:p w:rsidR="004423D4" w:rsidRPr="004423D4" w:rsidRDefault="004423D4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>- не то</w:t>
      </w:r>
      <w:r w:rsidR="00AF635C">
        <w:rPr>
          <w:color w:val="262123"/>
          <w:sz w:val="16"/>
          <w:szCs w:val="16"/>
          <w:lang w:val="ru-RU"/>
        </w:rPr>
        <w:t>ркайтеся корпусу</w:t>
      </w:r>
      <w:r>
        <w:rPr>
          <w:color w:val="262123"/>
          <w:sz w:val="16"/>
          <w:szCs w:val="16"/>
          <w:lang w:val="ru-RU"/>
        </w:rPr>
        <w:t xml:space="preserve"> приладу і води</w:t>
      </w:r>
      <w:r w:rsidRPr="004423D4">
        <w:rPr>
          <w:color w:val="262123"/>
          <w:sz w:val="16"/>
          <w:szCs w:val="16"/>
          <w:lang w:val="ru-RU"/>
        </w:rPr>
        <w:t>;</w:t>
      </w:r>
    </w:p>
    <w:p w:rsidR="004423D4" w:rsidRPr="004423D4" w:rsidRDefault="004423D4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 xml:space="preserve">- негайно </w:t>
      </w:r>
      <w:r w:rsidR="00AF635C">
        <w:rPr>
          <w:color w:val="262123"/>
          <w:sz w:val="16"/>
          <w:szCs w:val="16"/>
          <w:lang w:val="ru-RU"/>
        </w:rPr>
        <w:t>від'єднайте дріт</w:t>
      </w:r>
      <w:r>
        <w:rPr>
          <w:color w:val="262123"/>
          <w:sz w:val="16"/>
          <w:szCs w:val="16"/>
          <w:lang w:val="ru-RU"/>
        </w:rPr>
        <w:t xml:space="preserve"> від злектромережі, тільки після цього можна дістати прилад з води</w:t>
      </w:r>
      <w:r w:rsidRPr="004423D4">
        <w:rPr>
          <w:color w:val="262123"/>
          <w:sz w:val="16"/>
          <w:szCs w:val="16"/>
          <w:lang w:val="ru-RU"/>
        </w:rPr>
        <w:t>;</w:t>
      </w:r>
    </w:p>
    <w:p w:rsidR="004423D4" w:rsidRPr="004423D4" w:rsidRDefault="00AF635C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>
        <w:rPr>
          <w:color w:val="262123"/>
          <w:sz w:val="16"/>
          <w:szCs w:val="16"/>
          <w:lang w:val="ru-RU"/>
        </w:rPr>
        <w:t>- зверніться в автори</w:t>
      </w:r>
      <w:r w:rsidR="004423D4">
        <w:rPr>
          <w:color w:val="262123"/>
          <w:sz w:val="16"/>
          <w:szCs w:val="16"/>
          <w:lang w:val="ru-RU"/>
        </w:rPr>
        <w:t>зований сервісний</w:t>
      </w:r>
      <w:r w:rsidR="004423D4" w:rsidRPr="004423D4">
        <w:rPr>
          <w:color w:val="262123"/>
          <w:sz w:val="16"/>
          <w:szCs w:val="16"/>
          <w:lang w:val="ru-RU"/>
        </w:rPr>
        <w:t xml:space="preserve"> центр для огляду або ремонту приладу.</w:t>
      </w:r>
    </w:p>
    <w:p w:rsidR="00F54C4F" w:rsidRDefault="00F54C4F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</w:p>
    <w:p w:rsidR="00315F77" w:rsidRDefault="004423D4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>Забороняється використовувати прилад з п</w:t>
      </w:r>
      <w:r>
        <w:rPr>
          <w:color w:val="262123"/>
          <w:sz w:val="16"/>
          <w:szCs w:val="16"/>
          <w:lang w:val="ru-RU"/>
        </w:rPr>
        <w:t>ошкодженим мережевим дротом і / або вилкою</w:t>
      </w:r>
      <w:r w:rsidRPr="004423D4">
        <w:rPr>
          <w:color w:val="262123"/>
          <w:sz w:val="16"/>
          <w:szCs w:val="16"/>
          <w:lang w:val="ru-RU"/>
        </w:rPr>
        <w:t xml:space="preserve">. </w:t>
      </w:r>
    </w:p>
    <w:p w:rsidR="00F54C4F" w:rsidRDefault="00F54C4F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</w:p>
    <w:p w:rsidR="00AF635C" w:rsidRPr="004423D4" w:rsidRDefault="004423D4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>Щоб уникнути небезпеки</w:t>
      </w:r>
      <w:r w:rsidR="00AF635C">
        <w:rPr>
          <w:color w:val="262123"/>
          <w:sz w:val="16"/>
          <w:szCs w:val="16"/>
          <w:lang w:val="ru-RU"/>
        </w:rPr>
        <w:t>,</w:t>
      </w:r>
      <w:r w:rsidRPr="004423D4">
        <w:rPr>
          <w:color w:val="262123"/>
          <w:sz w:val="16"/>
          <w:szCs w:val="16"/>
          <w:lang w:val="ru-RU"/>
        </w:rPr>
        <w:t xml:space="preserve"> п</w:t>
      </w:r>
      <w:r w:rsidR="004E58F1">
        <w:rPr>
          <w:color w:val="262123"/>
          <w:sz w:val="16"/>
          <w:szCs w:val="16"/>
          <w:lang w:val="ru-RU"/>
        </w:rPr>
        <w:t xml:space="preserve">ошкоджений дріт має бути замінений в авторизованому </w:t>
      </w:r>
      <w:r w:rsidRPr="004423D4">
        <w:rPr>
          <w:color w:val="262123"/>
          <w:sz w:val="16"/>
          <w:szCs w:val="16"/>
          <w:lang w:val="ru-RU"/>
        </w:rPr>
        <w:t>сервісному центрі.</w:t>
      </w:r>
    </w:p>
    <w:p w:rsidR="00F54C4F" w:rsidRDefault="00F54C4F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</w:p>
    <w:p w:rsidR="00AF635C" w:rsidRPr="004423D4" w:rsidRDefault="004423D4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 xml:space="preserve">Не використовуйте прилад </w:t>
      </w:r>
      <w:r w:rsidR="004E58F1">
        <w:rPr>
          <w:color w:val="262123"/>
          <w:sz w:val="16"/>
          <w:szCs w:val="16"/>
          <w:lang w:val="ru-RU"/>
        </w:rPr>
        <w:t>після того, як він впав або був</w:t>
      </w:r>
      <w:r w:rsidRPr="004423D4">
        <w:rPr>
          <w:color w:val="262123"/>
          <w:sz w:val="16"/>
          <w:szCs w:val="16"/>
          <w:lang w:val="ru-RU"/>
        </w:rPr>
        <w:t xml:space="preserve"> пошкодж</w:t>
      </w:r>
      <w:r w:rsidR="004E58F1">
        <w:rPr>
          <w:color w:val="262123"/>
          <w:sz w:val="16"/>
          <w:szCs w:val="16"/>
          <w:lang w:val="ru-RU"/>
        </w:rPr>
        <w:t xml:space="preserve">ений будь-яким іншим чином. Щоб уникнути ураження електричним струмом не намагайтеся самостійно </w:t>
      </w:r>
      <w:r w:rsidRPr="004423D4">
        <w:rPr>
          <w:color w:val="262123"/>
          <w:sz w:val="16"/>
          <w:szCs w:val="16"/>
          <w:lang w:val="ru-RU"/>
        </w:rPr>
        <w:t xml:space="preserve">розбирати і ремонтувати прилад. При необхідності звертайтеся до авторизованого </w:t>
      </w:r>
      <w:r w:rsidR="004E58F1">
        <w:rPr>
          <w:color w:val="262123"/>
          <w:sz w:val="16"/>
          <w:szCs w:val="16"/>
          <w:lang w:val="ru-RU"/>
        </w:rPr>
        <w:t>сервісного центру</w:t>
      </w:r>
      <w:r w:rsidRPr="004423D4">
        <w:rPr>
          <w:color w:val="262123"/>
          <w:sz w:val="16"/>
          <w:szCs w:val="16"/>
          <w:lang w:val="ru-RU"/>
        </w:rPr>
        <w:t>.</w:t>
      </w:r>
    </w:p>
    <w:p w:rsidR="00F54C4F" w:rsidRDefault="00F54C4F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</w:p>
    <w:p w:rsidR="00AF635C" w:rsidRPr="004423D4" w:rsidRDefault="00315F77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>
        <w:rPr>
          <w:color w:val="262123"/>
          <w:sz w:val="16"/>
          <w:szCs w:val="16"/>
          <w:lang w:val="ru-RU"/>
        </w:rPr>
        <w:t>Що</w:t>
      </w:r>
      <w:r w:rsidR="004E58F1">
        <w:rPr>
          <w:color w:val="262123"/>
          <w:sz w:val="16"/>
          <w:szCs w:val="16"/>
          <w:lang w:val="ru-RU"/>
        </w:rPr>
        <w:t xml:space="preserve">б уникнути опіків, не торкайтеся </w:t>
      </w:r>
      <w:r w:rsidR="004423D4" w:rsidRPr="004423D4">
        <w:rPr>
          <w:color w:val="262123"/>
          <w:sz w:val="16"/>
          <w:szCs w:val="16"/>
          <w:lang w:val="ru-RU"/>
        </w:rPr>
        <w:t>гарячих поверхонь</w:t>
      </w:r>
      <w:r w:rsidR="004E58F1">
        <w:rPr>
          <w:color w:val="262123"/>
          <w:sz w:val="16"/>
          <w:szCs w:val="16"/>
          <w:lang w:val="ru-RU"/>
        </w:rPr>
        <w:t xml:space="preserve"> приладу. Зовнішні поверхні </w:t>
      </w:r>
      <w:r w:rsidR="004423D4" w:rsidRPr="004423D4">
        <w:rPr>
          <w:color w:val="262123"/>
          <w:sz w:val="16"/>
          <w:szCs w:val="16"/>
          <w:lang w:val="ru-RU"/>
        </w:rPr>
        <w:t>силь</w:t>
      </w:r>
      <w:r w:rsidR="004E58F1">
        <w:rPr>
          <w:color w:val="262123"/>
          <w:sz w:val="16"/>
          <w:szCs w:val="16"/>
          <w:lang w:val="ru-RU"/>
        </w:rPr>
        <w:t>но нагріваються при експлуатації</w:t>
      </w:r>
      <w:r w:rsidR="004423D4" w:rsidRPr="004423D4">
        <w:rPr>
          <w:color w:val="262123"/>
          <w:sz w:val="16"/>
          <w:szCs w:val="16"/>
          <w:lang w:val="ru-RU"/>
        </w:rPr>
        <w:t xml:space="preserve"> приладу. Під</w:t>
      </w:r>
      <w:r w:rsidR="004E58F1">
        <w:rPr>
          <w:color w:val="262123"/>
          <w:sz w:val="16"/>
          <w:szCs w:val="16"/>
          <w:lang w:val="ru-RU"/>
        </w:rPr>
        <w:t xml:space="preserve"> час вилучення гарячого піддону</w:t>
      </w:r>
      <w:r w:rsidR="004423D4" w:rsidRPr="004423D4">
        <w:rPr>
          <w:color w:val="262123"/>
          <w:sz w:val="16"/>
          <w:szCs w:val="16"/>
          <w:lang w:val="ru-RU"/>
        </w:rPr>
        <w:t xml:space="preserve"> з хлібом</w:t>
      </w:r>
      <w:r w:rsidR="004E58F1">
        <w:rPr>
          <w:color w:val="262123"/>
          <w:sz w:val="16"/>
          <w:szCs w:val="16"/>
          <w:lang w:val="ru-RU"/>
        </w:rPr>
        <w:t>, завжди використовуйте кухонні</w:t>
      </w:r>
      <w:r w:rsidR="004423D4" w:rsidRPr="004423D4">
        <w:rPr>
          <w:color w:val="262123"/>
          <w:sz w:val="16"/>
          <w:szCs w:val="16"/>
          <w:lang w:val="ru-RU"/>
        </w:rPr>
        <w:t xml:space="preserve"> рукавички.</w:t>
      </w:r>
    </w:p>
    <w:p w:rsidR="00F54C4F" w:rsidRDefault="00F54C4F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</w:p>
    <w:p w:rsidR="00AF635C" w:rsidRPr="004423D4" w:rsidRDefault="004E58F1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>
        <w:rPr>
          <w:color w:val="262123"/>
          <w:sz w:val="16"/>
          <w:szCs w:val="16"/>
          <w:lang w:val="ru-RU"/>
        </w:rPr>
        <w:t>Щоб уникнути опрокинення</w:t>
      </w:r>
      <w:r w:rsidR="004423D4" w:rsidRPr="004423D4">
        <w:rPr>
          <w:color w:val="262123"/>
          <w:sz w:val="16"/>
          <w:szCs w:val="16"/>
          <w:lang w:val="ru-RU"/>
        </w:rPr>
        <w:t xml:space="preserve"> приладу, встановлюйте його тіл</w:t>
      </w:r>
      <w:r>
        <w:rPr>
          <w:color w:val="262123"/>
          <w:sz w:val="16"/>
          <w:szCs w:val="16"/>
          <w:lang w:val="ru-RU"/>
        </w:rPr>
        <w:t>ьки на стійку рівну теплостійку</w:t>
      </w:r>
      <w:r w:rsidR="004423D4" w:rsidRPr="004423D4">
        <w:rPr>
          <w:color w:val="262123"/>
          <w:sz w:val="16"/>
          <w:szCs w:val="16"/>
          <w:lang w:val="ru-RU"/>
        </w:rPr>
        <w:t xml:space="preserve"> поверхню.</w:t>
      </w:r>
    </w:p>
    <w:p w:rsidR="00315F77" w:rsidRDefault="004E58F1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>
        <w:rPr>
          <w:color w:val="262123"/>
          <w:sz w:val="16"/>
          <w:szCs w:val="16"/>
          <w:lang w:val="ru-RU"/>
        </w:rPr>
        <w:t>Слідкуйте, щоб</w:t>
      </w:r>
      <w:r w:rsidR="004423D4" w:rsidRPr="004423D4">
        <w:rPr>
          <w:color w:val="262123"/>
          <w:sz w:val="16"/>
          <w:szCs w:val="16"/>
          <w:lang w:val="ru-RU"/>
        </w:rPr>
        <w:t xml:space="preserve"> мере</w:t>
      </w:r>
      <w:r>
        <w:rPr>
          <w:color w:val="262123"/>
          <w:sz w:val="16"/>
          <w:szCs w:val="16"/>
          <w:lang w:val="ru-RU"/>
        </w:rPr>
        <w:t>жевий дріт не торкався гострих країв</w:t>
      </w:r>
      <w:r w:rsidR="004423D4" w:rsidRPr="004423D4">
        <w:rPr>
          <w:color w:val="262123"/>
          <w:sz w:val="16"/>
          <w:szCs w:val="16"/>
          <w:lang w:val="ru-RU"/>
        </w:rPr>
        <w:t xml:space="preserve"> і гарячих поверхонь </w:t>
      </w:r>
    </w:p>
    <w:p w:rsidR="00AF635C" w:rsidRPr="004423D4" w:rsidRDefault="004423D4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>Забороняється використовувати прилад поза приміщеннями. Викори</w:t>
      </w:r>
      <w:r w:rsidR="004E58F1">
        <w:rPr>
          <w:color w:val="262123"/>
          <w:sz w:val="16"/>
          <w:szCs w:val="16"/>
          <w:lang w:val="ru-RU"/>
        </w:rPr>
        <w:t>стовувати тільки в житлових приміщеннях</w:t>
      </w:r>
      <w:r w:rsidRPr="004423D4">
        <w:rPr>
          <w:color w:val="262123"/>
          <w:sz w:val="16"/>
          <w:szCs w:val="16"/>
          <w:lang w:val="ru-RU"/>
        </w:rPr>
        <w:t>.</w:t>
      </w:r>
    </w:p>
    <w:p w:rsidR="00315F77" w:rsidRDefault="004423D4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>Завжди в</w:t>
      </w:r>
      <w:r w:rsidR="004E58F1">
        <w:rPr>
          <w:color w:val="262123"/>
          <w:sz w:val="16"/>
          <w:szCs w:val="16"/>
          <w:lang w:val="ru-RU"/>
        </w:rPr>
        <w:t xml:space="preserve">ідключайте прилад від злектромережі після закінчення експлуатації, перед чищенням і якщо ви його не </w:t>
      </w:r>
      <w:r w:rsidRPr="004423D4">
        <w:rPr>
          <w:color w:val="262123"/>
          <w:sz w:val="16"/>
          <w:szCs w:val="16"/>
          <w:lang w:val="ru-RU"/>
        </w:rPr>
        <w:t>використовуєте.</w:t>
      </w:r>
    </w:p>
    <w:p w:rsidR="00AF635C" w:rsidRPr="004423D4" w:rsidRDefault="004423D4" w:rsidP="00315F77">
      <w:pPr>
        <w:ind w:left="426" w:firstLine="283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>При від</w:t>
      </w:r>
      <w:r w:rsidR="004E58F1">
        <w:rPr>
          <w:color w:val="262123"/>
          <w:sz w:val="16"/>
          <w:szCs w:val="16"/>
          <w:lang w:val="ru-RU"/>
        </w:rPr>
        <w:t>ключенні приладу від злектромережі не тягніть за дріт</w:t>
      </w:r>
      <w:r w:rsidRPr="004423D4">
        <w:rPr>
          <w:color w:val="262123"/>
          <w:sz w:val="16"/>
          <w:szCs w:val="16"/>
          <w:lang w:val="ru-RU"/>
        </w:rPr>
        <w:t xml:space="preserve"> живлення, завжди</w:t>
      </w:r>
      <w:r w:rsidR="00315F77">
        <w:rPr>
          <w:color w:val="262123"/>
          <w:sz w:val="16"/>
          <w:szCs w:val="16"/>
          <w:lang w:val="ru-RU"/>
        </w:rPr>
        <w:t xml:space="preserve"> </w:t>
      </w:r>
      <w:r w:rsidRPr="004423D4">
        <w:rPr>
          <w:color w:val="262123"/>
          <w:sz w:val="16"/>
          <w:szCs w:val="16"/>
          <w:lang w:val="ru-RU"/>
        </w:rPr>
        <w:t>беріться за вилку.</w:t>
      </w:r>
    </w:p>
    <w:p w:rsidR="00315F77" w:rsidRDefault="004423D4" w:rsidP="00315F77">
      <w:pPr>
        <w:ind w:left="709"/>
        <w:jc w:val="both"/>
        <w:rPr>
          <w:color w:val="262123"/>
          <w:sz w:val="16"/>
          <w:szCs w:val="16"/>
          <w:lang w:val="ru-RU"/>
        </w:rPr>
      </w:pPr>
      <w:r w:rsidRPr="004423D4">
        <w:rPr>
          <w:color w:val="262123"/>
          <w:sz w:val="16"/>
          <w:szCs w:val="16"/>
          <w:lang w:val="ru-RU"/>
        </w:rPr>
        <w:t>Прилад не призначений для в</w:t>
      </w:r>
      <w:r w:rsidR="004E58F1">
        <w:rPr>
          <w:color w:val="262123"/>
          <w:sz w:val="16"/>
          <w:szCs w:val="16"/>
          <w:lang w:val="ru-RU"/>
        </w:rPr>
        <w:t>икористання в умовах підвищеної</w:t>
      </w:r>
      <w:r w:rsidR="00315F77">
        <w:rPr>
          <w:color w:val="262123"/>
          <w:sz w:val="16"/>
          <w:szCs w:val="16"/>
          <w:lang w:val="ru-RU"/>
        </w:rPr>
        <w:t xml:space="preserve"> вологості</w:t>
      </w:r>
    </w:p>
    <w:p w:rsidR="00831E48" w:rsidRDefault="00831E48" w:rsidP="00315F77">
      <w:pPr>
        <w:ind w:left="709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>Щоб уникнути перегрівання, не накривайте прилад ніякими предметами.</w:t>
      </w:r>
    </w:p>
    <w:p w:rsidR="00F54C4F" w:rsidRDefault="00F54C4F" w:rsidP="00315F77">
      <w:pPr>
        <w:ind w:left="709"/>
        <w:jc w:val="both"/>
        <w:rPr>
          <w:color w:val="262123"/>
          <w:w w:val="105"/>
          <w:sz w:val="16"/>
          <w:szCs w:val="16"/>
          <w:lang w:val="ru-RU"/>
        </w:rPr>
      </w:pPr>
    </w:p>
    <w:p w:rsidR="00F54C4F" w:rsidRDefault="00F54C4F" w:rsidP="00315F77">
      <w:pPr>
        <w:ind w:left="709"/>
        <w:jc w:val="both"/>
        <w:rPr>
          <w:color w:val="262123"/>
          <w:w w:val="105"/>
          <w:sz w:val="16"/>
          <w:szCs w:val="16"/>
          <w:lang w:val="ru-RU"/>
        </w:rPr>
      </w:pPr>
    </w:p>
    <w:p w:rsidR="00F54C4F" w:rsidRDefault="00F54C4F" w:rsidP="00315F77">
      <w:pPr>
        <w:ind w:left="709"/>
        <w:jc w:val="both"/>
        <w:rPr>
          <w:color w:val="262123"/>
          <w:w w:val="105"/>
          <w:sz w:val="16"/>
          <w:szCs w:val="16"/>
          <w:lang w:val="ru-RU"/>
        </w:rPr>
      </w:pPr>
    </w:p>
    <w:p w:rsidR="00F54C4F" w:rsidRDefault="00F54C4F" w:rsidP="00315F77">
      <w:pPr>
        <w:ind w:left="709"/>
        <w:jc w:val="both"/>
        <w:rPr>
          <w:color w:val="262123"/>
          <w:w w:val="105"/>
          <w:sz w:val="16"/>
          <w:szCs w:val="16"/>
          <w:lang w:val="ru-RU"/>
        </w:rPr>
      </w:pPr>
    </w:p>
    <w:p w:rsidR="00831E48" w:rsidRDefault="00831E48" w:rsidP="00F54C4F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Відстань між стіною і приладом по</w:t>
      </w:r>
      <w:r w:rsidR="006179B0">
        <w:rPr>
          <w:color w:val="262123"/>
          <w:w w:val="105"/>
          <w:sz w:val="16"/>
          <w:szCs w:val="16"/>
          <w:lang w:val="ru-RU"/>
        </w:rPr>
        <w:t>винна</w:t>
      </w:r>
      <w:r>
        <w:rPr>
          <w:color w:val="262123"/>
          <w:w w:val="105"/>
          <w:sz w:val="16"/>
          <w:szCs w:val="16"/>
          <w:lang w:val="ru-RU"/>
        </w:rPr>
        <w:t xml:space="preserve"> бути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не менш</w:t>
      </w:r>
      <w:r>
        <w:rPr>
          <w:color w:val="262123"/>
          <w:w w:val="105"/>
          <w:sz w:val="16"/>
          <w:szCs w:val="16"/>
          <w:lang w:val="ru-RU"/>
        </w:rPr>
        <w:t>е, ніж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6 см.</w:t>
      </w:r>
    </w:p>
    <w:p w:rsidR="00831E48" w:rsidRPr="00831E48" w:rsidRDefault="00831E48" w:rsidP="00F54C4F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>Не</w:t>
      </w:r>
      <w:r>
        <w:rPr>
          <w:color w:val="262123"/>
          <w:w w:val="105"/>
          <w:sz w:val="16"/>
          <w:szCs w:val="16"/>
          <w:lang w:val="ru-RU"/>
        </w:rPr>
        <w:t xml:space="preserve"> пересувайте прилад під час експлуатації</w:t>
      </w:r>
    </w:p>
    <w:p w:rsidR="00831E48" w:rsidRPr="00831E48" w:rsidRDefault="00831E48" w:rsidP="00F54C4F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Будьте особливо уважними</w:t>
      </w:r>
      <w:r w:rsidRPr="00831E48">
        <w:rPr>
          <w:color w:val="262123"/>
          <w:w w:val="105"/>
          <w:sz w:val="16"/>
          <w:szCs w:val="16"/>
          <w:lang w:val="ru-RU"/>
        </w:rPr>
        <w:t>, якщо поблизу від працюючого приладу знаходяться</w:t>
      </w:r>
      <w:r>
        <w:rPr>
          <w:color w:val="262123"/>
          <w:w w:val="105"/>
          <w:sz w:val="16"/>
          <w:szCs w:val="16"/>
          <w:lang w:val="ru-RU"/>
        </w:rPr>
        <w:t xml:space="preserve"> діти або особи з обмеженими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можливостями.</w:t>
      </w:r>
    </w:p>
    <w:p w:rsidR="00F54C4F" w:rsidRDefault="00831E48" w:rsidP="00F54C4F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Не залишайте увімкнений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прилад без нагляду. </w:t>
      </w:r>
    </w:p>
    <w:p w:rsidR="00831E48" w:rsidRPr="00831E48" w:rsidRDefault="00831E48" w:rsidP="00F54C4F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>Зберігайте прилад в недоступному для дітей місці.</w:t>
      </w:r>
    </w:p>
    <w:p w:rsidR="00315F77" w:rsidRDefault="00831E48" w:rsidP="00F54C4F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>Якщо прилад довгий час не буде використовуватися, йо</w:t>
      </w:r>
      <w:r>
        <w:rPr>
          <w:color w:val="262123"/>
          <w:w w:val="105"/>
          <w:sz w:val="16"/>
          <w:szCs w:val="16"/>
          <w:lang w:val="ru-RU"/>
        </w:rPr>
        <w:t>го необхідно прибрати на зберігання</w:t>
      </w:r>
      <w:r w:rsidRPr="00831E48">
        <w:rPr>
          <w:color w:val="262123"/>
          <w:w w:val="105"/>
          <w:sz w:val="16"/>
          <w:szCs w:val="16"/>
          <w:lang w:val="ru-RU"/>
        </w:rPr>
        <w:t>.</w:t>
      </w:r>
    </w:p>
    <w:p w:rsidR="00F54C4F" w:rsidRDefault="00F54C4F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</w:p>
    <w:p w:rsidR="00831E48" w:rsidRPr="00831E48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Даний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прилад </w:t>
      </w:r>
      <w:r>
        <w:rPr>
          <w:color w:val="262123"/>
          <w:w w:val="105"/>
          <w:sz w:val="16"/>
          <w:szCs w:val="16"/>
          <w:lang w:val="ru-RU"/>
        </w:rPr>
        <w:t>призначений тільки для побутового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застосування. Для використання </w:t>
      </w:r>
      <w:r>
        <w:rPr>
          <w:color w:val="262123"/>
          <w:w w:val="105"/>
          <w:sz w:val="16"/>
          <w:szCs w:val="16"/>
          <w:lang w:val="ru-RU"/>
        </w:rPr>
        <w:t>в комерційних або промислових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цілях прилад не призначений.</w:t>
      </w:r>
    </w:p>
    <w:p w:rsidR="00F54C4F" w:rsidRDefault="00F54C4F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</w:p>
    <w:p w:rsidR="00F54C4F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>Завжди виймайте форму дл</w:t>
      </w:r>
      <w:r>
        <w:rPr>
          <w:color w:val="262123"/>
          <w:w w:val="105"/>
          <w:sz w:val="16"/>
          <w:szCs w:val="16"/>
          <w:lang w:val="ru-RU"/>
        </w:rPr>
        <w:t>я випікання хлібу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з печі, перш н</w:t>
      </w:r>
      <w:r>
        <w:rPr>
          <w:color w:val="262123"/>
          <w:w w:val="105"/>
          <w:sz w:val="16"/>
          <w:szCs w:val="16"/>
          <w:lang w:val="ru-RU"/>
        </w:rPr>
        <w:t>іж додавати в нього інгредіенти. В іншому випадку інгредіенти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мож</w:t>
      </w:r>
      <w:r>
        <w:rPr>
          <w:color w:val="262123"/>
          <w:w w:val="105"/>
          <w:sz w:val="16"/>
          <w:szCs w:val="16"/>
          <w:lang w:val="ru-RU"/>
        </w:rPr>
        <w:t>уть потрапити на нагрівальний елемент</w:t>
      </w:r>
      <w:r w:rsidR="006179B0">
        <w:rPr>
          <w:color w:val="262123"/>
          <w:w w:val="105"/>
          <w:sz w:val="16"/>
          <w:szCs w:val="16"/>
          <w:lang w:val="ru-RU"/>
        </w:rPr>
        <w:t xml:space="preserve">, </w:t>
      </w:r>
      <w:r w:rsidRPr="00831E48">
        <w:rPr>
          <w:color w:val="262123"/>
          <w:w w:val="105"/>
          <w:sz w:val="16"/>
          <w:szCs w:val="16"/>
          <w:lang w:val="ru-RU"/>
        </w:rPr>
        <w:t>спа</w:t>
      </w:r>
    </w:p>
    <w:p w:rsidR="00831E48" w:rsidRPr="00831E48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>лахнут</w:t>
      </w:r>
      <w:r>
        <w:rPr>
          <w:color w:val="262123"/>
          <w:w w:val="105"/>
          <w:sz w:val="16"/>
          <w:szCs w:val="16"/>
          <w:lang w:val="ru-RU"/>
        </w:rPr>
        <w:t>и і привести до виникнення диму</w:t>
      </w:r>
      <w:r w:rsidRPr="00831E48">
        <w:rPr>
          <w:color w:val="262123"/>
          <w:w w:val="105"/>
          <w:sz w:val="16"/>
          <w:szCs w:val="16"/>
          <w:lang w:val="ru-RU"/>
        </w:rPr>
        <w:t>.</w:t>
      </w:r>
    </w:p>
    <w:p w:rsidR="00831E48" w:rsidRPr="00831E48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>Ніколи н</w:t>
      </w:r>
      <w:r>
        <w:rPr>
          <w:color w:val="262123"/>
          <w:w w:val="105"/>
          <w:sz w:val="16"/>
          <w:szCs w:val="16"/>
          <w:lang w:val="ru-RU"/>
        </w:rPr>
        <w:t>е кладіть руки всередину камери печі після вилучення форми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для</w:t>
      </w:r>
      <w:r>
        <w:rPr>
          <w:color w:val="262123"/>
          <w:w w:val="105"/>
          <w:sz w:val="16"/>
          <w:szCs w:val="16"/>
          <w:lang w:val="ru-RU"/>
        </w:rPr>
        <w:t xml:space="preserve"> випічки</w:t>
      </w:r>
      <w:r w:rsidR="006179B0">
        <w:rPr>
          <w:color w:val="262123"/>
          <w:w w:val="105"/>
          <w:sz w:val="16"/>
          <w:szCs w:val="16"/>
          <w:lang w:val="ru-RU"/>
        </w:rPr>
        <w:t xml:space="preserve"> хлібу</w:t>
      </w:r>
      <w:r>
        <w:rPr>
          <w:color w:val="262123"/>
          <w:w w:val="105"/>
          <w:sz w:val="16"/>
          <w:szCs w:val="16"/>
          <w:lang w:val="ru-RU"/>
        </w:rPr>
        <w:t>, оскільки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камера дуже сильно нагрівається.</w:t>
      </w:r>
    </w:p>
    <w:p w:rsidR="00831E48" w:rsidRPr="00831E48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>Не торкайтеся рухомих частин всередині приладу.</w:t>
      </w:r>
    </w:p>
    <w:p w:rsidR="00831E48" w:rsidRPr="00831E48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Не перевищуйте максимально вказані об</w:t>
      </w:r>
      <w:r w:rsidRPr="00831E48">
        <w:rPr>
          <w:color w:val="262123"/>
          <w:w w:val="105"/>
          <w:sz w:val="16"/>
          <w:szCs w:val="16"/>
          <w:lang w:val="ru-RU"/>
        </w:rPr>
        <w:t>`</w:t>
      </w:r>
      <w:r>
        <w:rPr>
          <w:color w:val="262123"/>
          <w:w w:val="105"/>
          <w:sz w:val="16"/>
          <w:szCs w:val="16"/>
          <w:lang w:val="uk-UA"/>
        </w:rPr>
        <w:t>єми приготування хлібу</w:t>
      </w:r>
      <w:r w:rsidR="006179B0">
        <w:rPr>
          <w:color w:val="262123"/>
          <w:w w:val="105"/>
          <w:sz w:val="16"/>
          <w:szCs w:val="16"/>
          <w:lang w:val="ru-RU"/>
        </w:rPr>
        <w:t xml:space="preserve">, </w:t>
      </w:r>
      <w:r>
        <w:rPr>
          <w:color w:val="262123"/>
          <w:w w:val="105"/>
          <w:sz w:val="16"/>
          <w:szCs w:val="16"/>
          <w:lang w:val="ru-RU"/>
        </w:rPr>
        <w:t>оскільки це може викликати перенавантаження пічки</w:t>
      </w:r>
      <w:r w:rsidRPr="00831E48">
        <w:rPr>
          <w:color w:val="262123"/>
          <w:w w:val="105"/>
          <w:sz w:val="16"/>
          <w:szCs w:val="16"/>
          <w:lang w:val="ru-RU"/>
        </w:rPr>
        <w:t>.</w:t>
      </w:r>
    </w:p>
    <w:p w:rsidR="00F54C4F" w:rsidRDefault="00F54C4F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</w:p>
    <w:p w:rsidR="00831E48" w:rsidRPr="00831E48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Уникайте потрапляння прямих сонячних променів на пічку</w:t>
      </w:r>
      <w:r w:rsidRPr="00831E48">
        <w:rPr>
          <w:color w:val="262123"/>
          <w:w w:val="105"/>
          <w:sz w:val="16"/>
          <w:szCs w:val="16"/>
          <w:lang w:val="ru-RU"/>
        </w:rPr>
        <w:t>, а також не встановлюйте</w:t>
      </w:r>
      <w:r>
        <w:rPr>
          <w:color w:val="262123"/>
          <w:w w:val="105"/>
          <w:sz w:val="16"/>
          <w:szCs w:val="16"/>
          <w:lang w:val="ru-RU"/>
        </w:rPr>
        <w:t xml:space="preserve"> її поруч з гарячими побутовими приладами або витяжкою</w:t>
      </w:r>
      <w:r w:rsidRPr="00831E48">
        <w:rPr>
          <w:color w:val="262123"/>
          <w:w w:val="105"/>
          <w:sz w:val="16"/>
          <w:szCs w:val="16"/>
          <w:lang w:val="ru-RU"/>
        </w:rPr>
        <w:t xml:space="preserve">. </w:t>
      </w:r>
      <w:r>
        <w:rPr>
          <w:color w:val="262123"/>
          <w:w w:val="105"/>
          <w:sz w:val="16"/>
          <w:szCs w:val="16"/>
          <w:lang w:val="ru-RU"/>
        </w:rPr>
        <w:t xml:space="preserve">Це може вплинути на внутрішню </w:t>
      </w:r>
      <w:r w:rsidRPr="00831E48">
        <w:rPr>
          <w:color w:val="262123"/>
          <w:w w:val="105"/>
          <w:sz w:val="16"/>
          <w:szCs w:val="16"/>
          <w:lang w:val="ru-RU"/>
        </w:rPr>
        <w:t>температуру</w:t>
      </w:r>
      <w:r>
        <w:rPr>
          <w:color w:val="262123"/>
          <w:w w:val="105"/>
          <w:sz w:val="16"/>
          <w:szCs w:val="16"/>
          <w:lang w:val="ru-RU"/>
        </w:rPr>
        <w:t xml:space="preserve"> печі і знизити якість 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продукту</w:t>
      </w:r>
      <w:r>
        <w:rPr>
          <w:color w:val="262123"/>
          <w:w w:val="105"/>
          <w:sz w:val="16"/>
          <w:szCs w:val="16"/>
          <w:lang w:val="ru-RU"/>
        </w:rPr>
        <w:t>, що готується</w:t>
      </w:r>
      <w:r w:rsidRPr="00831E48">
        <w:rPr>
          <w:color w:val="262123"/>
          <w:w w:val="105"/>
          <w:sz w:val="16"/>
          <w:szCs w:val="16"/>
          <w:lang w:val="ru-RU"/>
        </w:rPr>
        <w:t>.</w:t>
      </w:r>
    </w:p>
    <w:p w:rsidR="00F54C4F" w:rsidRDefault="00F54C4F" w:rsidP="00315F77">
      <w:pPr>
        <w:ind w:firstLine="284"/>
        <w:jc w:val="both"/>
        <w:rPr>
          <w:b/>
          <w:color w:val="262123"/>
          <w:w w:val="105"/>
          <w:sz w:val="16"/>
          <w:szCs w:val="16"/>
          <w:lang w:val="ru-RU"/>
        </w:rPr>
      </w:pPr>
    </w:p>
    <w:p w:rsidR="00831E48" w:rsidRPr="00F54C4F" w:rsidRDefault="00831E48" w:rsidP="00315F77">
      <w:pPr>
        <w:ind w:firstLine="284"/>
        <w:jc w:val="both"/>
        <w:rPr>
          <w:b/>
          <w:color w:val="262123"/>
          <w:w w:val="105"/>
          <w:sz w:val="16"/>
          <w:szCs w:val="16"/>
          <w:lang w:val="ru-RU"/>
        </w:rPr>
      </w:pPr>
      <w:r w:rsidRPr="00F54C4F">
        <w:rPr>
          <w:b/>
          <w:color w:val="262123"/>
          <w:w w:val="105"/>
          <w:sz w:val="16"/>
          <w:szCs w:val="16"/>
          <w:lang w:val="ru-RU"/>
        </w:rPr>
        <w:t>Забороняється вмикати прилад без завантаження інгредієнтів, оскільки це може призвести до його пошкодження.</w:t>
      </w:r>
    </w:p>
    <w:p w:rsidR="00F54C4F" w:rsidRDefault="00F54C4F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</w:p>
    <w:p w:rsidR="00831E48" w:rsidRPr="00831E48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>Не зберігайте всередині приладу будь-які сторонні предмети.</w:t>
      </w:r>
    </w:p>
    <w:p w:rsidR="00831E48" w:rsidRPr="00831E48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>Щоб уникнути виникнення пожежі</w:t>
      </w:r>
      <w:r>
        <w:rPr>
          <w:color w:val="262123"/>
          <w:w w:val="105"/>
          <w:sz w:val="16"/>
          <w:szCs w:val="16"/>
          <w:lang w:val="ru-RU"/>
        </w:rPr>
        <w:t>,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не закривайте </w:t>
      </w:r>
      <w:r>
        <w:rPr>
          <w:color w:val="262123"/>
          <w:w w:val="105"/>
          <w:sz w:val="16"/>
          <w:szCs w:val="16"/>
          <w:lang w:val="ru-RU"/>
        </w:rPr>
        <w:t>вентиляційні отвори в кришці приладу.</w:t>
      </w:r>
    </w:p>
    <w:p w:rsidR="00831E48" w:rsidRPr="00831E48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 xml:space="preserve">Перевезення і реалізацію приладу </w:t>
      </w:r>
      <w:r>
        <w:rPr>
          <w:color w:val="262123"/>
          <w:w w:val="105"/>
          <w:sz w:val="16"/>
          <w:szCs w:val="16"/>
          <w:lang w:val="ru-RU"/>
        </w:rPr>
        <w:t>здійснюйте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в завод</w:t>
      </w:r>
      <w:r>
        <w:rPr>
          <w:color w:val="262123"/>
          <w:w w:val="105"/>
          <w:sz w:val="16"/>
          <w:szCs w:val="16"/>
          <w:lang w:val="ru-RU"/>
        </w:rPr>
        <w:t xml:space="preserve">ській упаковці, що оберігає </w:t>
      </w:r>
      <w:r w:rsidRPr="00831E48">
        <w:rPr>
          <w:color w:val="262123"/>
          <w:w w:val="105"/>
          <w:sz w:val="16"/>
          <w:szCs w:val="16"/>
          <w:lang w:val="ru-RU"/>
        </w:rPr>
        <w:t>його від пошкоджень під час транспортування.</w:t>
      </w:r>
    </w:p>
    <w:p w:rsidR="00F54C4F" w:rsidRDefault="00F54C4F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</w:p>
    <w:p w:rsidR="00831E48" w:rsidRPr="00831E48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Упакованни</w:t>
      </w:r>
      <w:r w:rsidRPr="00831E48">
        <w:rPr>
          <w:color w:val="262123"/>
          <w:w w:val="105"/>
          <w:sz w:val="16"/>
          <w:szCs w:val="16"/>
          <w:lang w:val="ru-RU"/>
        </w:rPr>
        <w:t xml:space="preserve">й прилад можна транспортувати усіма видами </w:t>
      </w:r>
      <w:r>
        <w:rPr>
          <w:color w:val="262123"/>
          <w:w w:val="105"/>
          <w:sz w:val="16"/>
          <w:szCs w:val="16"/>
          <w:lang w:val="ru-RU"/>
        </w:rPr>
        <w:t>закритого транспорту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при температурі не нижче мінус</w:t>
      </w:r>
      <w:r w:rsidR="006179B0">
        <w:rPr>
          <w:color w:val="262123"/>
          <w:w w:val="105"/>
          <w:sz w:val="16"/>
          <w:szCs w:val="16"/>
          <w:lang w:val="ru-RU"/>
        </w:rPr>
        <w:t xml:space="preserve"> 20</w:t>
      </w:r>
      <w:r w:rsidRPr="00831E48">
        <w:rPr>
          <w:color w:val="262123"/>
          <w:w w:val="105"/>
          <w:sz w:val="16"/>
          <w:szCs w:val="16"/>
          <w:lang w:val="ru-RU"/>
        </w:rPr>
        <w:t>° С</w:t>
      </w:r>
      <w:r>
        <w:rPr>
          <w:color w:val="262123"/>
          <w:w w:val="105"/>
          <w:sz w:val="16"/>
          <w:szCs w:val="16"/>
          <w:lang w:val="ru-RU"/>
        </w:rPr>
        <w:t>,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при захисті його від прямого </w:t>
      </w:r>
      <w:r>
        <w:rPr>
          <w:color w:val="262123"/>
          <w:w w:val="105"/>
          <w:sz w:val="16"/>
          <w:szCs w:val="16"/>
          <w:lang w:val="ru-RU"/>
        </w:rPr>
        <w:t xml:space="preserve">впливу атмосферних опадів, пилу, </w:t>
      </w:r>
      <w:r w:rsidRPr="00831E48">
        <w:rPr>
          <w:color w:val="262123"/>
          <w:w w:val="105"/>
          <w:sz w:val="16"/>
          <w:szCs w:val="16"/>
          <w:lang w:val="ru-RU"/>
        </w:rPr>
        <w:t>і від механічних пошкоджень.</w:t>
      </w:r>
    </w:p>
    <w:p w:rsidR="00F54C4F" w:rsidRDefault="00F54C4F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</w:p>
    <w:p w:rsidR="000175F7" w:rsidRPr="00831E48" w:rsidRDefault="00831E48" w:rsidP="00315F77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 xml:space="preserve">Прилад зібраний з </w:t>
      </w:r>
      <w:r w:rsidR="000175F7">
        <w:rPr>
          <w:color w:val="262123"/>
          <w:w w:val="105"/>
          <w:sz w:val="16"/>
          <w:szCs w:val="16"/>
          <w:lang w:val="ru-RU"/>
        </w:rPr>
        <w:t>сучасних і безпечних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матеріалів. </w:t>
      </w:r>
      <w:r w:rsidR="006179B0">
        <w:rPr>
          <w:color w:val="262123"/>
          <w:w w:val="105"/>
          <w:sz w:val="16"/>
          <w:szCs w:val="16"/>
          <w:lang w:val="ru-RU"/>
        </w:rPr>
        <w:t>Після закінчення терміну служби,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щоб уникнути можливого заподіяння шкоди життю, здоров'ю споживача, його майну або навколишньому </w:t>
      </w:r>
      <w:r w:rsidR="000175F7">
        <w:rPr>
          <w:color w:val="262123"/>
          <w:w w:val="105"/>
          <w:sz w:val="16"/>
          <w:szCs w:val="16"/>
          <w:lang w:val="ru-RU"/>
        </w:rPr>
        <w:t>середовищу, прилад повинен бути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утиліз</w:t>
      </w:r>
      <w:r w:rsidR="000175F7">
        <w:rPr>
          <w:color w:val="262123"/>
          <w:w w:val="105"/>
          <w:sz w:val="16"/>
          <w:szCs w:val="16"/>
          <w:lang w:val="ru-RU"/>
        </w:rPr>
        <w:t>ований окремо від побутових від</w:t>
      </w:r>
      <w:r w:rsidRPr="00831E48">
        <w:rPr>
          <w:color w:val="262123"/>
          <w:w w:val="105"/>
          <w:sz w:val="16"/>
          <w:szCs w:val="16"/>
          <w:lang w:val="ru-RU"/>
        </w:rPr>
        <w:t xml:space="preserve">ходів </w:t>
      </w:r>
      <w:r w:rsidR="000175F7">
        <w:rPr>
          <w:color w:val="262123"/>
          <w:w w:val="105"/>
          <w:sz w:val="16"/>
          <w:szCs w:val="16"/>
          <w:lang w:val="ru-RU"/>
        </w:rPr>
        <w:t xml:space="preserve">у відповідності з 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пр</w:t>
      </w:r>
      <w:r w:rsidR="000175F7">
        <w:rPr>
          <w:color w:val="262123"/>
          <w:w w:val="105"/>
          <w:sz w:val="16"/>
          <w:szCs w:val="16"/>
          <w:lang w:val="ru-RU"/>
        </w:rPr>
        <w:t>авилами по утилізації відходів у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вашому регіоні.</w:t>
      </w:r>
    </w:p>
    <w:p w:rsidR="00F54C4F" w:rsidRDefault="00F54C4F" w:rsidP="00F54C4F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</w:p>
    <w:p w:rsidR="002E7D12" w:rsidRDefault="00831E48" w:rsidP="00F54C4F">
      <w:pPr>
        <w:ind w:firstLine="284"/>
        <w:jc w:val="both"/>
        <w:rPr>
          <w:color w:val="262123"/>
          <w:w w:val="105"/>
          <w:sz w:val="16"/>
          <w:szCs w:val="16"/>
          <w:lang w:val="ru-RU"/>
        </w:rPr>
      </w:pPr>
      <w:r w:rsidRPr="00831E48">
        <w:rPr>
          <w:color w:val="262123"/>
          <w:w w:val="105"/>
          <w:sz w:val="16"/>
          <w:szCs w:val="16"/>
          <w:lang w:val="ru-RU"/>
        </w:rPr>
        <w:t xml:space="preserve">Виробник і дистриб'ютор знімають з себе відповідальність і припиняють дію </w:t>
      </w:r>
      <w:r w:rsidR="000175F7">
        <w:rPr>
          <w:color w:val="262123"/>
          <w:w w:val="105"/>
          <w:sz w:val="16"/>
          <w:szCs w:val="16"/>
          <w:lang w:val="ru-RU"/>
        </w:rPr>
        <w:t>гарантії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за використання приладу не </w:t>
      </w:r>
      <w:r w:rsidR="000175F7">
        <w:rPr>
          <w:color w:val="262123"/>
          <w:w w:val="105"/>
          <w:sz w:val="16"/>
          <w:szCs w:val="16"/>
          <w:lang w:val="ru-RU"/>
        </w:rPr>
        <w:t>у відповідності з</w:t>
      </w:r>
      <w:r w:rsidRPr="00831E48">
        <w:rPr>
          <w:color w:val="262123"/>
          <w:w w:val="105"/>
          <w:sz w:val="16"/>
          <w:szCs w:val="16"/>
          <w:lang w:val="ru-RU"/>
        </w:rPr>
        <w:t xml:space="preserve"> даною інструкцією.</w:t>
      </w:r>
    </w:p>
    <w:p w:rsidR="002E7D12" w:rsidRPr="0062354D" w:rsidRDefault="002E7D12">
      <w:pPr>
        <w:pStyle w:val="a3"/>
        <w:spacing w:before="3"/>
        <w:rPr>
          <w:sz w:val="29"/>
          <w:lang w:val="ru-RU"/>
        </w:rPr>
      </w:pPr>
    </w:p>
    <w:p w:rsidR="008263EA" w:rsidRPr="008263EA" w:rsidRDefault="008263EA" w:rsidP="008263EA">
      <w:pPr>
        <w:spacing w:line="242" w:lineRule="auto"/>
        <w:ind w:firstLine="284"/>
        <w:jc w:val="both"/>
        <w:rPr>
          <w:b/>
          <w:bCs/>
          <w:color w:val="262323"/>
          <w:sz w:val="16"/>
          <w:szCs w:val="16"/>
          <w:lang w:val="ru-RU"/>
        </w:rPr>
      </w:pPr>
      <w:r w:rsidRPr="008263EA">
        <w:rPr>
          <w:b/>
          <w:bCs/>
          <w:color w:val="262323"/>
          <w:sz w:val="16"/>
          <w:szCs w:val="16"/>
          <w:lang w:val="ru-RU"/>
        </w:rPr>
        <w:t>Транспортування, зберігання та реалізація</w:t>
      </w:r>
    </w:p>
    <w:p w:rsidR="008263EA" w:rsidRP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8263EA" w:rsidRPr="008263EA" w:rsidRDefault="008263EA" w:rsidP="00315F77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>
        <w:rPr>
          <w:bCs/>
          <w:color w:val="262323"/>
          <w:sz w:val="16"/>
          <w:szCs w:val="16"/>
          <w:lang w:val="ru-RU"/>
        </w:rPr>
        <w:t>У разі різких перепадів</w:t>
      </w:r>
      <w:r w:rsidRPr="008263EA">
        <w:rPr>
          <w:bCs/>
          <w:color w:val="262323"/>
          <w:sz w:val="16"/>
          <w:szCs w:val="16"/>
          <w:lang w:val="ru-RU"/>
        </w:rPr>
        <w:t xml:space="preserve"> температури або вологості всередині пристрою може утворитися конденсат, що може привести до коротко</w:t>
      </w:r>
      <w:r>
        <w:rPr>
          <w:bCs/>
          <w:color w:val="262323"/>
          <w:sz w:val="16"/>
          <w:szCs w:val="16"/>
          <w:lang w:val="ru-RU"/>
        </w:rPr>
        <w:t>го замикання. Витримайте прилад</w:t>
      </w:r>
      <w:r w:rsidRPr="008263EA">
        <w:rPr>
          <w:bCs/>
          <w:color w:val="262323"/>
          <w:sz w:val="16"/>
          <w:szCs w:val="16"/>
          <w:lang w:val="ru-RU"/>
        </w:rPr>
        <w:t xml:space="preserve"> перед використанням при кімнатній температурі протягом 2-х годин.</w:t>
      </w:r>
    </w:p>
    <w:p w:rsidR="00F54C4F" w:rsidRDefault="00F54C4F" w:rsidP="00315F77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8263EA" w:rsidRPr="008263EA" w:rsidRDefault="008263EA" w:rsidP="00315F77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 w:rsidRPr="008263EA">
        <w:rPr>
          <w:bCs/>
          <w:color w:val="262323"/>
          <w:sz w:val="16"/>
          <w:szCs w:val="16"/>
          <w:lang w:val="ru-RU"/>
        </w:rPr>
        <w:t>Використовуйт</w:t>
      </w:r>
      <w:r>
        <w:rPr>
          <w:bCs/>
          <w:color w:val="262323"/>
          <w:sz w:val="16"/>
          <w:szCs w:val="16"/>
          <w:lang w:val="ru-RU"/>
        </w:rPr>
        <w:t>е заводську упаковку для захисту приладу</w:t>
      </w:r>
      <w:r w:rsidRPr="008263EA">
        <w:rPr>
          <w:bCs/>
          <w:color w:val="262323"/>
          <w:sz w:val="16"/>
          <w:szCs w:val="16"/>
          <w:lang w:val="ru-RU"/>
        </w:rPr>
        <w:t xml:space="preserve"> від бруду, ударів, подряпин і пошкоджень при транспортуванні.</w:t>
      </w:r>
    </w:p>
    <w:p w:rsidR="00F54C4F" w:rsidRDefault="00F54C4F" w:rsidP="00315F77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F54C4F" w:rsidRDefault="00F54C4F" w:rsidP="00315F77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F54C4F" w:rsidRDefault="008263EA" w:rsidP="00F54C4F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>
        <w:rPr>
          <w:bCs/>
          <w:color w:val="262323"/>
          <w:sz w:val="16"/>
          <w:szCs w:val="16"/>
          <w:lang w:val="ru-RU"/>
        </w:rPr>
        <w:t>Захищайте пристрій</w:t>
      </w:r>
      <w:r w:rsidRPr="008263EA">
        <w:rPr>
          <w:bCs/>
          <w:color w:val="262323"/>
          <w:sz w:val="16"/>
          <w:szCs w:val="16"/>
          <w:lang w:val="ru-RU"/>
        </w:rPr>
        <w:t xml:space="preserve"> від прямого впливу </w:t>
      </w:r>
      <w:r>
        <w:rPr>
          <w:bCs/>
          <w:color w:val="262323"/>
          <w:sz w:val="16"/>
          <w:szCs w:val="16"/>
          <w:lang w:val="ru-RU"/>
        </w:rPr>
        <w:t>атмосферних</w:t>
      </w:r>
      <w:r w:rsidRPr="008263EA">
        <w:rPr>
          <w:bCs/>
          <w:color w:val="262323"/>
          <w:sz w:val="16"/>
          <w:szCs w:val="16"/>
          <w:lang w:val="ru-RU"/>
        </w:rPr>
        <w:t xml:space="preserve"> опадів і </w:t>
      </w:r>
      <w:r>
        <w:rPr>
          <w:bCs/>
          <w:color w:val="262323"/>
          <w:sz w:val="16"/>
          <w:szCs w:val="16"/>
          <w:lang w:val="ru-RU"/>
        </w:rPr>
        <w:t>прямих сонячних</w:t>
      </w:r>
      <w:r w:rsidR="00F54C4F">
        <w:rPr>
          <w:bCs/>
          <w:color w:val="262323"/>
          <w:sz w:val="16"/>
          <w:szCs w:val="16"/>
          <w:lang w:val="ru-RU"/>
        </w:rPr>
        <w:t xml:space="preserve"> променів.</w:t>
      </w:r>
    </w:p>
    <w:p w:rsidR="00315F77" w:rsidRDefault="008263EA" w:rsidP="00315F77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 w:rsidRPr="008263EA">
        <w:rPr>
          <w:bCs/>
          <w:color w:val="262323"/>
          <w:sz w:val="16"/>
          <w:szCs w:val="16"/>
          <w:lang w:val="ru-RU"/>
        </w:rPr>
        <w:t xml:space="preserve">Не ставте прилад поблизу джерел тепла </w:t>
      </w:r>
      <w:r>
        <w:rPr>
          <w:bCs/>
          <w:color w:val="262323"/>
          <w:sz w:val="16"/>
          <w:szCs w:val="16"/>
          <w:lang w:val="ru-RU"/>
        </w:rPr>
        <w:t xml:space="preserve">або опалення. </w:t>
      </w:r>
    </w:p>
    <w:p w:rsidR="008263EA" w:rsidRPr="008263EA" w:rsidRDefault="008263EA" w:rsidP="00315F77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>
        <w:rPr>
          <w:bCs/>
          <w:color w:val="262323"/>
          <w:sz w:val="16"/>
          <w:szCs w:val="16"/>
          <w:lang w:val="ru-RU"/>
        </w:rPr>
        <w:t xml:space="preserve">Тримайте пристрій </w:t>
      </w:r>
      <w:r w:rsidRPr="008263EA">
        <w:rPr>
          <w:bCs/>
          <w:color w:val="262323"/>
          <w:sz w:val="16"/>
          <w:szCs w:val="16"/>
          <w:lang w:val="ru-RU"/>
        </w:rPr>
        <w:t>в недоступному для дітей місці.</w:t>
      </w:r>
    </w:p>
    <w:p w:rsidR="008263EA" w:rsidRDefault="008263EA" w:rsidP="00315F77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>
        <w:rPr>
          <w:bCs/>
          <w:color w:val="262323"/>
          <w:sz w:val="16"/>
          <w:szCs w:val="16"/>
          <w:lang w:val="ru-RU"/>
        </w:rPr>
        <w:t>Дотримуйтесь температурного</w:t>
      </w:r>
      <w:r w:rsidRPr="008263EA">
        <w:rPr>
          <w:bCs/>
          <w:color w:val="262323"/>
          <w:sz w:val="16"/>
          <w:szCs w:val="16"/>
          <w:lang w:val="ru-RU"/>
        </w:rPr>
        <w:t xml:space="preserve"> режим</w:t>
      </w:r>
      <w:r>
        <w:rPr>
          <w:bCs/>
          <w:color w:val="262323"/>
          <w:sz w:val="16"/>
          <w:szCs w:val="16"/>
          <w:lang w:val="ru-RU"/>
        </w:rPr>
        <w:t>у від -20◦ с до +50◦</w:t>
      </w:r>
      <w:r w:rsidRPr="008263EA">
        <w:rPr>
          <w:bCs/>
          <w:color w:val="262323"/>
          <w:sz w:val="16"/>
          <w:szCs w:val="16"/>
          <w:lang w:val="ru-RU"/>
        </w:rPr>
        <w:t xml:space="preserve"> c.</w:t>
      </w:r>
    </w:p>
    <w:p w:rsidR="00315F77" w:rsidRDefault="00315F77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315F77" w:rsidRPr="008263EA" w:rsidRDefault="00315F77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8263EA" w:rsidRPr="008263EA" w:rsidRDefault="008263EA" w:rsidP="008263EA">
      <w:pPr>
        <w:spacing w:line="242" w:lineRule="auto"/>
        <w:ind w:firstLine="284"/>
        <w:jc w:val="both"/>
        <w:rPr>
          <w:b/>
          <w:bCs/>
          <w:color w:val="262323"/>
          <w:sz w:val="16"/>
          <w:szCs w:val="16"/>
          <w:lang w:val="ru-RU"/>
        </w:rPr>
      </w:pPr>
      <w:r w:rsidRPr="008263EA">
        <w:rPr>
          <w:b/>
          <w:bCs/>
          <w:color w:val="262323"/>
          <w:sz w:val="16"/>
          <w:szCs w:val="16"/>
          <w:lang w:val="ru-RU"/>
        </w:rPr>
        <w:t>Практичні поради</w:t>
      </w:r>
    </w:p>
    <w:p w:rsidR="008263EA" w:rsidRP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>
        <w:rPr>
          <w:bCs/>
          <w:color w:val="262323"/>
          <w:sz w:val="16"/>
          <w:szCs w:val="16"/>
          <w:lang w:val="ru-RU"/>
        </w:rPr>
        <w:t>Всі інгрідієнти повинні бути кімнатної температури 20-25◦ С (якщо не вказано в рецепті інше) і ретельно зважені</w:t>
      </w:r>
      <w:r w:rsidRPr="008263EA">
        <w:rPr>
          <w:bCs/>
          <w:color w:val="262323"/>
          <w:sz w:val="16"/>
          <w:szCs w:val="16"/>
          <w:lang w:val="ru-RU"/>
        </w:rPr>
        <w:t>.</w:t>
      </w:r>
    </w:p>
    <w:p w:rsidR="008263EA" w:rsidRP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315F77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 w:rsidRPr="008263EA">
        <w:rPr>
          <w:bCs/>
          <w:color w:val="262323"/>
          <w:sz w:val="16"/>
          <w:szCs w:val="16"/>
          <w:lang w:val="ru-RU"/>
        </w:rPr>
        <w:t xml:space="preserve">Відміряйте рідини (воду, свіже молоко або розчин порошкового молока) </w:t>
      </w:r>
      <w:r>
        <w:rPr>
          <w:bCs/>
          <w:color w:val="262323"/>
          <w:sz w:val="16"/>
          <w:szCs w:val="16"/>
          <w:lang w:val="ru-RU"/>
        </w:rPr>
        <w:t>за допомогою мірного стакану, що додається. При вимірі тримайте мірний</w:t>
      </w:r>
      <w:r w:rsidRPr="008263EA">
        <w:rPr>
          <w:bCs/>
          <w:color w:val="262323"/>
          <w:sz w:val="16"/>
          <w:szCs w:val="16"/>
          <w:lang w:val="ru-RU"/>
        </w:rPr>
        <w:t xml:space="preserve"> ста</w:t>
      </w:r>
      <w:r>
        <w:rPr>
          <w:bCs/>
          <w:color w:val="262323"/>
          <w:sz w:val="16"/>
          <w:szCs w:val="16"/>
          <w:lang w:val="ru-RU"/>
        </w:rPr>
        <w:t>кан так, щоб рівень рідини був</w:t>
      </w:r>
      <w:r w:rsidRPr="008263EA">
        <w:rPr>
          <w:bCs/>
          <w:color w:val="262323"/>
          <w:sz w:val="16"/>
          <w:szCs w:val="16"/>
          <w:lang w:val="ru-RU"/>
        </w:rPr>
        <w:t xml:space="preserve"> розташований горизонтально, на рівні очей. </w:t>
      </w:r>
    </w:p>
    <w:p w:rsidR="00315F77" w:rsidRDefault="00315F77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 w:rsidRPr="008263EA">
        <w:rPr>
          <w:bCs/>
          <w:color w:val="262323"/>
          <w:sz w:val="16"/>
          <w:szCs w:val="16"/>
          <w:lang w:val="ru-RU"/>
        </w:rPr>
        <w:t>Використовуйте для відмірювання тільки ч</w:t>
      </w:r>
      <w:r>
        <w:rPr>
          <w:bCs/>
          <w:color w:val="262323"/>
          <w:sz w:val="16"/>
          <w:szCs w:val="16"/>
          <w:lang w:val="ru-RU"/>
        </w:rPr>
        <w:t xml:space="preserve">истий мірний </w:t>
      </w:r>
      <w:r w:rsidRPr="008263EA">
        <w:rPr>
          <w:bCs/>
          <w:color w:val="262323"/>
          <w:sz w:val="16"/>
          <w:szCs w:val="16"/>
          <w:lang w:val="ru-RU"/>
        </w:rPr>
        <w:t xml:space="preserve"> стакан, в якому не присутні залишки інших інгредієнтів.</w:t>
      </w:r>
    </w:p>
    <w:p w:rsidR="008263EA" w:rsidRP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 w:rsidRPr="008263EA">
        <w:rPr>
          <w:bCs/>
          <w:color w:val="262323"/>
          <w:sz w:val="16"/>
          <w:szCs w:val="16"/>
          <w:lang w:val="ru-RU"/>
        </w:rPr>
        <w:t xml:space="preserve">Використовуйте подвійну мірну ложку для вимірювання невеликих кількостей сухих і рідких інгредієнтів. </w:t>
      </w:r>
      <w:r>
        <w:rPr>
          <w:bCs/>
          <w:color w:val="262323"/>
          <w:sz w:val="16"/>
          <w:szCs w:val="16"/>
          <w:lang w:val="ru-RU"/>
        </w:rPr>
        <w:t>Вимірюючи</w:t>
      </w:r>
      <w:r w:rsidRPr="008263EA">
        <w:rPr>
          <w:bCs/>
          <w:color w:val="262323"/>
          <w:sz w:val="16"/>
          <w:szCs w:val="16"/>
          <w:lang w:val="ru-RU"/>
        </w:rPr>
        <w:t xml:space="preserve"> 1 чайну або 1 столову ложку, заповнюйте її до країв, але без «гірки», та</w:t>
      </w:r>
      <w:r>
        <w:rPr>
          <w:bCs/>
          <w:color w:val="262323"/>
          <w:sz w:val="16"/>
          <w:szCs w:val="16"/>
          <w:lang w:val="ru-RU"/>
        </w:rPr>
        <w:t>к як навіть невелика надмірна</w:t>
      </w:r>
      <w:r w:rsidRPr="008263EA">
        <w:rPr>
          <w:bCs/>
          <w:color w:val="262323"/>
          <w:sz w:val="16"/>
          <w:szCs w:val="16"/>
          <w:lang w:val="ru-RU"/>
        </w:rPr>
        <w:t xml:space="preserve"> кількість інгредіє</w:t>
      </w:r>
      <w:r>
        <w:rPr>
          <w:bCs/>
          <w:color w:val="262323"/>
          <w:sz w:val="16"/>
          <w:szCs w:val="16"/>
          <w:lang w:val="ru-RU"/>
        </w:rPr>
        <w:t>нта може порушити баланс рецепту</w:t>
      </w:r>
      <w:r w:rsidRPr="008263EA">
        <w:rPr>
          <w:bCs/>
          <w:color w:val="262323"/>
          <w:sz w:val="16"/>
          <w:szCs w:val="16"/>
          <w:lang w:val="ru-RU"/>
        </w:rPr>
        <w:t>.</w:t>
      </w:r>
    </w:p>
    <w:p w:rsidR="008263EA" w:rsidRP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 w:rsidRPr="008263EA">
        <w:rPr>
          <w:bCs/>
          <w:color w:val="262323"/>
          <w:sz w:val="16"/>
          <w:szCs w:val="16"/>
          <w:lang w:val="ru-RU"/>
        </w:rPr>
        <w:t>Важливо відміряти точну кількість борошна. Від точност</w:t>
      </w:r>
      <w:r>
        <w:rPr>
          <w:bCs/>
          <w:color w:val="262323"/>
          <w:sz w:val="16"/>
          <w:szCs w:val="16"/>
          <w:lang w:val="ru-RU"/>
        </w:rPr>
        <w:t>і дотримання рецептури</w:t>
      </w:r>
      <w:r w:rsidRPr="008263EA">
        <w:rPr>
          <w:bCs/>
          <w:color w:val="262323"/>
          <w:sz w:val="16"/>
          <w:szCs w:val="16"/>
          <w:lang w:val="ru-RU"/>
        </w:rPr>
        <w:t xml:space="preserve"> за</w:t>
      </w:r>
      <w:r>
        <w:rPr>
          <w:bCs/>
          <w:color w:val="262323"/>
          <w:sz w:val="16"/>
          <w:szCs w:val="16"/>
          <w:lang w:val="ru-RU"/>
        </w:rPr>
        <w:t>лежить якість отриманої випічки</w:t>
      </w:r>
      <w:r w:rsidRPr="008263EA">
        <w:rPr>
          <w:bCs/>
          <w:color w:val="262323"/>
          <w:sz w:val="16"/>
          <w:szCs w:val="16"/>
          <w:lang w:val="ru-RU"/>
        </w:rPr>
        <w:t>.</w:t>
      </w:r>
    </w:p>
    <w:p w:rsidR="008263EA" w:rsidRP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 w:rsidRPr="008263EA">
        <w:rPr>
          <w:bCs/>
          <w:color w:val="262323"/>
          <w:sz w:val="16"/>
          <w:szCs w:val="16"/>
          <w:lang w:val="ru-RU"/>
        </w:rPr>
        <w:t xml:space="preserve">Використовуйте активно </w:t>
      </w:r>
      <w:r w:rsidR="007B2CCF">
        <w:rPr>
          <w:bCs/>
          <w:color w:val="262323"/>
          <w:sz w:val="16"/>
          <w:szCs w:val="16"/>
          <w:lang w:val="ru-RU"/>
        </w:rPr>
        <w:t xml:space="preserve">зневоднені пекарські дріжджі </w:t>
      </w:r>
      <w:r w:rsidRPr="008263EA">
        <w:rPr>
          <w:bCs/>
          <w:color w:val="262323"/>
          <w:sz w:val="16"/>
          <w:szCs w:val="16"/>
          <w:lang w:val="ru-RU"/>
        </w:rPr>
        <w:t>з пакетика (якщо в рецептах н</w:t>
      </w:r>
      <w:r w:rsidR="007B2CCF">
        <w:rPr>
          <w:bCs/>
          <w:color w:val="262323"/>
          <w:sz w:val="16"/>
          <w:szCs w:val="16"/>
          <w:lang w:val="ru-RU"/>
        </w:rPr>
        <w:t>е вказано інше). Після відкриття</w:t>
      </w:r>
      <w:r w:rsidRPr="008263EA">
        <w:rPr>
          <w:bCs/>
          <w:color w:val="262323"/>
          <w:sz w:val="16"/>
          <w:szCs w:val="16"/>
          <w:lang w:val="ru-RU"/>
        </w:rPr>
        <w:t xml:space="preserve"> пакет</w:t>
      </w:r>
      <w:r w:rsidR="007B2CCF">
        <w:rPr>
          <w:bCs/>
          <w:color w:val="262323"/>
          <w:sz w:val="16"/>
          <w:szCs w:val="16"/>
          <w:lang w:val="ru-RU"/>
        </w:rPr>
        <w:t>ика з дріжджами, використовуйте</w:t>
      </w:r>
      <w:r w:rsidRPr="008263EA">
        <w:rPr>
          <w:bCs/>
          <w:color w:val="262323"/>
          <w:sz w:val="16"/>
          <w:szCs w:val="16"/>
          <w:lang w:val="ru-RU"/>
        </w:rPr>
        <w:t xml:space="preserve"> їх протягом двох діб.</w:t>
      </w:r>
    </w:p>
    <w:p w:rsidR="007B2CCF" w:rsidRPr="008263EA" w:rsidRDefault="007B2CCF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8263EA" w:rsidRDefault="008263EA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 w:rsidRPr="008263EA">
        <w:rPr>
          <w:bCs/>
          <w:color w:val="262323"/>
          <w:sz w:val="16"/>
          <w:szCs w:val="16"/>
          <w:lang w:val="ru-RU"/>
        </w:rPr>
        <w:t>Необхідно дотриму</w:t>
      </w:r>
      <w:r w:rsidR="007B2CCF">
        <w:rPr>
          <w:bCs/>
          <w:color w:val="262323"/>
          <w:sz w:val="16"/>
          <w:szCs w:val="16"/>
          <w:lang w:val="ru-RU"/>
        </w:rPr>
        <w:t>ватися такої послідовності</w:t>
      </w:r>
      <w:r w:rsidRPr="008263EA">
        <w:rPr>
          <w:bCs/>
          <w:color w:val="262323"/>
          <w:sz w:val="16"/>
          <w:szCs w:val="16"/>
          <w:lang w:val="ru-RU"/>
        </w:rPr>
        <w:t xml:space="preserve"> додавання інгред</w:t>
      </w:r>
      <w:r w:rsidR="007B2CCF">
        <w:rPr>
          <w:bCs/>
          <w:color w:val="262323"/>
          <w:sz w:val="16"/>
          <w:szCs w:val="16"/>
          <w:lang w:val="ru-RU"/>
        </w:rPr>
        <w:t>ієнтів: спочатку рідкі інгредієнти</w:t>
      </w:r>
      <w:r w:rsidRPr="008263EA">
        <w:rPr>
          <w:bCs/>
          <w:color w:val="262323"/>
          <w:sz w:val="16"/>
          <w:szCs w:val="16"/>
          <w:lang w:val="ru-RU"/>
        </w:rPr>
        <w:t xml:space="preserve"> (вода, молоко, рослинне масло</w:t>
      </w:r>
      <w:r w:rsidR="007B2CCF">
        <w:rPr>
          <w:bCs/>
          <w:color w:val="262323"/>
          <w:sz w:val="16"/>
          <w:szCs w:val="16"/>
          <w:lang w:val="ru-RU"/>
        </w:rPr>
        <w:t>, яйця), потім сухі інгредіенти</w:t>
      </w:r>
      <w:r w:rsidRPr="008263EA">
        <w:rPr>
          <w:bCs/>
          <w:color w:val="262323"/>
          <w:sz w:val="16"/>
          <w:szCs w:val="16"/>
          <w:lang w:val="ru-RU"/>
        </w:rPr>
        <w:t>:</w:t>
      </w:r>
      <w:r w:rsidR="007B2CCF">
        <w:rPr>
          <w:bCs/>
          <w:color w:val="262323"/>
          <w:sz w:val="16"/>
          <w:szCs w:val="16"/>
          <w:lang w:val="ru-RU"/>
        </w:rPr>
        <w:t xml:space="preserve"> сіль, цукор, порошкове молоко і </w:t>
      </w:r>
      <w:r w:rsidRPr="008263EA">
        <w:rPr>
          <w:bCs/>
          <w:color w:val="262323"/>
          <w:sz w:val="16"/>
          <w:szCs w:val="16"/>
          <w:lang w:val="ru-RU"/>
        </w:rPr>
        <w:t>т. д., потім борошно і в кінці - дріжджі. Зверніть увагу, що дріжджі можна класти ті</w:t>
      </w:r>
      <w:r w:rsidR="007B2CCF">
        <w:rPr>
          <w:bCs/>
          <w:color w:val="262323"/>
          <w:sz w:val="16"/>
          <w:szCs w:val="16"/>
          <w:lang w:val="ru-RU"/>
        </w:rPr>
        <w:t>льки на сухе</w:t>
      </w:r>
      <w:r w:rsidRPr="008263EA">
        <w:rPr>
          <w:bCs/>
          <w:color w:val="262323"/>
          <w:sz w:val="16"/>
          <w:szCs w:val="16"/>
          <w:lang w:val="ru-RU"/>
        </w:rPr>
        <w:t xml:space="preserve"> </w:t>
      </w:r>
      <w:r w:rsidR="007B2CCF">
        <w:rPr>
          <w:bCs/>
          <w:color w:val="262323"/>
          <w:sz w:val="16"/>
          <w:szCs w:val="16"/>
          <w:lang w:val="ru-RU"/>
        </w:rPr>
        <w:t>борошно. Дріжджі не повинні контактувати з сіллю. Якщо ви</w:t>
      </w:r>
      <w:r w:rsidRPr="008263EA">
        <w:rPr>
          <w:bCs/>
          <w:color w:val="262323"/>
          <w:sz w:val="16"/>
          <w:szCs w:val="16"/>
          <w:lang w:val="ru-RU"/>
        </w:rPr>
        <w:t xml:space="preserve"> використовуєте функцію відстрочки приготування, ніколи не додавайте </w:t>
      </w:r>
      <w:r w:rsidR="007B2CCF">
        <w:rPr>
          <w:bCs/>
          <w:color w:val="262323"/>
          <w:sz w:val="16"/>
          <w:szCs w:val="16"/>
          <w:lang w:val="ru-RU"/>
        </w:rPr>
        <w:t>п</w:t>
      </w:r>
      <w:r w:rsidR="00287BE3">
        <w:rPr>
          <w:bCs/>
          <w:color w:val="262323"/>
          <w:sz w:val="16"/>
          <w:szCs w:val="16"/>
          <w:lang w:val="ru-RU"/>
        </w:rPr>
        <w:t xml:space="preserve">родукти, що швидко псуються, </w:t>
      </w:r>
      <w:r w:rsidRPr="008263EA">
        <w:rPr>
          <w:bCs/>
          <w:color w:val="262323"/>
          <w:sz w:val="16"/>
          <w:szCs w:val="16"/>
          <w:lang w:val="ru-RU"/>
        </w:rPr>
        <w:t>так</w:t>
      </w:r>
      <w:r w:rsidR="00287BE3">
        <w:rPr>
          <w:bCs/>
          <w:color w:val="262323"/>
          <w:sz w:val="16"/>
          <w:szCs w:val="16"/>
          <w:lang w:val="ru-RU"/>
        </w:rPr>
        <w:t>і як, яйця, молоко, фрукти і т.і</w:t>
      </w:r>
      <w:r w:rsidRPr="008263EA">
        <w:rPr>
          <w:bCs/>
          <w:color w:val="262323"/>
          <w:sz w:val="16"/>
          <w:szCs w:val="16"/>
          <w:lang w:val="ru-RU"/>
        </w:rPr>
        <w:t>.</w:t>
      </w:r>
    </w:p>
    <w:p w:rsidR="00315F77" w:rsidRPr="008263EA" w:rsidRDefault="00315F77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8263EA" w:rsidRDefault="007B2CCF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>
        <w:rPr>
          <w:bCs/>
          <w:color w:val="262323"/>
          <w:sz w:val="16"/>
          <w:szCs w:val="16"/>
          <w:lang w:val="ru-RU"/>
        </w:rPr>
        <w:t>Використовувані інгрідієнти:</w:t>
      </w:r>
    </w:p>
    <w:p w:rsidR="007B2CCF" w:rsidRPr="008263EA" w:rsidRDefault="007B2CCF" w:rsidP="008263EA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</w:p>
    <w:p w:rsidR="002E7D12" w:rsidRPr="00315F77" w:rsidRDefault="007B2CCF" w:rsidP="00315F77">
      <w:pPr>
        <w:spacing w:line="242" w:lineRule="auto"/>
        <w:ind w:firstLine="284"/>
        <w:jc w:val="both"/>
        <w:rPr>
          <w:bCs/>
          <w:color w:val="262323"/>
          <w:sz w:val="16"/>
          <w:szCs w:val="16"/>
          <w:lang w:val="ru-RU"/>
        </w:rPr>
      </w:pPr>
      <w:r w:rsidRPr="007B2CCF">
        <w:rPr>
          <w:b/>
          <w:bCs/>
          <w:color w:val="262323"/>
          <w:sz w:val="16"/>
          <w:szCs w:val="16"/>
          <w:lang w:val="ru-RU"/>
        </w:rPr>
        <w:t>Жири</w:t>
      </w:r>
      <w:r w:rsidR="008263EA" w:rsidRPr="007B2CCF">
        <w:rPr>
          <w:b/>
          <w:bCs/>
          <w:color w:val="262323"/>
          <w:sz w:val="16"/>
          <w:szCs w:val="16"/>
          <w:lang w:val="ru-RU"/>
        </w:rPr>
        <w:t xml:space="preserve"> і рослинне масло:</w:t>
      </w:r>
      <w:r>
        <w:rPr>
          <w:bCs/>
          <w:color w:val="262323"/>
          <w:sz w:val="16"/>
          <w:szCs w:val="16"/>
          <w:lang w:val="ru-RU"/>
        </w:rPr>
        <w:t xml:space="preserve"> жири надають хлібу пишності та</w:t>
      </w:r>
      <w:r w:rsidR="008263EA" w:rsidRPr="008263EA">
        <w:rPr>
          <w:bCs/>
          <w:color w:val="262323"/>
          <w:sz w:val="16"/>
          <w:szCs w:val="16"/>
          <w:lang w:val="ru-RU"/>
        </w:rPr>
        <w:t xml:space="preserve"> смак</w:t>
      </w:r>
      <w:r>
        <w:rPr>
          <w:bCs/>
          <w:color w:val="262323"/>
          <w:sz w:val="16"/>
          <w:szCs w:val="16"/>
          <w:lang w:val="ru-RU"/>
        </w:rPr>
        <w:t>у. Такий хліб також довше</w:t>
      </w:r>
      <w:r w:rsidR="008263EA" w:rsidRPr="008263EA">
        <w:rPr>
          <w:bCs/>
          <w:color w:val="262323"/>
          <w:sz w:val="16"/>
          <w:szCs w:val="16"/>
          <w:lang w:val="ru-RU"/>
        </w:rPr>
        <w:t xml:space="preserve"> зберігається. Надлиш</w:t>
      </w:r>
      <w:r>
        <w:rPr>
          <w:bCs/>
          <w:color w:val="262323"/>
          <w:sz w:val="16"/>
          <w:szCs w:val="16"/>
          <w:lang w:val="ru-RU"/>
        </w:rPr>
        <w:t>ок жирів уповільнює підйом тіста. Якщо Ви використовуєте вершкове</w:t>
      </w:r>
      <w:r w:rsidR="008263EA" w:rsidRPr="008263EA">
        <w:rPr>
          <w:bCs/>
          <w:color w:val="262323"/>
          <w:sz w:val="16"/>
          <w:szCs w:val="16"/>
          <w:lang w:val="ru-RU"/>
        </w:rPr>
        <w:t xml:space="preserve"> масло, поріжте його маленькими шматочками для більш рівномірного розподілу в тісті, або попередньо розм'як</w:t>
      </w:r>
      <w:r>
        <w:rPr>
          <w:bCs/>
          <w:color w:val="262323"/>
          <w:sz w:val="16"/>
          <w:szCs w:val="16"/>
          <w:lang w:val="ru-RU"/>
        </w:rPr>
        <w:t>шіть</w:t>
      </w:r>
      <w:r w:rsidR="008263EA" w:rsidRPr="008263EA">
        <w:rPr>
          <w:bCs/>
          <w:color w:val="262323"/>
          <w:sz w:val="16"/>
          <w:szCs w:val="16"/>
          <w:lang w:val="ru-RU"/>
        </w:rPr>
        <w:t xml:space="preserve"> йо</w:t>
      </w:r>
      <w:r>
        <w:rPr>
          <w:bCs/>
          <w:color w:val="262323"/>
          <w:sz w:val="16"/>
          <w:szCs w:val="16"/>
          <w:lang w:val="ru-RU"/>
        </w:rPr>
        <w:t>го. Не застосовуйте в хлібопічці</w:t>
      </w:r>
      <w:r w:rsidR="008263EA" w:rsidRPr="008263EA">
        <w:rPr>
          <w:bCs/>
          <w:color w:val="262323"/>
          <w:sz w:val="16"/>
          <w:szCs w:val="16"/>
          <w:lang w:val="ru-RU"/>
        </w:rPr>
        <w:t xml:space="preserve"> рідке масло. Уникайте </w:t>
      </w:r>
      <w:r>
        <w:rPr>
          <w:bCs/>
          <w:color w:val="262323"/>
          <w:sz w:val="16"/>
          <w:szCs w:val="16"/>
          <w:lang w:val="ru-RU"/>
        </w:rPr>
        <w:t>сумісності</w:t>
      </w:r>
      <w:r w:rsidR="008263EA" w:rsidRPr="008263EA">
        <w:rPr>
          <w:bCs/>
          <w:color w:val="262323"/>
          <w:sz w:val="16"/>
          <w:szCs w:val="16"/>
          <w:lang w:val="ru-RU"/>
        </w:rPr>
        <w:t xml:space="preserve"> з дріжджами, оскільки жир може перешкодити </w:t>
      </w:r>
      <w:r>
        <w:rPr>
          <w:bCs/>
          <w:color w:val="262323"/>
          <w:sz w:val="16"/>
          <w:szCs w:val="16"/>
          <w:lang w:val="ru-RU"/>
        </w:rPr>
        <w:t>насиченню</w:t>
      </w:r>
      <w:r w:rsidR="008263EA" w:rsidRPr="008263EA">
        <w:rPr>
          <w:bCs/>
          <w:color w:val="262323"/>
          <w:sz w:val="16"/>
          <w:szCs w:val="16"/>
          <w:lang w:val="ru-RU"/>
        </w:rPr>
        <w:t xml:space="preserve"> дріжджів вологою.</w:t>
      </w:r>
    </w:p>
    <w:p w:rsidR="002E7D12" w:rsidRPr="0062354D" w:rsidRDefault="002E7D12">
      <w:pPr>
        <w:pStyle w:val="a3"/>
        <w:spacing w:before="8"/>
        <w:rPr>
          <w:sz w:val="18"/>
          <w:lang w:val="ru-RU"/>
        </w:rPr>
      </w:pPr>
    </w:p>
    <w:p w:rsidR="00E60436" w:rsidRDefault="00E60436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  <w:r w:rsidRPr="00526749">
        <w:rPr>
          <w:b/>
          <w:color w:val="262123"/>
          <w:w w:val="105"/>
          <w:sz w:val="16"/>
          <w:szCs w:val="16"/>
          <w:lang w:val="ru-RU"/>
        </w:rPr>
        <w:t>Яйця: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яйця збагачують тісто, покращують колір хліба і сприяють утворенню смач</w:t>
      </w:r>
      <w:r w:rsidR="00526749">
        <w:rPr>
          <w:color w:val="262123"/>
          <w:w w:val="105"/>
          <w:sz w:val="16"/>
          <w:szCs w:val="16"/>
          <w:lang w:val="ru-RU"/>
        </w:rPr>
        <w:t>ного м'якишу. Якщо Ви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використовуєте яйця, скоротіть кількість рідких інгредієнтів. Розбийте яйце і дод</w:t>
      </w:r>
      <w:r w:rsidR="00526749">
        <w:rPr>
          <w:color w:val="262123"/>
          <w:w w:val="105"/>
          <w:sz w:val="16"/>
          <w:szCs w:val="16"/>
          <w:lang w:val="ru-RU"/>
        </w:rPr>
        <w:t>айте рідини до об'єму, вказаної для рідини в рецепті. Рецепти перед</w:t>
      </w:r>
      <w:r w:rsidRPr="00E60436">
        <w:rPr>
          <w:color w:val="262123"/>
          <w:w w:val="105"/>
          <w:sz w:val="16"/>
          <w:szCs w:val="16"/>
          <w:lang w:val="ru-RU"/>
        </w:rPr>
        <w:t>бачають використання середнього яйця в 50 грамів</w:t>
      </w:r>
      <w:r w:rsidR="00526749">
        <w:rPr>
          <w:color w:val="262123"/>
          <w:w w:val="105"/>
          <w:sz w:val="16"/>
          <w:szCs w:val="16"/>
          <w:lang w:val="ru-RU"/>
        </w:rPr>
        <w:t xml:space="preserve">; для більш великих яєць додайте </w:t>
      </w:r>
      <w:r w:rsidRPr="00E60436">
        <w:rPr>
          <w:color w:val="262123"/>
          <w:w w:val="105"/>
          <w:sz w:val="16"/>
          <w:szCs w:val="16"/>
          <w:lang w:val="ru-RU"/>
        </w:rPr>
        <w:t>трохи борошна,</w:t>
      </w:r>
      <w:r w:rsidR="00526749">
        <w:rPr>
          <w:color w:val="262123"/>
          <w:w w:val="105"/>
          <w:sz w:val="16"/>
          <w:szCs w:val="16"/>
          <w:lang w:val="ru-RU"/>
        </w:rPr>
        <w:t xml:space="preserve"> для більш дрібних яєць зменшіть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кількість борошна.</w:t>
      </w:r>
    </w:p>
    <w:p w:rsidR="00526749" w:rsidRPr="00E60436" w:rsidRDefault="00526749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</w:p>
    <w:p w:rsidR="00E60436" w:rsidRDefault="00E60436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  <w:r w:rsidRPr="00526749">
        <w:rPr>
          <w:b/>
          <w:color w:val="262123"/>
          <w:w w:val="105"/>
          <w:sz w:val="16"/>
          <w:szCs w:val="16"/>
          <w:lang w:val="ru-RU"/>
        </w:rPr>
        <w:t>Молоко: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можна використовувати свіже</w:t>
      </w:r>
      <w:r w:rsidR="00526749">
        <w:rPr>
          <w:color w:val="262123"/>
          <w:w w:val="105"/>
          <w:sz w:val="16"/>
          <w:szCs w:val="16"/>
          <w:lang w:val="ru-RU"/>
        </w:rPr>
        <w:t xml:space="preserve"> або порошкове молоко. Якщо Ви використовуєте порошковое молоко, додайте води</w:t>
      </w:r>
      <w:r w:rsidR="009557EB">
        <w:rPr>
          <w:color w:val="262123"/>
          <w:w w:val="105"/>
          <w:sz w:val="16"/>
          <w:szCs w:val="16"/>
          <w:lang w:val="ru-RU"/>
        </w:rPr>
        <w:t xml:space="preserve"> до початково зазначеного обсягу. Якщо Ви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</w:t>
      </w:r>
      <w:r w:rsidR="009557EB">
        <w:rPr>
          <w:color w:val="262123"/>
          <w:w w:val="105"/>
          <w:sz w:val="16"/>
          <w:szCs w:val="16"/>
          <w:lang w:val="ru-RU"/>
        </w:rPr>
        <w:t>використовуєте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свіже молоко, можна</w:t>
      </w:r>
      <w:r w:rsidR="009557EB">
        <w:rPr>
          <w:color w:val="262123"/>
          <w:w w:val="105"/>
          <w:sz w:val="16"/>
          <w:szCs w:val="16"/>
          <w:lang w:val="ru-RU"/>
        </w:rPr>
        <w:t xml:space="preserve"> також додати води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-заг</w:t>
      </w:r>
      <w:r w:rsidR="009557EB">
        <w:rPr>
          <w:color w:val="262123"/>
          <w:w w:val="105"/>
          <w:sz w:val="16"/>
          <w:szCs w:val="16"/>
          <w:lang w:val="ru-RU"/>
        </w:rPr>
        <w:t xml:space="preserve">альний обсяг рідини повинен </w:t>
      </w:r>
      <w:r w:rsidR="00F57491">
        <w:rPr>
          <w:color w:val="262123"/>
          <w:w w:val="105"/>
          <w:sz w:val="16"/>
          <w:szCs w:val="16"/>
          <w:lang w:val="ru-RU"/>
        </w:rPr>
        <w:t>дорівнювати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об'єму, зазначеному в ре</w:t>
      </w:r>
      <w:r w:rsidR="009557EB">
        <w:rPr>
          <w:color w:val="262123"/>
          <w:w w:val="105"/>
          <w:sz w:val="16"/>
          <w:szCs w:val="16"/>
          <w:lang w:val="ru-RU"/>
        </w:rPr>
        <w:t>цепті. Молоко також має зффект утворення е</w:t>
      </w:r>
      <w:r w:rsidRPr="00E60436">
        <w:rPr>
          <w:color w:val="262123"/>
          <w:w w:val="105"/>
          <w:sz w:val="16"/>
          <w:szCs w:val="16"/>
          <w:lang w:val="ru-RU"/>
        </w:rPr>
        <w:t>му</w:t>
      </w:r>
      <w:r w:rsidR="00F57491">
        <w:rPr>
          <w:color w:val="262123"/>
          <w:w w:val="105"/>
          <w:sz w:val="16"/>
          <w:szCs w:val="16"/>
          <w:lang w:val="ru-RU"/>
        </w:rPr>
        <w:t>льсіі, що дозволяє забезпечити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більш </w:t>
      </w:r>
      <w:r w:rsidR="009557EB">
        <w:rPr>
          <w:color w:val="262123"/>
          <w:w w:val="105"/>
          <w:sz w:val="16"/>
          <w:szCs w:val="16"/>
          <w:lang w:val="ru-RU"/>
        </w:rPr>
        <w:t>рівномірно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порожнин</w:t>
      </w:r>
      <w:r w:rsidR="009557EB">
        <w:rPr>
          <w:color w:val="262123"/>
          <w:w w:val="105"/>
          <w:sz w:val="16"/>
          <w:szCs w:val="16"/>
          <w:lang w:val="ru-RU"/>
        </w:rPr>
        <w:t xml:space="preserve">и і більш гарний вид </w:t>
      </w:r>
      <w:r w:rsidR="009557EB">
        <w:rPr>
          <w:color w:val="262123"/>
          <w:w w:val="105"/>
          <w:sz w:val="16"/>
          <w:szCs w:val="16"/>
          <w:lang w:val="ru-RU"/>
        </w:rPr>
        <w:lastRenderedPageBreak/>
        <w:t>м'якишу</w:t>
      </w:r>
      <w:r w:rsidRPr="00E60436">
        <w:rPr>
          <w:color w:val="262123"/>
          <w:w w:val="105"/>
          <w:sz w:val="16"/>
          <w:szCs w:val="16"/>
          <w:lang w:val="ru-RU"/>
        </w:rPr>
        <w:t>.</w:t>
      </w:r>
    </w:p>
    <w:p w:rsidR="009557EB" w:rsidRPr="00E60436" w:rsidRDefault="009557EB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</w:p>
    <w:p w:rsidR="00E60436" w:rsidRDefault="00E60436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  <w:r w:rsidRPr="009557EB">
        <w:rPr>
          <w:b/>
          <w:color w:val="262123"/>
          <w:w w:val="105"/>
          <w:sz w:val="16"/>
          <w:szCs w:val="16"/>
          <w:lang w:val="ru-RU"/>
        </w:rPr>
        <w:t>Вода:</w:t>
      </w:r>
      <w:r w:rsidR="009557EB">
        <w:rPr>
          <w:color w:val="262123"/>
          <w:w w:val="105"/>
          <w:sz w:val="16"/>
          <w:szCs w:val="16"/>
          <w:lang w:val="ru-RU"/>
        </w:rPr>
        <w:t xml:space="preserve"> вода насичує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і активу</w:t>
      </w:r>
      <w:r w:rsidR="009557EB">
        <w:rPr>
          <w:color w:val="262123"/>
          <w:w w:val="105"/>
          <w:sz w:val="16"/>
          <w:szCs w:val="16"/>
          <w:lang w:val="ru-RU"/>
        </w:rPr>
        <w:t>є дріжджі. Вона також насичує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крохмаль, що міститься в борошні, і забезпечує утворення м'якушки. Воду мож</w:t>
      </w:r>
      <w:r w:rsidR="009557EB">
        <w:rPr>
          <w:color w:val="262123"/>
          <w:w w:val="105"/>
          <w:sz w:val="16"/>
          <w:szCs w:val="16"/>
          <w:lang w:val="ru-RU"/>
        </w:rPr>
        <w:t>на замінити, частково або повні</w:t>
      </w:r>
      <w:r w:rsidRPr="00E60436">
        <w:rPr>
          <w:color w:val="262123"/>
          <w:w w:val="105"/>
          <w:sz w:val="16"/>
          <w:szCs w:val="16"/>
          <w:lang w:val="ru-RU"/>
        </w:rPr>
        <w:t>стю, молоком або іншим</w:t>
      </w:r>
      <w:r w:rsidR="009557EB">
        <w:rPr>
          <w:color w:val="262123"/>
          <w:w w:val="105"/>
          <w:sz w:val="16"/>
          <w:szCs w:val="16"/>
          <w:lang w:val="ru-RU"/>
        </w:rPr>
        <w:t>и рідинами. Рідини повинні бути</w:t>
      </w:r>
      <w:r w:rsidRPr="00E60436">
        <w:rPr>
          <w:color w:val="262123"/>
          <w:w w:val="105"/>
          <w:sz w:val="16"/>
          <w:szCs w:val="16"/>
          <w:lang w:val="ru-RU"/>
        </w:rPr>
        <w:t>, при</w:t>
      </w:r>
      <w:r w:rsidR="009557EB">
        <w:rPr>
          <w:color w:val="262123"/>
          <w:w w:val="105"/>
          <w:sz w:val="16"/>
          <w:szCs w:val="16"/>
          <w:lang w:val="ru-RU"/>
        </w:rPr>
        <w:t xml:space="preserve"> їх додаванні, кімнатної температури</w:t>
      </w:r>
      <w:r w:rsidRPr="00E60436">
        <w:rPr>
          <w:color w:val="262123"/>
          <w:w w:val="105"/>
          <w:sz w:val="16"/>
          <w:szCs w:val="16"/>
          <w:lang w:val="ru-RU"/>
        </w:rPr>
        <w:t>.</w:t>
      </w:r>
    </w:p>
    <w:p w:rsidR="009557EB" w:rsidRPr="00E60436" w:rsidRDefault="009557EB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</w:p>
    <w:p w:rsidR="00E60436" w:rsidRPr="00E60436" w:rsidRDefault="00E60436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  <w:r w:rsidRPr="009557EB">
        <w:rPr>
          <w:b/>
          <w:color w:val="262123"/>
          <w:w w:val="105"/>
          <w:sz w:val="16"/>
          <w:szCs w:val="16"/>
          <w:lang w:val="ru-RU"/>
        </w:rPr>
        <w:t>Борошно:</w:t>
      </w:r>
      <w:r w:rsidR="009557EB">
        <w:rPr>
          <w:color w:val="262123"/>
          <w:w w:val="105"/>
          <w:sz w:val="16"/>
          <w:szCs w:val="16"/>
          <w:lang w:val="ru-RU"/>
        </w:rPr>
        <w:t xml:space="preserve"> вага борошна сильно залежить від його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виду. Залежно від якості борошна, </w:t>
      </w:r>
      <w:r w:rsidR="009557EB">
        <w:rPr>
          <w:color w:val="262123"/>
          <w:w w:val="105"/>
          <w:sz w:val="16"/>
          <w:szCs w:val="16"/>
          <w:lang w:val="ru-RU"/>
        </w:rPr>
        <w:t>може змінюватися і отримувана випічка. Зберігайте борошно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в гер</w:t>
      </w:r>
      <w:r w:rsidR="009557EB">
        <w:rPr>
          <w:color w:val="262123"/>
          <w:w w:val="105"/>
          <w:sz w:val="16"/>
          <w:szCs w:val="16"/>
          <w:lang w:val="ru-RU"/>
        </w:rPr>
        <w:t>метичній упаковці, оскільки воно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може реа</w:t>
      </w:r>
      <w:r w:rsidR="009557EB">
        <w:rPr>
          <w:color w:val="262123"/>
          <w:w w:val="105"/>
          <w:sz w:val="16"/>
          <w:szCs w:val="16"/>
          <w:lang w:val="ru-RU"/>
        </w:rPr>
        <w:t>гувати на коливання температури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і вологості, поглинаючи, або, навпаки, віддаючи вологу. Дода</w:t>
      </w:r>
      <w:r w:rsidR="009557EB">
        <w:rPr>
          <w:color w:val="262123"/>
          <w:w w:val="105"/>
          <w:sz w:val="16"/>
          <w:szCs w:val="16"/>
          <w:lang w:val="ru-RU"/>
        </w:rPr>
        <w:t>вання вівсяного борошна</w:t>
      </w:r>
      <w:r w:rsidRPr="00E60436">
        <w:rPr>
          <w:color w:val="262123"/>
          <w:w w:val="105"/>
          <w:sz w:val="16"/>
          <w:szCs w:val="16"/>
          <w:lang w:val="ru-RU"/>
        </w:rPr>
        <w:t>, висівок, проростків пшеничного зерна, житньо</w:t>
      </w:r>
      <w:r w:rsidR="009557EB">
        <w:rPr>
          <w:color w:val="262123"/>
          <w:w w:val="105"/>
          <w:sz w:val="16"/>
          <w:szCs w:val="16"/>
          <w:lang w:val="ru-RU"/>
        </w:rPr>
        <w:t>го борошна, і, нарешті, цільних зерен до тіста</w:t>
      </w:r>
      <w:r w:rsidRPr="00E60436">
        <w:rPr>
          <w:color w:val="262123"/>
          <w:w w:val="105"/>
          <w:sz w:val="16"/>
          <w:szCs w:val="16"/>
          <w:lang w:val="ru-RU"/>
        </w:rPr>
        <w:t>, дає більш т</w:t>
      </w:r>
      <w:r w:rsidR="009557EB">
        <w:rPr>
          <w:color w:val="262123"/>
          <w:w w:val="105"/>
          <w:sz w:val="16"/>
          <w:szCs w:val="16"/>
          <w:lang w:val="ru-RU"/>
        </w:rPr>
        <w:t>яжкий і менш пишній хліб</w:t>
      </w:r>
      <w:r w:rsidRPr="00E60436">
        <w:rPr>
          <w:color w:val="262123"/>
          <w:w w:val="105"/>
          <w:sz w:val="16"/>
          <w:szCs w:val="16"/>
          <w:lang w:val="ru-RU"/>
        </w:rPr>
        <w:t>.</w:t>
      </w:r>
    </w:p>
    <w:p w:rsidR="00E60436" w:rsidRPr="00E60436" w:rsidRDefault="00E60436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  <w:r w:rsidRPr="00E60436">
        <w:rPr>
          <w:color w:val="262123"/>
          <w:w w:val="105"/>
          <w:sz w:val="16"/>
          <w:szCs w:val="16"/>
          <w:lang w:val="ru-RU"/>
        </w:rPr>
        <w:t>Рек</w:t>
      </w:r>
      <w:r w:rsidR="009557EB">
        <w:rPr>
          <w:color w:val="262123"/>
          <w:w w:val="105"/>
          <w:sz w:val="16"/>
          <w:szCs w:val="16"/>
          <w:lang w:val="ru-RU"/>
        </w:rPr>
        <w:t>омендується використання борошн</w:t>
      </w:r>
      <w:r w:rsidR="00F57491">
        <w:rPr>
          <w:color w:val="262123"/>
          <w:w w:val="105"/>
          <w:sz w:val="16"/>
          <w:szCs w:val="16"/>
          <w:lang w:val="ru-RU"/>
        </w:rPr>
        <w:t>а</w:t>
      </w:r>
      <w:r w:rsidR="009557EB">
        <w:rPr>
          <w:color w:val="262123"/>
          <w:w w:val="105"/>
          <w:sz w:val="16"/>
          <w:szCs w:val="16"/>
          <w:lang w:val="ru-RU"/>
        </w:rPr>
        <w:t xml:space="preserve"> високих сортів</w:t>
      </w:r>
      <w:r w:rsidRPr="00E60436">
        <w:rPr>
          <w:color w:val="262123"/>
          <w:w w:val="105"/>
          <w:sz w:val="16"/>
          <w:szCs w:val="16"/>
          <w:lang w:val="ru-RU"/>
        </w:rPr>
        <w:t>, якщо в рецептах не вказано інше.</w:t>
      </w:r>
    </w:p>
    <w:p w:rsidR="00315F77" w:rsidRDefault="00E60436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  <w:r w:rsidRPr="00E60436">
        <w:rPr>
          <w:color w:val="262123"/>
          <w:w w:val="105"/>
          <w:sz w:val="16"/>
          <w:szCs w:val="16"/>
          <w:lang w:val="ru-RU"/>
        </w:rPr>
        <w:t xml:space="preserve">На </w:t>
      </w:r>
      <w:r w:rsidR="009557EB">
        <w:rPr>
          <w:color w:val="262123"/>
          <w:w w:val="105"/>
          <w:sz w:val="16"/>
          <w:szCs w:val="16"/>
          <w:lang w:val="ru-RU"/>
        </w:rPr>
        <w:t>результат впливає також те, наскільки просіяне борошно - чим більше воно цілісне (тобто, якщо в ньому є частинки оболочки пшеничних зерен), тим менше піднімає</w:t>
      </w:r>
      <w:r w:rsidRPr="00E60436">
        <w:rPr>
          <w:color w:val="262123"/>
          <w:w w:val="105"/>
          <w:sz w:val="16"/>
          <w:szCs w:val="16"/>
          <w:lang w:val="ru-RU"/>
        </w:rPr>
        <w:t xml:space="preserve">ся тісто, і тим щільніше виходить хліб. У магазинах також можна </w:t>
      </w:r>
      <w:r w:rsidR="009557EB">
        <w:rPr>
          <w:color w:val="262123"/>
          <w:w w:val="105"/>
          <w:sz w:val="16"/>
          <w:szCs w:val="16"/>
          <w:lang w:val="ru-RU"/>
        </w:rPr>
        <w:t>знайти готове тісто для випічки</w:t>
      </w:r>
      <w:r w:rsidRPr="00E60436">
        <w:rPr>
          <w:color w:val="262123"/>
          <w:w w:val="105"/>
          <w:sz w:val="16"/>
          <w:szCs w:val="16"/>
          <w:lang w:val="ru-RU"/>
        </w:rPr>
        <w:t>. При викорис</w:t>
      </w:r>
      <w:r w:rsidR="009557EB">
        <w:rPr>
          <w:color w:val="262123"/>
          <w:w w:val="105"/>
          <w:sz w:val="16"/>
          <w:szCs w:val="16"/>
          <w:lang w:val="ru-RU"/>
        </w:rPr>
        <w:t>танні такого тіста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дотримуйтесь вказівок</w:t>
      </w:r>
      <w:r w:rsidR="009557EB">
        <w:rPr>
          <w:color w:val="262123"/>
          <w:w w:val="105"/>
          <w:sz w:val="16"/>
          <w:szCs w:val="16"/>
          <w:lang w:val="ru-RU"/>
        </w:rPr>
        <w:t xml:space="preserve"> його виробника. У </w:t>
      </w:r>
      <w:r w:rsidRPr="00E60436">
        <w:rPr>
          <w:color w:val="262123"/>
          <w:w w:val="105"/>
          <w:sz w:val="16"/>
          <w:szCs w:val="16"/>
          <w:lang w:val="ru-RU"/>
        </w:rPr>
        <w:t xml:space="preserve">цілому, при </w:t>
      </w:r>
      <w:r w:rsidR="009557EB">
        <w:rPr>
          <w:color w:val="262123"/>
          <w:w w:val="105"/>
          <w:sz w:val="16"/>
          <w:szCs w:val="16"/>
          <w:lang w:val="ru-RU"/>
        </w:rPr>
        <w:t>виборі програми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дотримуйтеся вимог до готової </w:t>
      </w:r>
      <w:r w:rsidR="009557EB">
        <w:rPr>
          <w:color w:val="262123"/>
          <w:w w:val="105"/>
          <w:sz w:val="16"/>
          <w:szCs w:val="16"/>
          <w:lang w:val="ru-RU"/>
        </w:rPr>
        <w:t>випічки</w:t>
      </w:r>
      <w:r w:rsidRPr="00E60436">
        <w:rPr>
          <w:color w:val="262123"/>
          <w:w w:val="105"/>
          <w:sz w:val="16"/>
          <w:szCs w:val="16"/>
          <w:lang w:val="ru-RU"/>
        </w:rPr>
        <w:t xml:space="preserve">. </w:t>
      </w:r>
    </w:p>
    <w:p w:rsidR="00E60436" w:rsidRDefault="00E60436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  <w:r w:rsidRPr="00E60436">
        <w:rPr>
          <w:color w:val="262123"/>
          <w:w w:val="105"/>
          <w:sz w:val="16"/>
          <w:szCs w:val="16"/>
          <w:lang w:val="ru-RU"/>
        </w:rPr>
        <w:t>Наприклад, для хліба з цілісно</w:t>
      </w:r>
      <w:r w:rsidR="009557EB">
        <w:rPr>
          <w:color w:val="262123"/>
          <w:w w:val="105"/>
          <w:sz w:val="16"/>
          <w:szCs w:val="16"/>
          <w:lang w:val="ru-RU"/>
        </w:rPr>
        <w:t xml:space="preserve">го борошна </w:t>
      </w:r>
      <w:r w:rsidRPr="00E60436">
        <w:rPr>
          <w:color w:val="262123"/>
          <w:w w:val="105"/>
          <w:sz w:val="16"/>
          <w:szCs w:val="16"/>
          <w:lang w:val="ru-RU"/>
        </w:rPr>
        <w:t>використовуйте програму З.</w:t>
      </w:r>
    </w:p>
    <w:p w:rsidR="009557EB" w:rsidRPr="00E60436" w:rsidRDefault="009557EB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</w:p>
    <w:p w:rsidR="00E60436" w:rsidRDefault="00E60436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  <w:r w:rsidRPr="009557EB">
        <w:rPr>
          <w:b/>
          <w:color w:val="262123"/>
          <w:w w:val="105"/>
          <w:sz w:val="16"/>
          <w:szCs w:val="16"/>
          <w:lang w:val="ru-RU"/>
        </w:rPr>
        <w:t>Цукор:</w:t>
      </w:r>
      <w:r w:rsidR="009557EB">
        <w:rPr>
          <w:color w:val="262123"/>
          <w:w w:val="105"/>
          <w:sz w:val="16"/>
          <w:szCs w:val="16"/>
          <w:lang w:val="ru-RU"/>
        </w:rPr>
        <w:t xml:space="preserve"> краще використовувати рафінований</w:t>
      </w:r>
      <w:r w:rsidR="00F57491">
        <w:rPr>
          <w:color w:val="262123"/>
          <w:w w:val="105"/>
          <w:sz w:val="16"/>
          <w:szCs w:val="16"/>
          <w:lang w:val="ru-RU"/>
        </w:rPr>
        <w:t xml:space="preserve"> цукор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або</w:t>
      </w:r>
      <w:r w:rsidR="009557EB">
        <w:rPr>
          <w:color w:val="262123"/>
          <w:w w:val="105"/>
          <w:sz w:val="16"/>
          <w:szCs w:val="16"/>
          <w:lang w:val="ru-RU"/>
        </w:rPr>
        <w:t xml:space="preserve"> мед</w:t>
      </w:r>
      <w:r w:rsidRPr="00E60436">
        <w:rPr>
          <w:color w:val="262123"/>
          <w:w w:val="105"/>
          <w:sz w:val="16"/>
          <w:szCs w:val="16"/>
          <w:lang w:val="ru-RU"/>
        </w:rPr>
        <w:t xml:space="preserve">. Ніколи </w:t>
      </w:r>
      <w:r w:rsidR="009557EB">
        <w:rPr>
          <w:color w:val="262123"/>
          <w:w w:val="105"/>
          <w:sz w:val="16"/>
          <w:szCs w:val="16"/>
          <w:lang w:val="ru-RU"/>
        </w:rPr>
        <w:t>не використовуйте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цукор-рафінад або кусковий цукор. Цукор живить дріжджі, додає</w:t>
      </w:r>
      <w:r w:rsidR="009557EB">
        <w:rPr>
          <w:color w:val="262123"/>
          <w:w w:val="105"/>
          <w:sz w:val="16"/>
          <w:szCs w:val="16"/>
          <w:lang w:val="ru-RU"/>
        </w:rPr>
        <w:t xml:space="preserve"> хлібу смак, і покращує рум</w:t>
      </w:r>
      <w:r w:rsidR="009557EB" w:rsidRPr="009557EB">
        <w:rPr>
          <w:color w:val="262123"/>
          <w:w w:val="105"/>
          <w:sz w:val="16"/>
          <w:szCs w:val="16"/>
          <w:lang w:val="ru-RU"/>
        </w:rPr>
        <w:t>`</w:t>
      </w:r>
      <w:r w:rsidR="009557EB">
        <w:rPr>
          <w:color w:val="262123"/>
          <w:w w:val="105"/>
          <w:sz w:val="16"/>
          <w:szCs w:val="16"/>
          <w:lang w:val="uk-UA"/>
        </w:rPr>
        <w:t>яний</w:t>
      </w:r>
      <w:r w:rsidR="009557EB">
        <w:rPr>
          <w:color w:val="262123"/>
          <w:w w:val="105"/>
          <w:sz w:val="16"/>
          <w:szCs w:val="16"/>
          <w:lang w:val="ru-RU"/>
        </w:rPr>
        <w:t xml:space="preserve"> колір корочки</w:t>
      </w:r>
      <w:r w:rsidRPr="00E60436">
        <w:rPr>
          <w:color w:val="262123"/>
          <w:w w:val="105"/>
          <w:sz w:val="16"/>
          <w:szCs w:val="16"/>
          <w:lang w:val="ru-RU"/>
        </w:rPr>
        <w:t>.</w:t>
      </w:r>
    </w:p>
    <w:p w:rsidR="009557EB" w:rsidRPr="00E60436" w:rsidRDefault="009557EB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</w:p>
    <w:p w:rsidR="00E60436" w:rsidRDefault="00E60436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  <w:r w:rsidRPr="009557EB">
        <w:rPr>
          <w:b/>
          <w:color w:val="262123"/>
          <w:w w:val="105"/>
          <w:sz w:val="16"/>
          <w:szCs w:val="16"/>
          <w:lang w:val="ru-RU"/>
        </w:rPr>
        <w:t>Сіль:</w:t>
      </w:r>
      <w:r w:rsidR="009557EB">
        <w:rPr>
          <w:color w:val="262123"/>
          <w:w w:val="105"/>
          <w:sz w:val="16"/>
          <w:szCs w:val="16"/>
          <w:lang w:val="ru-RU"/>
        </w:rPr>
        <w:t xml:space="preserve"> сіль надає смак випічці</w:t>
      </w:r>
      <w:r w:rsidRPr="00E60436">
        <w:rPr>
          <w:color w:val="262123"/>
          <w:w w:val="105"/>
          <w:sz w:val="16"/>
          <w:szCs w:val="16"/>
          <w:lang w:val="ru-RU"/>
        </w:rPr>
        <w:t>, і дозволяє регулювати діяльність дріжджів. Вона не повинна стикатися з дріжджами. Завдяки с</w:t>
      </w:r>
      <w:r w:rsidR="009557EB">
        <w:rPr>
          <w:color w:val="262123"/>
          <w:w w:val="105"/>
          <w:sz w:val="16"/>
          <w:szCs w:val="16"/>
          <w:lang w:val="ru-RU"/>
        </w:rPr>
        <w:t>олі, тісто виходить тверди</w:t>
      </w:r>
      <w:r w:rsidRPr="00E60436">
        <w:rPr>
          <w:color w:val="262123"/>
          <w:w w:val="105"/>
          <w:sz w:val="16"/>
          <w:szCs w:val="16"/>
          <w:lang w:val="ru-RU"/>
        </w:rPr>
        <w:t xml:space="preserve">м, </w:t>
      </w:r>
      <w:r w:rsidR="009557EB">
        <w:rPr>
          <w:color w:val="262123"/>
          <w:w w:val="105"/>
          <w:sz w:val="16"/>
          <w:szCs w:val="16"/>
          <w:lang w:val="ru-RU"/>
        </w:rPr>
        <w:t>компактним, і піднімається не дуже швидко</w:t>
      </w:r>
      <w:r w:rsidRPr="00E60436">
        <w:rPr>
          <w:color w:val="262123"/>
          <w:w w:val="105"/>
          <w:sz w:val="16"/>
          <w:szCs w:val="16"/>
          <w:lang w:val="ru-RU"/>
        </w:rPr>
        <w:t>. Сіл</w:t>
      </w:r>
      <w:r w:rsidR="009557EB">
        <w:rPr>
          <w:color w:val="262123"/>
          <w:w w:val="105"/>
          <w:sz w:val="16"/>
          <w:szCs w:val="16"/>
          <w:lang w:val="ru-RU"/>
        </w:rPr>
        <w:t>ь також покращує структуру тіста</w:t>
      </w:r>
      <w:r w:rsidRPr="00E60436">
        <w:rPr>
          <w:color w:val="262123"/>
          <w:w w:val="105"/>
          <w:sz w:val="16"/>
          <w:szCs w:val="16"/>
          <w:lang w:val="ru-RU"/>
        </w:rPr>
        <w:t>.</w:t>
      </w:r>
    </w:p>
    <w:p w:rsidR="009557EB" w:rsidRPr="00E60436" w:rsidRDefault="009557EB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</w:p>
    <w:p w:rsidR="00E60436" w:rsidRDefault="00E60436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  <w:r w:rsidRPr="009557EB">
        <w:rPr>
          <w:b/>
          <w:color w:val="262123"/>
          <w:w w:val="105"/>
          <w:sz w:val="16"/>
          <w:szCs w:val="16"/>
          <w:lang w:val="ru-RU"/>
        </w:rPr>
        <w:t>Дріжджі: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є кілька видів </w:t>
      </w:r>
      <w:r w:rsidR="009557EB">
        <w:rPr>
          <w:color w:val="262123"/>
          <w:w w:val="105"/>
          <w:sz w:val="16"/>
          <w:szCs w:val="16"/>
          <w:lang w:val="ru-RU"/>
        </w:rPr>
        <w:t>хлібопекарських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дріжджів: св</w:t>
      </w:r>
      <w:r w:rsidR="009557EB">
        <w:rPr>
          <w:color w:val="262123"/>
          <w:w w:val="105"/>
          <w:sz w:val="16"/>
          <w:szCs w:val="16"/>
          <w:lang w:val="ru-RU"/>
        </w:rPr>
        <w:t xml:space="preserve">іжі у вигляді кубиків, сушені </w:t>
      </w:r>
      <w:r w:rsidR="009557EB" w:rsidRPr="00F57491">
        <w:rPr>
          <w:color w:val="262123"/>
          <w:w w:val="105"/>
          <w:sz w:val="16"/>
          <w:szCs w:val="16"/>
          <w:lang w:val="ru-RU"/>
        </w:rPr>
        <w:t>актівні</w:t>
      </w:r>
      <w:r w:rsidR="009557EB">
        <w:rPr>
          <w:color w:val="262123"/>
          <w:w w:val="105"/>
          <w:sz w:val="16"/>
          <w:szCs w:val="16"/>
          <w:lang w:val="ru-RU"/>
        </w:rPr>
        <w:t xml:space="preserve"> дріжджі або сушені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</w:t>
      </w:r>
      <w:r w:rsidR="009557EB">
        <w:rPr>
          <w:color w:val="262123"/>
          <w:w w:val="105"/>
          <w:sz w:val="16"/>
          <w:szCs w:val="16"/>
          <w:lang w:val="ru-RU"/>
        </w:rPr>
        <w:t>легкорозчинні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дріжджі. Свіжі</w:t>
      </w:r>
      <w:r w:rsidR="009557EB">
        <w:rPr>
          <w:color w:val="262123"/>
          <w:w w:val="105"/>
          <w:sz w:val="16"/>
          <w:szCs w:val="16"/>
          <w:lang w:val="ru-RU"/>
        </w:rPr>
        <w:t xml:space="preserve"> дріжджі завжди добре подрібнюються в пальцях, завдяки цьому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буд</w:t>
      </w:r>
      <w:r w:rsidR="009557EB">
        <w:rPr>
          <w:color w:val="262123"/>
          <w:w w:val="105"/>
          <w:sz w:val="16"/>
          <w:szCs w:val="16"/>
          <w:lang w:val="ru-RU"/>
        </w:rPr>
        <w:t>е легше проводити перемі</w:t>
      </w:r>
      <w:r w:rsidR="00923F02">
        <w:rPr>
          <w:color w:val="262123"/>
          <w:w w:val="105"/>
          <w:sz w:val="16"/>
          <w:szCs w:val="16"/>
          <w:lang w:val="ru-RU"/>
        </w:rPr>
        <w:t>ш</w:t>
      </w:r>
      <w:r w:rsidR="009557EB">
        <w:rPr>
          <w:color w:val="262123"/>
          <w:w w:val="105"/>
          <w:sz w:val="16"/>
          <w:szCs w:val="16"/>
          <w:lang w:val="ru-RU"/>
        </w:rPr>
        <w:t>ування</w:t>
      </w:r>
      <w:r w:rsidR="00923F02">
        <w:rPr>
          <w:color w:val="262123"/>
          <w:w w:val="105"/>
          <w:sz w:val="16"/>
          <w:szCs w:val="16"/>
          <w:lang w:val="ru-RU"/>
        </w:rPr>
        <w:t>.</w:t>
      </w:r>
      <w:r w:rsidRPr="00E60436">
        <w:rPr>
          <w:color w:val="262123"/>
          <w:w w:val="105"/>
          <w:sz w:val="16"/>
          <w:szCs w:val="16"/>
          <w:lang w:val="ru-RU"/>
        </w:rPr>
        <w:t xml:space="preserve"> </w:t>
      </w:r>
      <w:r w:rsidR="00923F02">
        <w:rPr>
          <w:color w:val="262123"/>
          <w:w w:val="105"/>
          <w:sz w:val="16"/>
          <w:szCs w:val="16"/>
          <w:lang w:val="ru-RU"/>
        </w:rPr>
        <w:t xml:space="preserve">Тільки сушені активні дріжджі (у формі кульок) необхідно перед використанням змішати з невеликою кількістю води. </w:t>
      </w:r>
    </w:p>
    <w:p w:rsidR="00923F02" w:rsidRPr="00E60436" w:rsidRDefault="00923F02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</w:p>
    <w:p w:rsidR="002E7D12" w:rsidRPr="00F57491" w:rsidRDefault="00923F02" w:rsidP="00E60436">
      <w:pPr>
        <w:spacing w:line="252" w:lineRule="auto"/>
        <w:ind w:firstLine="426"/>
        <w:jc w:val="both"/>
        <w:rPr>
          <w:color w:val="262123"/>
          <w:w w:val="105"/>
          <w:sz w:val="16"/>
          <w:szCs w:val="16"/>
          <w:lang w:val="ru-RU"/>
        </w:rPr>
      </w:pPr>
      <w:r w:rsidRPr="00F57491">
        <w:rPr>
          <w:color w:val="262123"/>
          <w:w w:val="105"/>
          <w:sz w:val="16"/>
          <w:szCs w:val="16"/>
          <w:lang w:val="ru-RU"/>
        </w:rPr>
        <w:t>Оберіть</w:t>
      </w:r>
      <w:r w:rsidR="00E60436" w:rsidRPr="00F57491">
        <w:rPr>
          <w:color w:val="262123"/>
          <w:w w:val="105"/>
          <w:sz w:val="16"/>
          <w:szCs w:val="16"/>
          <w:lang w:val="ru-RU"/>
        </w:rPr>
        <w:t xml:space="preserve"> температуру бл</w:t>
      </w:r>
      <w:r w:rsidRPr="00F57491">
        <w:rPr>
          <w:color w:val="262123"/>
          <w:w w:val="105"/>
          <w:sz w:val="16"/>
          <w:szCs w:val="16"/>
          <w:lang w:val="ru-RU"/>
        </w:rPr>
        <w:t>изько 35</w:t>
      </w:r>
      <w:r w:rsidR="00E60436" w:rsidRPr="00F57491">
        <w:rPr>
          <w:color w:val="262123"/>
          <w:w w:val="105"/>
          <w:sz w:val="16"/>
          <w:szCs w:val="16"/>
          <w:lang w:val="ru-RU"/>
        </w:rPr>
        <w:t>° С, при більш низькій те</w:t>
      </w:r>
      <w:r w:rsidRPr="00F57491">
        <w:rPr>
          <w:color w:val="262123"/>
          <w:w w:val="105"/>
          <w:sz w:val="16"/>
          <w:szCs w:val="16"/>
          <w:lang w:val="ru-RU"/>
        </w:rPr>
        <w:t>мпературі дріжджі менш активні</w:t>
      </w:r>
      <w:r w:rsidR="00E60436" w:rsidRPr="00F57491">
        <w:rPr>
          <w:color w:val="262123"/>
          <w:w w:val="105"/>
          <w:sz w:val="16"/>
          <w:szCs w:val="16"/>
          <w:lang w:val="ru-RU"/>
        </w:rPr>
        <w:t xml:space="preserve">, а при більш </w:t>
      </w:r>
      <w:r w:rsidRPr="00F57491">
        <w:rPr>
          <w:color w:val="262123"/>
          <w:w w:val="105"/>
          <w:sz w:val="16"/>
          <w:szCs w:val="16"/>
          <w:lang w:val="ru-RU"/>
        </w:rPr>
        <w:t>високих</w:t>
      </w:r>
      <w:r w:rsidR="00E60436" w:rsidRPr="00F57491">
        <w:rPr>
          <w:color w:val="262123"/>
          <w:w w:val="105"/>
          <w:sz w:val="16"/>
          <w:szCs w:val="16"/>
          <w:lang w:val="ru-RU"/>
        </w:rPr>
        <w:t xml:space="preserve"> температурах вони можуть перестати діяти. Дотр</w:t>
      </w:r>
      <w:r w:rsidRPr="00F57491">
        <w:rPr>
          <w:color w:val="262123"/>
          <w:w w:val="105"/>
          <w:sz w:val="16"/>
          <w:szCs w:val="16"/>
          <w:lang w:val="ru-RU"/>
        </w:rPr>
        <w:t>имуйтесь встановленого дозування</w:t>
      </w:r>
      <w:r w:rsidR="00E60436" w:rsidRPr="00F57491">
        <w:rPr>
          <w:color w:val="262123"/>
          <w:w w:val="105"/>
          <w:sz w:val="16"/>
          <w:szCs w:val="16"/>
          <w:lang w:val="ru-RU"/>
        </w:rPr>
        <w:t>. У разі використання свіжих дріжджів (див. Нижче вказану перекладну таблицю), збільште кількість.</w:t>
      </w:r>
    </w:p>
    <w:p w:rsidR="002E7D12" w:rsidRPr="0062354D" w:rsidRDefault="002E7D12">
      <w:pPr>
        <w:pStyle w:val="a3"/>
        <w:rPr>
          <w:sz w:val="20"/>
          <w:lang w:val="ru-RU"/>
        </w:rPr>
      </w:pPr>
    </w:p>
    <w:p w:rsidR="002E7D12" w:rsidRPr="0062354D" w:rsidRDefault="002E7D12">
      <w:pPr>
        <w:pStyle w:val="a3"/>
        <w:spacing w:before="3"/>
        <w:rPr>
          <w:sz w:val="18"/>
          <w:lang w:val="ru-RU"/>
        </w:rPr>
      </w:pPr>
    </w:p>
    <w:p w:rsidR="00F57491" w:rsidRPr="00623C43" w:rsidRDefault="008E2B7D">
      <w:pPr>
        <w:spacing w:before="1"/>
        <w:ind w:left="113"/>
        <w:rPr>
          <w:b/>
          <w:i/>
          <w:color w:val="242121"/>
          <w:w w:val="110"/>
          <w:sz w:val="15"/>
          <w:lang w:val="ru-RU"/>
        </w:rPr>
      </w:pPr>
      <w:bookmarkStart w:id="0" w:name="_GoBack"/>
      <w:r w:rsidRPr="00623C43">
        <w:rPr>
          <w:b/>
          <w:i/>
          <w:color w:val="242121"/>
          <w:w w:val="110"/>
          <w:sz w:val="15"/>
          <w:lang w:val="ru-RU"/>
        </w:rPr>
        <w:t>Р</w:t>
      </w:r>
      <w:r w:rsidR="00F57491" w:rsidRPr="00623C43">
        <w:rPr>
          <w:b/>
          <w:i/>
          <w:color w:val="242121"/>
          <w:w w:val="110"/>
          <w:sz w:val="15"/>
          <w:lang w:val="ru-RU"/>
        </w:rPr>
        <w:t xml:space="preserve">івноцінна кількість/вага між сушеними і свіжими дріжджами: </w:t>
      </w:r>
    </w:p>
    <w:bookmarkEnd w:id="0"/>
    <w:p w:rsidR="002E7D12" w:rsidRPr="0062354D" w:rsidRDefault="002E7D12">
      <w:pPr>
        <w:pStyle w:val="a3"/>
        <w:spacing w:before="7" w:after="1"/>
        <w:rPr>
          <w:i/>
          <w:sz w:val="12"/>
          <w:lang w:val="ru-RU"/>
        </w:rPr>
      </w:pPr>
    </w:p>
    <w:tbl>
      <w:tblPr>
        <w:tblW w:w="0" w:type="auto"/>
        <w:tblInd w:w="119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395"/>
        <w:gridCol w:w="511"/>
        <w:gridCol w:w="428"/>
        <w:gridCol w:w="479"/>
        <w:gridCol w:w="423"/>
        <w:gridCol w:w="435"/>
        <w:gridCol w:w="441"/>
        <w:gridCol w:w="462"/>
        <w:gridCol w:w="416"/>
      </w:tblGrid>
      <w:tr w:rsidR="002E7D12" w:rsidTr="0062354D">
        <w:trPr>
          <w:trHeight w:hRule="exact" w:val="286"/>
        </w:trPr>
        <w:tc>
          <w:tcPr>
            <w:tcW w:w="2938" w:type="dxa"/>
            <w:tcBorders>
              <w:right w:val="single" w:sz="10" w:space="0" w:color="1F1C1F"/>
            </w:tcBorders>
            <w:shd w:val="clear" w:color="auto" w:fill="auto"/>
          </w:tcPr>
          <w:p w:rsidR="002E7D12" w:rsidRPr="0062354D" w:rsidRDefault="00F57491" w:rsidP="0062354D">
            <w:pPr>
              <w:pStyle w:val="TableParagraph"/>
              <w:spacing w:before="39"/>
              <w:ind w:left="61"/>
              <w:rPr>
                <w:sz w:val="16"/>
                <w:lang w:val="ru-RU"/>
              </w:rPr>
            </w:pPr>
            <w:r>
              <w:rPr>
                <w:color w:val="242121"/>
                <w:sz w:val="16"/>
                <w:lang w:val="ru-RU"/>
              </w:rPr>
              <w:t>Сухі дріжджі (в чайних</w:t>
            </w:r>
            <w:r w:rsidR="008E2B7D" w:rsidRPr="0062354D">
              <w:rPr>
                <w:color w:val="242121"/>
                <w:sz w:val="16"/>
                <w:lang w:val="ru-RU"/>
              </w:rPr>
              <w:t xml:space="preserve"> ложках)</w:t>
            </w:r>
          </w:p>
        </w:tc>
        <w:tc>
          <w:tcPr>
            <w:tcW w:w="395" w:type="dxa"/>
            <w:tcBorders>
              <w:lef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39"/>
              <w:ind w:left="66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w w:val="64"/>
                <w:sz w:val="18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39"/>
              <w:ind w:left="66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w w:val="85"/>
                <w:sz w:val="18"/>
              </w:rPr>
              <w:t>1,5</w:t>
            </w:r>
          </w:p>
        </w:tc>
        <w:tc>
          <w:tcPr>
            <w:tcW w:w="428" w:type="dxa"/>
            <w:tcBorders>
              <w:righ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39"/>
              <w:ind w:left="59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w w:val="73"/>
                <w:sz w:val="18"/>
              </w:rPr>
              <w:t>2</w:t>
            </w:r>
          </w:p>
        </w:tc>
        <w:tc>
          <w:tcPr>
            <w:tcW w:w="479" w:type="dxa"/>
            <w:tcBorders>
              <w:lef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39"/>
              <w:ind w:left="56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w w:val="85"/>
                <w:sz w:val="18"/>
              </w:rPr>
              <w:t>2,5</w:t>
            </w:r>
          </w:p>
        </w:tc>
        <w:tc>
          <w:tcPr>
            <w:tcW w:w="423" w:type="dxa"/>
            <w:tcBorders>
              <w:righ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44"/>
              <w:ind w:left="52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w w:val="75"/>
                <w:sz w:val="18"/>
              </w:rPr>
              <w:t>3</w:t>
            </w:r>
          </w:p>
        </w:tc>
        <w:tc>
          <w:tcPr>
            <w:tcW w:w="435" w:type="dxa"/>
            <w:tcBorders>
              <w:lef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39"/>
              <w:ind w:left="23" w:right="74"/>
              <w:jc w:val="center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w w:val="85"/>
                <w:sz w:val="18"/>
              </w:rPr>
              <w:t>3,5</w:t>
            </w:r>
          </w:p>
        </w:tc>
        <w:tc>
          <w:tcPr>
            <w:tcW w:w="441" w:type="dxa"/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39"/>
              <w:ind w:left="50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w w:val="76"/>
                <w:sz w:val="18"/>
              </w:rPr>
              <w:t>4</w:t>
            </w:r>
          </w:p>
        </w:tc>
        <w:tc>
          <w:tcPr>
            <w:tcW w:w="462" w:type="dxa"/>
            <w:tcBorders>
              <w:righ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39"/>
              <w:ind w:left="50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w w:val="90"/>
                <w:sz w:val="18"/>
              </w:rPr>
              <w:t>4,5</w:t>
            </w:r>
          </w:p>
        </w:tc>
        <w:tc>
          <w:tcPr>
            <w:tcW w:w="416" w:type="dxa"/>
            <w:tcBorders>
              <w:lef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44"/>
              <w:ind w:left="50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w w:val="78"/>
                <w:sz w:val="18"/>
              </w:rPr>
              <w:t>5</w:t>
            </w:r>
          </w:p>
        </w:tc>
      </w:tr>
      <w:tr w:rsidR="002E7D12" w:rsidTr="0062354D">
        <w:trPr>
          <w:trHeight w:hRule="exact" w:val="283"/>
        </w:trPr>
        <w:tc>
          <w:tcPr>
            <w:tcW w:w="2938" w:type="dxa"/>
            <w:tcBorders>
              <w:right w:val="single" w:sz="10" w:space="0" w:color="1F1C1F"/>
            </w:tcBorders>
            <w:shd w:val="clear" w:color="auto" w:fill="auto"/>
          </w:tcPr>
          <w:p w:rsidR="002E7D12" w:rsidRPr="0062354D" w:rsidRDefault="00F57491" w:rsidP="0062354D">
            <w:pPr>
              <w:pStyle w:val="TableParagraph"/>
              <w:spacing w:before="37"/>
              <w:ind w:left="61"/>
              <w:rPr>
                <w:sz w:val="16"/>
              </w:rPr>
            </w:pPr>
            <w:r>
              <w:rPr>
                <w:color w:val="242121"/>
                <w:w w:val="105"/>
                <w:sz w:val="16"/>
              </w:rPr>
              <w:t>Св</w:t>
            </w:r>
            <w:r>
              <w:rPr>
                <w:color w:val="242121"/>
                <w:w w:val="105"/>
                <w:sz w:val="16"/>
                <w:lang w:val="uk-UA"/>
              </w:rPr>
              <w:t>іжі дріжджі</w:t>
            </w:r>
            <w:r>
              <w:rPr>
                <w:color w:val="242121"/>
                <w:w w:val="105"/>
                <w:sz w:val="16"/>
              </w:rPr>
              <w:t xml:space="preserve"> (в гра</w:t>
            </w:r>
            <w:r w:rsidR="008E2B7D" w:rsidRPr="0062354D">
              <w:rPr>
                <w:color w:val="242121"/>
                <w:w w:val="105"/>
                <w:sz w:val="16"/>
              </w:rPr>
              <w:t>мах)</w:t>
            </w:r>
          </w:p>
        </w:tc>
        <w:tc>
          <w:tcPr>
            <w:tcW w:w="395" w:type="dxa"/>
            <w:tcBorders>
              <w:lef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42"/>
              <w:ind w:left="65"/>
              <w:rPr>
                <w:sz w:val="16"/>
              </w:rPr>
            </w:pPr>
            <w:r w:rsidRPr="0062354D">
              <w:rPr>
                <w:color w:val="242121"/>
                <w:w w:val="98"/>
                <w:sz w:val="16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42"/>
              <w:ind w:left="66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sz w:val="18"/>
              </w:rPr>
              <w:t>13</w:t>
            </w:r>
          </w:p>
        </w:tc>
        <w:tc>
          <w:tcPr>
            <w:tcW w:w="428" w:type="dxa"/>
            <w:tcBorders>
              <w:righ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42"/>
              <w:ind w:left="63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sz w:val="18"/>
              </w:rPr>
              <w:t>18</w:t>
            </w:r>
          </w:p>
        </w:tc>
        <w:tc>
          <w:tcPr>
            <w:tcW w:w="479" w:type="dxa"/>
            <w:tcBorders>
              <w:lef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42"/>
              <w:ind w:left="56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sz w:val="18"/>
              </w:rPr>
              <w:t>22</w:t>
            </w:r>
          </w:p>
        </w:tc>
        <w:tc>
          <w:tcPr>
            <w:tcW w:w="423" w:type="dxa"/>
            <w:tcBorders>
              <w:righ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42"/>
              <w:ind w:left="59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sz w:val="18"/>
              </w:rPr>
              <w:t>25</w:t>
            </w:r>
          </w:p>
        </w:tc>
        <w:tc>
          <w:tcPr>
            <w:tcW w:w="435" w:type="dxa"/>
            <w:tcBorders>
              <w:lef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42"/>
              <w:ind w:left="23" w:right="140"/>
              <w:jc w:val="center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w w:val="95"/>
                <w:sz w:val="18"/>
              </w:rPr>
              <w:t>31</w:t>
            </w:r>
          </w:p>
        </w:tc>
        <w:tc>
          <w:tcPr>
            <w:tcW w:w="441" w:type="dxa"/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42"/>
              <w:ind w:left="52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sz w:val="18"/>
              </w:rPr>
              <w:t>36</w:t>
            </w:r>
          </w:p>
        </w:tc>
        <w:tc>
          <w:tcPr>
            <w:tcW w:w="462" w:type="dxa"/>
            <w:tcBorders>
              <w:righ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42"/>
              <w:ind w:left="50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sz w:val="18"/>
              </w:rPr>
              <w:t>40</w:t>
            </w:r>
          </w:p>
        </w:tc>
        <w:tc>
          <w:tcPr>
            <w:tcW w:w="416" w:type="dxa"/>
            <w:tcBorders>
              <w:lef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42"/>
              <w:ind w:left="43"/>
              <w:rPr>
                <w:rFonts w:ascii="Courier New"/>
                <w:sz w:val="18"/>
              </w:rPr>
            </w:pPr>
            <w:r w:rsidRPr="0062354D">
              <w:rPr>
                <w:rFonts w:ascii="Courier New"/>
                <w:color w:val="242121"/>
                <w:sz w:val="18"/>
              </w:rPr>
              <w:t>45</w:t>
            </w:r>
          </w:p>
        </w:tc>
      </w:tr>
    </w:tbl>
    <w:p w:rsidR="002E7D12" w:rsidRPr="00F54C4F" w:rsidRDefault="002E7D12">
      <w:pPr>
        <w:pStyle w:val="a3"/>
        <w:rPr>
          <w:i/>
          <w:lang w:val="uk-UA"/>
        </w:rPr>
      </w:pPr>
    </w:p>
    <w:p w:rsidR="002E7D12" w:rsidRDefault="002E7D12">
      <w:pPr>
        <w:pStyle w:val="a3"/>
        <w:rPr>
          <w:i/>
        </w:rPr>
      </w:pPr>
    </w:p>
    <w:p w:rsidR="00B619FB" w:rsidRDefault="00B619FB" w:rsidP="00B619FB">
      <w:pPr>
        <w:pStyle w:val="a3"/>
        <w:rPr>
          <w:b/>
          <w:color w:val="242121"/>
          <w:w w:val="110"/>
          <w:sz w:val="15"/>
          <w:szCs w:val="22"/>
          <w:lang w:val="ru-RU"/>
        </w:rPr>
      </w:pPr>
      <w:r>
        <w:rPr>
          <w:b/>
          <w:color w:val="242121"/>
          <w:w w:val="110"/>
          <w:sz w:val="15"/>
          <w:szCs w:val="22"/>
          <w:lang w:val="ru-RU"/>
        </w:rPr>
        <w:t>Добавки (фрукти, сухофрукти</w:t>
      </w:r>
      <w:r w:rsidR="00261B2A">
        <w:rPr>
          <w:b/>
          <w:color w:val="242121"/>
          <w:w w:val="110"/>
          <w:sz w:val="15"/>
          <w:szCs w:val="22"/>
          <w:lang w:val="ru-RU"/>
        </w:rPr>
        <w:t>, горіхи, о</w:t>
      </w:r>
      <w:r w:rsidRPr="00B619FB">
        <w:rPr>
          <w:b/>
          <w:color w:val="242121"/>
          <w:w w:val="110"/>
          <w:sz w:val="15"/>
          <w:szCs w:val="22"/>
          <w:lang w:val="ru-RU"/>
        </w:rPr>
        <w:t>ливки і</w:t>
      </w:r>
      <w:r>
        <w:rPr>
          <w:b/>
          <w:color w:val="242121"/>
          <w:w w:val="110"/>
          <w:sz w:val="15"/>
          <w:szCs w:val="22"/>
          <w:lang w:val="ru-RU"/>
        </w:rPr>
        <w:t xml:space="preserve"> т.і</w:t>
      </w:r>
      <w:r w:rsidRPr="00B619FB">
        <w:rPr>
          <w:b/>
          <w:color w:val="242121"/>
          <w:w w:val="110"/>
          <w:sz w:val="15"/>
          <w:szCs w:val="22"/>
          <w:lang w:val="ru-RU"/>
        </w:rPr>
        <w:t>.):</w:t>
      </w:r>
    </w:p>
    <w:p w:rsidR="00B619FB" w:rsidRPr="00B619FB" w:rsidRDefault="00B619FB" w:rsidP="00B619FB">
      <w:pPr>
        <w:pStyle w:val="a3"/>
        <w:rPr>
          <w:b/>
          <w:color w:val="242121"/>
          <w:w w:val="110"/>
          <w:sz w:val="15"/>
          <w:szCs w:val="22"/>
          <w:lang w:val="ru-RU"/>
        </w:rPr>
      </w:pPr>
    </w:p>
    <w:p w:rsidR="00B619FB" w:rsidRPr="00623C43" w:rsidRDefault="00B619FB" w:rsidP="00B619FB">
      <w:pPr>
        <w:pStyle w:val="a3"/>
        <w:rPr>
          <w:b/>
          <w:color w:val="242121"/>
          <w:w w:val="110"/>
          <w:sz w:val="15"/>
          <w:szCs w:val="22"/>
          <w:lang w:val="ru-RU"/>
        </w:rPr>
      </w:pPr>
      <w:r w:rsidRPr="00623C43">
        <w:rPr>
          <w:b/>
          <w:color w:val="242121"/>
          <w:w w:val="110"/>
          <w:sz w:val="15"/>
          <w:szCs w:val="22"/>
          <w:lang w:val="ru-RU"/>
        </w:rPr>
        <w:t>При додаванні інгредієнтів необхідно:</w:t>
      </w:r>
    </w:p>
    <w:p w:rsidR="00B619FB" w:rsidRPr="00623C43" w:rsidRDefault="00B619FB" w:rsidP="00B619FB">
      <w:pPr>
        <w:pStyle w:val="a3"/>
        <w:rPr>
          <w:b/>
          <w:color w:val="242121"/>
          <w:w w:val="110"/>
          <w:sz w:val="15"/>
          <w:szCs w:val="22"/>
          <w:lang w:val="ru-RU"/>
        </w:rPr>
      </w:pPr>
    </w:p>
    <w:p w:rsidR="00B619FB" w:rsidRPr="00623C43" w:rsidRDefault="00371E23" w:rsidP="00B619FB">
      <w:pPr>
        <w:pStyle w:val="a3"/>
        <w:rPr>
          <w:b/>
          <w:color w:val="242121"/>
          <w:w w:val="110"/>
          <w:sz w:val="15"/>
          <w:szCs w:val="22"/>
          <w:lang w:val="ru-RU"/>
        </w:rPr>
      </w:pPr>
      <w:r w:rsidRPr="00623C43">
        <w:rPr>
          <w:b/>
          <w:color w:val="242121"/>
          <w:w w:val="110"/>
          <w:sz w:val="15"/>
          <w:szCs w:val="22"/>
          <w:lang w:val="ru-RU"/>
        </w:rPr>
        <w:t xml:space="preserve">- </w:t>
      </w:r>
      <w:r w:rsidR="00B619FB" w:rsidRPr="00623C43">
        <w:rPr>
          <w:b/>
          <w:color w:val="242121"/>
          <w:w w:val="110"/>
          <w:sz w:val="15"/>
          <w:szCs w:val="22"/>
          <w:lang w:val="ru-RU"/>
        </w:rPr>
        <w:t>додавати інгредіенти лише після відповідного звукового сигналу;</w:t>
      </w:r>
    </w:p>
    <w:p w:rsidR="00B619FB" w:rsidRPr="00623C43" w:rsidRDefault="00B619FB" w:rsidP="00B619FB">
      <w:pPr>
        <w:pStyle w:val="a3"/>
        <w:rPr>
          <w:b/>
          <w:color w:val="242121"/>
          <w:w w:val="110"/>
          <w:sz w:val="15"/>
          <w:szCs w:val="22"/>
          <w:lang w:val="ru-RU"/>
        </w:rPr>
      </w:pPr>
    </w:p>
    <w:p w:rsidR="00B619FB" w:rsidRPr="00623C43" w:rsidRDefault="00371E23" w:rsidP="00B619FB">
      <w:pPr>
        <w:pStyle w:val="a3"/>
        <w:rPr>
          <w:b/>
          <w:color w:val="242121"/>
          <w:w w:val="110"/>
          <w:sz w:val="15"/>
          <w:szCs w:val="22"/>
          <w:lang w:val="ru-RU"/>
        </w:rPr>
      </w:pPr>
      <w:r w:rsidRPr="00623C43">
        <w:rPr>
          <w:b/>
          <w:color w:val="242121"/>
          <w:w w:val="110"/>
          <w:sz w:val="15"/>
          <w:szCs w:val="22"/>
          <w:lang w:val="ru-RU"/>
        </w:rPr>
        <w:t xml:space="preserve">- </w:t>
      </w:r>
      <w:r w:rsidR="00B619FB" w:rsidRPr="00623C43">
        <w:rPr>
          <w:b/>
          <w:color w:val="242121"/>
          <w:w w:val="110"/>
          <w:sz w:val="15"/>
          <w:szCs w:val="22"/>
          <w:lang w:val="ru-RU"/>
        </w:rPr>
        <w:t>зверніть увагу, що тверді сорти зерен (наприклад, льняні зерна або зерна кунжуту) можна додавати в самому початку замішування;</w:t>
      </w:r>
    </w:p>
    <w:p w:rsidR="00B619FB" w:rsidRPr="00623C43" w:rsidRDefault="00B619FB" w:rsidP="00B619FB">
      <w:pPr>
        <w:pStyle w:val="a3"/>
        <w:rPr>
          <w:b/>
          <w:color w:val="242121"/>
          <w:w w:val="110"/>
          <w:sz w:val="15"/>
          <w:szCs w:val="22"/>
          <w:lang w:val="ru-RU"/>
        </w:rPr>
      </w:pPr>
    </w:p>
    <w:p w:rsidR="002E7D12" w:rsidRPr="00623C43" w:rsidRDefault="00371E23" w:rsidP="00B619FB">
      <w:pPr>
        <w:pStyle w:val="a3"/>
        <w:rPr>
          <w:b/>
          <w:sz w:val="20"/>
          <w:lang w:val="ru-RU"/>
        </w:rPr>
      </w:pPr>
      <w:r w:rsidRPr="00623C43">
        <w:rPr>
          <w:b/>
          <w:color w:val="242121"/>
          <w:w w:val="110"/>
          <w:sz w:val="15"/>
          <w:szCs w:val="22"/>
          <w:lang w:val="ru-RU"/>
        </w:rPr>
        <w:t xml:space="preserve"> - </w:t>
      </w:r>
      <w:r w:rsidR="00B619FB" w:rsidRPr="00623C43">
        <w:rPr>
          <w:b/>
          <w:color w:val="242121"/>
          <w:w w:val="110"/>
          <w:sz w:val="15"/>
          <w:szCs w:val="22"/>
          <w:lang w:val="ru-RU"/>
        </w:rPr>
        <w:t>додавайте таку кількість інгредієнтів, яка зазначена в рецепті.</w:t>
      </w:r>
    </w:p>
    <w:p w:rsidR="002E7D12" w:rsidRPr="0062354D" w:rsidRDefault="002E7D12">
      <w:pPr>
        <w:rPr>
          <w:sz w:val="20"/>
          <w:lang w:val="ru-RU"/>
        </w:rPr>
        <w:sectPr w:rsidR="002E7D12" w:rsidRPr="0062354D">
          <w:headerReference w:type="default" r:id="rId10"/>
          <w:footerReference w:type="default" r:id="rId11"/>
          <w:pgSz w:w="8400" w:h="11910"/>
          <w:pgMar w:top="760" w:right="600" w:bottom="740" w:left="600" w:header="539" w:footer="545" w:gutter="0"/>
          <w:cols w:space="720"/>
        </w:sectPr>
      </w:pPr>
    </w:p>
    <w:p w:rsidR="002E7D12" w:rsidRPr="0062354D" w:rsidRDefault="002E7D12">
      <w:pPr>
        <w:pStyle w:val="a3"/>
        <w:spacing w:before="8"/>
        <w:rPr>
          <w:sz w:val="20"/>
          <w:lang w:val="ru-RU"/>
        </w:rPr>
      </w:pPr>
    </w:p>
    <w:p w:rsidR="00371E23" w:rsidRDefault="00261B2A">
      <w:pPr>
        <w:pStyle w:val="a3"/>
        <w:rPr>
          <w:b/>
          <w:lang w:val="uk-UA"/>
        </w:rPr>
      </w:pPr>
      <w:r>
        <w:rPr>
          <w:b/>
          <w:lang w:val="uk-UA"/>
        </w:rPr>
        <w:t xml:space="preserve">Опис </w:t>
      </w:r>
      <w:r w:rsidR="00371E23" w:rsidRPr="00371E23">
        <w:rPr>
          <w:b/>
          <w:lang w:val="uk-UA"/>
        </w:rPr>
        <w:t>приладу</w:t>
      </w:r>
    </w:p>
    <w:p w:rsidR="004B6E1D" w:rsidRPr="00371E23" w:rsidRDefault="004B6E1D">
      <w:pPr>
        <w:pStyle w:val="a3"/>
        <w:rPr>
          <w:b/>
          <w:lang w:val="uk-UA"/>
        </w:rPr>
      </w:pPr>
    </w:p>
    <w:p w:rsidR="002E7D12" w:rsidRPr="005015E7" w:rsidRDefault="008E2B7D">
      <w:pPr>
        <w:pStyle w:val="a3"/>
        <w:rPr>
          <w:b/>
          <w:sz w:val="18"/>
          <w:lang w:val="ru-RU"/>
        </w:rPr>
      </w:pPr>
      <w:r w:rsidRPr="005015E7">
        <w:rPr>
          <w:lang w:val="ru-RU"/>
        </w:rPr>
        <w:br w:type="column"/>
      </w:r>
    </w:p>
    <w:p w:rsidR="002E7D12" w:rsidRPr="005015E7" w:rsidRDefault="002E7D12">
      <w:pPr>
        <w:pStyle w:val="a3"/>
        <w:rPr>
          <w:b/>
          <w:sz w:val="18"/>
          <w:lang w:val="ru-RU"/>
        </w:rPr>
      </w:pPr>
    </w:p>
    <w:p w:rsidR="002E7D12" w:rsidRPr="005015E7" w:rsidRDefault="002E7D12">
      <w:pPr>
        <w:rPr>
          <w:sz w:val="16"/>
          <w:lang w:val="ru-RU"/>
        </w:rPr>
        <w:sectPr w:rsidR="002E7D12" w:rsidRPr="005015E7" w:rsidSect="00261B2A">
          <w:type w:val="continuous"/>
          <w:pgSz w:w="8400" w:h="11910"/>
          <w:pgMar w:top="820" w:right="600" w:bottom="280" w:left="600" w:header="720" w:footer="720" w:gutter="0"/>
          <w:cols w:num="2" w:space="720" w:equalWidth="0">
            <w:col w:w="1952" w:space="151"/>
            <w:col w:w="5097"/>
          </w:cols>
        </w:sectPr>
      </w:pPr>
    </w:p>
    <w:p w:rsidR="002E7D12" w:rsidRDefault="00F54C4F">
      <w:pPr>
        <w:pStyle w:val="a3"/>
        <w:spacing w:before="6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E110D7C" wp14:editId="1F3F4137">
            <wp:extent cx="1409499" cy="1630908"/>
            <wp:effectExtent l="0" t="0" r="635" b="762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42" cy="16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CB" w:rsidRDefault="00A018CB">
      <w:pPr>
        <w:pStyle w:val="a3"/>
        <w:spacing w:before="6"/>
        <w:rPr>
          <w:lang w:val="uk-UA"/>
        </w:rPr>
      </w:pPr>
    </w:p>
    <w:p w:rsidR="00371E23" w:rsidRDefault="00371E23">
      <w:pPr>
        <w:pStyle w:val="a3"/>
        <w:spacing w:before="6"/>
        <w:rPr>
          <w:lang w:val="uk-UA"/>
        </w:rPr>
      </w:pPr>
      <w:r>
        <w:rPr>
          <w:lang w:val="uk-UA"/>
        </w:rPr>
        <w:t>1.</w:t>
      </w:r>
      <w:r w:rsidR="00315F77">
        <w:rPr>
          <w:lang w:val="uk-UA"/>
        </w:rPr>
        <w:t>Корпус</w:t>
      </w:r>
    </w:p>
    <w:p w:rsidR="00371E23" w:rsidRDefault="00371E23">
      <w:pPr>
        <w:pStyle w:val="a3"/>
        <w:spacing w:before="6"/>
        <w:rPr>
          <w:lang w:val="uk-UA"/>
        </w:rPr>
      </w:pPr>
      <w:r>
        <w:rPr>
          <w:lang w:val="uk-UA"/>
        </w:rPr>
        <w:t>2.</w:t>
      </w:r>
      <w:r w:rsidR="00F54C4F">
        <w:rPr>
          <w:lang w:val="uk-UA"/>
        </w:rPr>
        <w:t>Оглядове вікно</w:t>
      </w:r>
    </w:p>
    <w:p w:rsidR="00371E23" w:rsidRDefault="00371E23">
      <w:pPr>
        <w:pStyle w:val="a3"/>
        <w:spacing w:before="6"/>
        <w:rPr>
          <w:lang w:val="uk-UA"/>
        </w:rPr>
      </w:pPr>
      <w:r>
        <w:rPr>
          <w:lang w:val="uk-UA"/>
        </w:rPr>
        <w:t>3.</w:t>
      </w:r>
      <w:r w:rsidR="00F54C4F">
        <w:rPr>
          <w:lang w:val="uk-UA"/>
        </w:rPr>
        <w:t>Ручка кришки</w:t>
      </w:r>
    </w:p>
    <w:p w:rsidR="00371E23" w:rsidRDefault="00371E23">
      <w:pPr>
        <w:pStyle w:val="a3"/>
        <w:spacing w:before="6"/>
        <w:rPr>
          <w:lang w:val="uk-UA"/>
        </w:rPr>
      </w:pPr>
      <w:r>
        <w:rPr>
          <w:lang w:val="uk-UA"/>
        </w:rPr>
        <w:t>4.</w:t>
      </w:r>
      <w:r w:rsidR="00315F77">
        <w:rPr>
          <w:lang w:val="uk-UA"/>
        </w:rPr>
        <w:t>Кришка</w:t>
      </w:r>
    </w:p>
    <w:p w:rsidR="00371E23" w:rsidRDefault="00371E23">
      <w:pPr>
        <w:pStyle w:val="a3"/>
        <w:spacing w:before="6"/>
        <w:rPr>
          <w:lang w:val="uk-UA"/>
        </w:rPr>
      </w:pPr>
      <w:r>
        <w:rPr>
          <w:lang w:val="uk-UA"/>
        </w:rPr>
        <w:t>5.</w:t>
      </w:r>
      <w:r w:rsidR="00315F77">
        <w:rPr>
          <w:lang w:val="uk-UA"/>
        </w:rPr>
        <w:t>Панель управління</w:t>
      </w:r>
    </w:p>
    <w:p w:rsidR="00371E23" w:rsidRDefault="00A14671">
      <w:pPr>
        <w:pStyle w:val="a3"/>
        <w:spacing w:before="6"/>
        <w:rPr>
          <w:lang w:val="uk-UA"/>
        </w:rPr>
      </w:pPr>
      <w:r>
        <w:rPr>
          <w:lang w:val="uk-UA"/>
        </w:rPr>
        <w:t xml:space="preserve">6.Форма для випічки </w:t>
      </w:r>
    </w:p>
    <w:p w:rsidR="00371E23" w:rsidRDefault="00371E23">
      <w:pPr>
        <w:pStyle w:val="a3"/>
        <w:spacing w:before="6"/>
        <w:rPr>
          <w:lang w:val="uk-UA"/>
        </w:rPr>
      </w:pPr>
      <w:r>
        <w:rPr>
          <w:lang w:val="uk-UA"/>
        </w:rPr>
        <w:t>7.</w:t>
      </w:r>
      <w:r w:rsidR="00A14671">
        <w:rPr>
          <w:lang w:val="uk-UA"/>
        </w:rPr>
        <w:t>Мірний стаканчик</w:t>
      </w:r>
    </w:p>
    <w:p w:rsidR="00371E23" w:rsidRDefault="00371E23">
      <w:pPr>
        <w:pStyle w:val="a3"/>
        <w:spacing w:before="6"/>
        <w:rPr>
          <w:lang w:val="uk-UA"/>
        </w:rPr>
      </w:pPr>
      <w:r>
        <w:rPr>
          <w:lang w:val="uk-UA"/>
        </w:rPr>
        <w:t>8.</w:t>
      </w:r>
      <w:r w:rsidR="00A14671">
        <w:rPr>
          <w:lang w:val="uk-UA"/>
        </w:rPr>
        <w:t>Мірна ложка</w:t>
      </w:r>
    </w:p>
    <w:p w:rsidR="00371E23" w:rsidRDefault="00371E23">
      <w:pPr>
        <w:pStyle w:val="a3"/>
        <w:spacing w:before="6"/>
        <w:rPr>
          <w:lang w:val="uk-UA"/>
        </w:rPr>
      </w:pPr>
      <w:r>
        <w:rPr>
          <w:lang w:val="uk-UA"/>
        </w:rPr>
        <w:t>9.</w:t>
      </w:r>
      <w:r w:rsidR="00F54C4F">
        <w:rPr>
          <w:lang w:val="uk-UA"/>
        </w:rPr>
        <w:t>Насадка для замішування тіста</w:t>
      </w:r>
    </w:p>
    <w:p w:rsidR="004B6E1D" w:rsidRDefault="004B6E1D">
      <w:pPr>
        <w:pStyle w:val="a3"/>
        <w:spacing w:before="6"/>
        <w:rPr>
          <w:lang w:val="uk-UA"/>
        </w:rPr>
        <w:sectPr w:rsidR="004B6E1D" w:rsidSect="004B6E1D">
          <w:type w:val="continuous"/>
          <w:pgSz w:w="8400" w:h="11910"/>
          <w:pgMar w:top="820" w:right="600" w:bottom="280" w:left="600" w:header="720" w:footer="720" w:gutter="0"/>
          <w:cols w:num="2" w:space="720"/>
        </w:sectPr>
      </w:pPr>
    </w:p>
    <w:p w:rsidR="00371E23" w:rsidRPr="00371E23" w:rsidRDefault="00371E23">
      <w:pPr>
        <w:pStyle w:val="a3"/>
        <w:spacing w:before="6"/>
        <w:rPr>
          <w:lang w:val="uk-UA"/>
        </w:rPr>
      </w:pPr>
    </w:p>
    <w:p w:rsidR="002E7D12" w:rsidRPr="00371E23" w:rsidRDefault="008E2B7D" w:rsidP="00371E23">
      <w:pPr>
        <w:spacing w:before="95"/>
        <w:rPr>
          <w:b/>
          <w:sz w:val="15"/>
          <w:lang w:val="uk-UA"/>
        </w:rPr>
      </w:pPr>
      <w:r w:rsidRPr="004B6E1D">
        <w:rPr>
          <w:b/>
          <w:color w:val="242121"/>
          <w:w w:val="105"/>
          <w:sz w:val="15"/>
          <w:lang w:val="ru-RU"/>
        </w:rPr>
        <w:t xml:space="preserve">Панель </w:t>
      </w:r>
      <w:r w:rsidR="00371E23">
        <w:rPr>
          <w:b/>
          <w:color w:val="242121"/>
          <w:w w:val="105"/>
          <w:sz w:val="15"/>
          <w:lang w:val="uk-UA"/>
        </w:rPr>
        <w:t>приладу</w:t>
      </w:r>
    </w:p>
    <w:p w:rsidR="002E7D12" w:rsidRPr="004B6E1D" w:rsidRDefault="002E7D12">
      <w:pPr>
        <w:pStyle w:val="a3"/>
        <w:spacing w:before="4" w:after="39"/>
        <w:rPr>
          <w:b/>
          <w:lang w:val="ru-RU"/>
        </w:rPr>
      </w:pPr>
    </w:p>
    <w:p w:rsidR="002E7D12" w:rsidRPr="00A018CB" w:rsidRDefault="00F54C4F" w:rsidP="00A018CB">
      <w:pPr>
        <w:pStyle w:val="a3"/>
        <w:ind w:left="142" w:right="-40"/>
        <w:rPr>
          <w:sz w:val="20"/>
          <w:lang w:val="ru-RU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1951630" cy="795364"/>
            <wp:effectExtent l="0" t="0" r="0" b="508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33" cy="79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12" w:rsidRDefault="008E2B7D" w:rsidP="00A018CB">
      <w:pPr>
        <w:pStyle w:val="a4"/>
        <w:numPr>
          <w:ilvl w:val="0"/>
          <w:numId w:val="8"/>
        </w:numPr>
        <w:tabs>
          <w:tab w:val="left" w:pos="426"/>
        </w:tabs>
        <w:spacing w:before="0"/>
        <w:ind w:left="5" w:hangingChars="3" w:hanging="5"/>
        <w:contextualSpacing/>
        <w:rPr>
          <w:rFonts w:ascii="Times New Roman" w:hAnsi="Times New Roman"/>
          <w:color w:val="242121"/>
          <w:sz w:val="17"/>
        </w:rPr>
      </w:pPr>
      <w:r>
        <w:rPr>
          <w:color w:val="242121"/>
          <w:sz w:val="16"/>
        </w:rPr>
        <w:t xml:space="preserve">Кнопка </w:t>
      </w:r>
      <w:r w:rsidR="00F54C4F">
        <w:rPr>
          <w:color w:val="242121"/>
          <w:sz w:val="16"/>
          <w:lang w:val="uk-UA"/>
        </w:rPr>
        <w:t>вибору кольору програми</w:t>
      </w:r>
    </w:p>
    <w:p w:rsidR="002E7D12" w:rsidRDefault="00371E23" w:rsidP="00A018CB">
      <w:pPr>
        <w:pStyle w:val="a4"/>
        <w:numPr>
          <w:ilvl w:val="0"/>
          <w:numId w:val="8"/>
        </w:numPr>
        <w:tabs>
          <w:tab w:val="left" w:pos="426"/>
        </w:tabs>
        <w:spacing w:before="102"/>
        <w:ind w:left="5" w:hangingChars="3" w:hanging="5"/>
        <w:contextualSpacing/>
        <w:rPr>
          <w:rFonts w:ascii="Courier New" w:hAnsi="Courier New"/>
          <w:color w:val="242121"/>
          <w:sz w:val="19"/>
        </w:rPr>
      </w:pPr>
      <w:r>
        <w:rPr>
          <w:color w:val="242121"/>
          <w:sz w:val="16"/>
        </w:rPr>
        <w:t>Кнопка в</w:t>
      </w:r>
      <w:r>
        <w:rPr>
          <w:color w:val="242121"/>
          <w:sz w:val="16"/>
          <w:lang w:val="uk-UA"/>
        </w:rPr>
        <w:t>ибору ваги</w:t>
      </w:r>
    </w:p>
    <w:p w:rsidR="002E7D12" w:rsidRPr="00F54C4F" w:rsidRDefault="00F54C4F" w:rsidP="00A018CB">
      <w:pPr>
        <w:pStyle w:val="a4"/>
        <w:numPr>
          <w:ilvl w:val="0"/>
          <w:numId w:val="8"/>
        </w:numPr>
        <w:tabs>
          <w:tab w:val="left" w:pos="426"/>
        </w:tabs>
        <w:spacing w:before="72"/>
        <w:ind w:left="5" w:hangingChars="3" w:hanging="5"/>
        <w:contextualSpacing/>
        <w:rPr>
          <w:rFonts w:ascii="Times New Roman" w:hAnsi="Times New Roman"/>
          <w:color w:val="242121"/>
          <w:sz w:val="17"/>
          <w:lang w:val="ru-RU"/>
        </w:rPr>
      </w:pPr>
      <w:r w:rsidRPr="00F54C4F">
        <w:rPr>
          <w:color w:val="242121"/>
          <w:sz w:val="16"/>
          <w:lang w:val="ru-RU"/>
        </w:rPr>
        <w:t>Кнопк</w:t>
      </w:r>
      <w:r>
        <w:rPr>
          <w:color w:val="242121"/>
          <w:sz w:val="16"/>
          <w:lang w:val="uk-UA"/>
        </w:rPr>
        <w:t>и</w:t>
      </w:r>
      <w:r w:rsidR="008E2B7D" w:rsidRPr="00F54C4F">
        <w:rPr>
          <w:color w:val="242121"/>
          <w:sz w:val="16"/>
          <w:lang w:val="ru-RU"/>
        </w:rPr>
        <w:t xml:space="preserve"> </w:t>
      </w:r>
      <w:r>
        <w:rPr>
          <w:color w:val="242121"/>
          <w:sz w:val="16"/>
          <w:lang w:val="uk-UA"/>
        </w:rPr>
        <w:t>установки часу відстрочки приготування</w:t>
      </w:r>
    </w:p>
    <w:p w:rsidR="002E7D12" w:rsidRDefault="008E2B7D" w:rsidP="00A018CB">
      <w:pPr>
        <w:pStyle w:val="a4"/>
        <w:numPr>
          <w:ilvl w:val="0"/>
          <w:numId w:val="8"/>
        </w:numPr>
        <w:tabs>
          <w:tab w:val="left" w:pos="426"/>
        </w:tabs>
        <w:spacing w:before="102"/>
        <w:ind w:left="5" w:hangingChars="3" w:hanging="5"/>
        <w:contextualSpacing/>
        <w:rPr>
          <w:rFonts w:ascii="Times New Roman" w:hAnsi="Times New Roman"/>
          <w:color w:val="242121"/>
          <w:sz w:val="17"/>
        </w:rPr>
      </w:pPr>
      <w:r>
        <w:rPr>
          <w:color w:val="242121"/>
          <w:w w:val="105"/>
          <w:sz w:val="16"/>
        </w:rPr>
        <w:t>Дисплей</w:t>
      </w:r>
    </w:p>
    <w:p w:rsidR="002E7D12" w:rsidRPr="00A018CB" w:rsidRDefault="00F54C4F" w:rsidP="00A018CB">
      <w:pPr>
        <w:pStyle w:val="a4"/>
        <w:numPr>
          <w:ilvl w:val="0"/>
          <w:numId w:val="8"/>
        </w:numPr>
        <w:tabs>
          <w:tab w:val="left" w:pos="426"/>
        </w:tabs>
        <w:spacing w:before="92"/>
        <w:ind w:left="5" w:right="-30" w:hangingChars="3" w:hanging="5"/>
        <w:contextualSpacing/>
        <w:rPr>
          <w:rFonts w:ascii="Times New Roman" w:hAnsi="Times New Roman"/>
          <w:color w:val="242121"/>
          <w:sz w:val="17"/>
          <w:lang w:val="ru-RU"/>
        </w:rPr>
      </w:pPr>
      <w:r>
        <w:rPr>
          <w:color w:val="242121"/>
          <w:w w:val="105"/>
          <w:sz w:val="16"/>
          <w:lang w:val="ru-RU"/>
        </w:rPr>
        <w:t>Кнопка вибору кольору скоринки</w:t>
      </w:r>
    </w:p>
    <w:p w:rsidR="002E7D12" w:rsidRPr="004B6E1D" w:rsidRDefault="008E2B7D" w:rsidP="00F54C4F">
      <w:pPr>
        <w:pStyle w:val="a4"/>
        <w:numPr>
          <w:ilvl w:val="0"/>
          <w:numId w:val="8"/>
        </w:numPr>
        <w:tabs>
          <w:tab w:val="left" w:pos="426"/>
        </w:tabs>
        <w:spacing w:before="3"/>
        <w:ind w:left="5" w:hangingChars="3" w:hanging="5"/>
        <w:contextualSpacing/>
        <w:rPr>
          <w:rFonts w:ascii="Times New Roman" w:hAnsi="Times New Roman"/>
          <w:color w:val="242121"/>
          <w:sz w:val="17"/>
          <w:lang w:val="ru-RU"/>
        </w:rPr>
      </w:pPr>
      <w:r w:rsidRPr="00F54C4F">
        <w:rPr>
          <w:color w:val="242121"/>
          <w:w w:val="105"/>
          <w:sz w:val="16"/>
          <w:lang w:val="ru-RU"/>
        </w:rPr>
        <w:t>Кнопка</w:t>
      </w:r>
      <w:r w:rsidRPr="00F54C4F">
        <w:rPr>
          <w:color w:val="242121"/>
          <w:spacing w:val="-9"/>
          <w:sz w:val="16"/>
          <w:lang w:val="ru-RU"/>
        </w:rPr>
        <w:t xml:space="preserve"> </w:t>
      </w:r>
      <w:r w:rsidR="00371E23">
        <w:rPr>
          <w:color w:val="242121"/>
          <w:w w:val="105"/>
          <w:sz w:val="16"/>
          <w:lang w:val="uk-UA"/>
        </w:rPr>
        <w:t>включення/вимкнення</w:t>
      </w:r>
      <w:r w:rsidR="00CE22DE">
        <w:rPr>
          <w:color w:val="242121"/>
          <w:w w:val="105"/>
          <w:sz w:val="16"/>
          <w:lang w:val="uk-UA"/>
        </w:rPr>
        <w:t xml:space="preserve"> </w:t>
      </w:r>
      <w:r w:rsidR="00F54C4F" w:rsidRPr="00CE22DE">
        <w:rPr>
          <w:sz w:val="16"/>
          <w:lang w:val="uk-UA"/>
        </w:rPr>
        <w:t>з вб</w:t>
      </w:r>
      <w:r w:rsidR="004B6E1D">
        <w:rPr>
          <w:sz w:val="16"/>
          <w:lang w:val="uk-UA"/>
        </w:rPr>
        <w:t>удованим світловим індикатором.</w:t>
      </w:r>
    </w:p>
    <w:p w:rsidR="004B6E1D" w:rsidRDefault="004B6E1D" w:rsidP="004B6E1D">
      <w:pPr>
        <w:tabs>
          <w:tab w:val="left" w:pos="426"/>
        </w:tabs>
        <w:spacing w:before="3"/>
        <w:contextualSpacing/>
        <w:rPr>
          <w:rFonts w:ascii="Times New Roman" w:hAnsi="Times New Roman"/>
          <w:color w:val="242121"/>
          <w:sz w:val="17"/>
          <w:lang w:val="ru-RU"/>
        </w:rPr>
      </w:pPr>
    </w:p>
    <w:p w:rsidR="004B6E1D" w:rsidRDefault="004B6E1D" w:rsidP="004B6E1D">
      <w:pPr>
        <w:tabs>
          <w:tab w:val="left" w:pos="426"/>
        </w:tabs>
        <w:spacing w:before="3"/>
        <w:contextualSpacing/>
        <w:rPr>
          <w:rFonts w:ascii="Times New Roman" w:hAnsi="Times New Roman"/>
          <w:color w:val="242121"/>
          <w:sz w:val="17"/>
          <w:lang w:val="ru-RU"/>
        </w:rPr>
      </w:pPr>
    </w:p>
    <w:p w:rsidR="004B6E1D" w:rsidRPr="00B62C17" w:rsidRDefault="004B6E1D" w:rsidP="004B6E1D">
      <w:pPr>
        <w:pStyle w:val="a3"/>
        <w:spacing w:before="10"/>
        <w:rPr>
          <w:b/>
          <w:color w:val="262123"/>
          <w:w w:val="110"/>
          <w:sz w:val="15"/>
          <w:szCs w:val="22"/>
          <w:lang w:val="uk-UA"/>
        </w:rPr>
      </w:pPr>
      <w:r w:rsidRPr="004B6E1D">
        <w:rPr>
          <w:b/>
          <w:color w:val="262123"/>
          <w:w w:val="110"/>
          <w:sz w:val="15"/>
          <w:szCs w:val="22"/>
          <w:lang w:val="ru-RU"/>
        </w:rPr>
        <w:t>Підготовка до роботи</w:t>
      </w:r>
    </w:p>
    <w:p w:rsidR="004B6E1D" w:rsidRPr="00B62C17" w:rsidRDefault="004B6E1D" w:rsidP="004B6E1D">
      <w:pPr>
        <w:pStyle w:val="a3"/>
        <w:spacing w:before="10"/>
        <w:rPr>
          <w:color w:val="262123"/>
          <w:w w:val="110"/>
          <w:sz w:val="15"/>
          <w:szCs w:val="22"/>
          <w:lang w:val="uk-UA"/>
        </w:rPr>
      </w:pPr>
    </w:p>
    <w:p w:rsidR="004B6E1D" w:rsidRPr="00623C43" w:rsidRDefault="004B6E1D" w:rsidP="004B6E1D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Розпакуйте прилад, зніміть з нього всі наліпки.</w:t>
      </w:r>
    </w:p>
    <w:p w:rsidR="004B6E1D" w:rsidRPr="00623C43" w:rsidRDefault="004B6E1D" w:rsidP="004B6E1D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</w:p>
    <w:p w:rsidR="004B6E1D" w:rsidRPr="00623C43" w:rsidRDefault="004B6E1D" w:rsidP="004B6E1D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Ретельно вимийте форму для хліба теплою водою з додаванням миючого засобу, потім витріть насухо.</w:t>
      </w:r>
    </w:p>
    <w:p w:rsidR="004B6E1D" w:rsidRPr="00623C43" w:rsidRDefault="004B6E1D" w:rsidP="004B6E1D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</w:p>
    <w:p w:rsidR="004B6E1D" w:rsidRPr="00623C43" w:rsidRDefault="004B6E1D" w:rsidP="004B6E1D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Протріть корпус приладу м'якою вологою ганчіркою.</w:t>
      </w:r>
    </w:p>
    <w:p w:rsidR="004B6E1D" w:rsidRPr="004B6E1D" w:rsidRDefault="004B6E1D" w:rsidP="004B6E1D">
      <w:pPr>
        <w:tabs>
          <w:tab w:val="left" w:pos="426"/>
        </w:tabs>
        <w:spacing w:before="3"/>
        <w:contextualSpacing/>
        <w:rPr>
          <w:rFonts w:ascii="Times New Roman" w:hAnsi="Times New Roman"/>
          <w:color w:val="242121"/>
          <w:sz w:val="17"/>
          <w:lang w:val="ru-RU"/>
        </w:rPr>
        <w:sectPr w:rsidR="004B6E1D" w:rsidRPr="004B6E1D" w:rsidSect="00A018CB">
          <w:type w:val="continuous"/>
          <w:pgSz w:w="8400" w:h="11910"/>
          <w:pgMar w:top="820" w:right="600" w:bottom="280" w:left="600" w:header="720" w:footer="720" w:gutter="0"/>
          <w:cols w:space="530"/>
        </w:sectPr>
      </w:pPr>
    </w:p>
    <w:p w:rsidR="00B62C17" w:rsidRPr="00B62C17" w:rsidRDefault="00B62C17" w:rsidP="00B62C17">
      <w:pPr>
        <w:pStyle w:val="a3"/>
        <w:spacing w:before="10"/>
        <w:rPr>
          <w:color w:val="262123"/>
          <w:w w:val="110"/>
          <w:sz w:val="15"/>
          <w:szCs w:val="22"/>
          <w:lang w:val="ru-RU"/>
        </w:rPr>
      </w:pPr>
    </w:p>
    <w:p w:rsidR="00B62C17" w:rsidRPr="00B62C17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>
        <w:rPr>
          <w:b/>
          <w:color w:val="262123"/>
          <w:w w:val="110"/>
          <w:sz w:val="15"/>
          <w:szCs w:val="22"/>
          <w:lang w:val="ru-RU"/>
        </w:rPr>
        <w:t>ЕКСПЛУАТАЦІЯ ПРИЛАДУ</w:t>
      </w:r>
    </w:p>
    <w:p w:rsidR="00B62C17" w:rsidRPr="00B62C17" w:rsidRDefault="00B62C17" w:rsidP="00B62C17">
      <w:pPr>
        <w:pStyle w:val="a3"/>
        <w:spacing w:before="10"/>
        <w:rPr>
          <w:color w:val="262123"/>
          <w:w w:val="110"/>
          <w:sz w:val="15"/>
          <w:szCs w:val="22"/>
          <w:lang w:val="ru-RU"/>
        </w:rPr>
      </w:pP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1. Встановіть прилад на рівній, стійкій поверхні.</w:t>
      </w: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2. Вийміть форму для хліба, тримаючись за ручку форми.</w:t>
      </w: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Встановіть в форму для хліба насадку для замішування тіста. Для того, щоб тісто не прилипало до насадки під час замішування, змастіть насадку соняшников</w:t>
      </w:r>
      <w:r w:rsidR="006032A2" w:rsidRPr="00623C43">
        <w:rPr>
          <w:b/>
          <w:color w:val="262123"/>
          <w:w w:val="110"/>
          <w:sz w:val="15"/>
          <w:szCs w:val="22"/>
          <w:lang w:val="ru-RU"/>
        </w:rPr>
        <w:t>ою або оливковою олією</w:t>
      </w:r>
      <w:r w:rsidRPr="00623C43">
        <w:rPr>
          <w:b/>
          <w:color w:val="262123"/>
          <w:w w:val="110"/>
          <w:sz w:val="15"/>
          <w:szCs w:val="22"/>
          <w:lang w:val="ru-RU"/>
        </w:rPr>
        <w:t>, це також дозволить легко відокремити хліб від насадки після приготування х</w:t>
      </w:r>
      <w:r w:rsidR="006032A2" w:rsidRPr="00623C43">
        <w:rPr>
          <w:b/>
          <w:color w:val="262123"/>
          <w:w w:val="110"/>
          <w:sz w:val="15"/>
          <w:szCs w:val="22"/>
          <w:lang w:val="ru-RU"/>
        </w:rPr>
        <w:t>лібу</w:t>
      </w:r>
      <w:r w:rsidRPr="00623C43">
        <w:rPr>
          <w:b/>
          <w:color w:val="262123"/>
          <w:w w:val="110"/>
          <w:sz w:val="15"/>
          <w:szCs w:val="22"/>
          <w:lang w:val="ru-RU"/>
        </w:rPr>
        <w:t>.</w:t>
      </w: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3. Помістіть в форму для хліба все необхідні інгредієнти суворо по порядку, вказанному в рецепті.</w:t>
      </w: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4. Переконайтеся в тому, що всі інгрідієнти точно відміряні, так як неправильні об`</w:t>
      </w:r>
      <w:r w:rsidRPr="00623C43">
        <w:rPr>
          <w:b/>
          <w:color w:val="262123"/>
          <w:w w:val="110"/>
          <w:sz w:val="15"/>
          <w:szCs w:val="22"/>
          <w:lang w:val="uk-UA"/>
        </w:rPr>
        <w:t>єми</w:t>
      </w:r>
      <w:r w:rsidRPr="00623C43">
        <w:rPr>
          <w:b/>
          <w:color w:val="262123"/>
          <w:w w:val="110"/>
          <w:sz w:val="15"/>
          <w:szCs w:val="22"/>
          <w:lang w:val="ru-RU"/>
        </w:rPr>
        <w:t xml:space="preserve"> можуть знизити якість хліба.</w:t>
      </w: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5. Помістіть форму для хліба в хлібопічку, опустіть ручку форми і закрийте кришку.</w:t>
      </w: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6. Підключіть прилад до електромережі, при цьому прозвучить звуковий сигнал і на дисплеї з'являться показання заданої за замовчуванням програми - «</w:t>
      </w:r>
      <w:r w:rsidR="000E62CA" w:rsidRPr="00623C43">
        <w:rPr>
          <w:b/>
          <w:color w:val="262123"/>
          <w:w w:val="110"/>
          <w:sz w:val="15"/>
          <w:szCs w:val="22"/>
          <w:lang w:val="ru-RU"/>
        </w:rPr>
        <w:t>1, 3:11</w:t>
      </w:r>
      <w:r w:rsidRPr="00623C43">
        <w:rPr>
          <w:b/>
          <w:color w:val="262123"/>
          <w:w w:val="110"/>
          <w:sz w:val="15"/>
          <w:szCs w:val="22"/>
          <w:lang w:val="ru-RU"/>
        </w:rPr>
        <w:t>».</w:t>
      </w: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«</w:t>
      </w:r>
      <w:r w:rsidR="006032A2" w:rsidRPr="00623C43">
        <w:rPr>
          <w:b/>
          <w:color w:val="262123"/>
          <w:w w:val="110"/>
          <w:sz w:val="15"/>
          <w:szCs w:val="22"/>
          <w:lang w:val="ru-RU"/>
        </w:rPr>
        <w:t>1»-номер програми</w:t>
      </w:r>
      <w:r w:rsidR="000E62CA" w:rsidRPr="00623C43">
        <w:rPr>
          <w:b/>
          <w:color w:val="262123"/>
          <w:w w:val="110"/>
          <w:sz w:val="15"/>
          <w:szCs w:val="22"/>
          <w:lang w:val="ru-RU"/>
        </w:rPr>
        <w:t xml:space="preserve"> «Білий хліб»</w:t>
      </w:r>
      <w:r w:rsidRPr="00623C43">
        <w:rPr>
          <w:b/>
          <w:color w:val="262123"/>
          <w:w w:val="110"/>
          <w:sz w:val="15"/>
          <w:szCs w:val="22"/>
          <w:lang w:val="ru-RU"/>
        </w:rPr>
        <w:t>, «</w:t>
      </w:r>
      <w:r w:rsidR="000E62CA" w:rsidRPr="00623C43">
        <w:rPr>
          <w:b/>
          <w:color w:val="262123"/>
          <w:w w:val="110"/>
          <w:sz w:val="15"/>
          <w:szCs w:val="22"/>
          <w:lang w:val="ru-RU"/>
        </w:rPr>
        <w:t>3:11</w:t>
      </w:r>
      <w:r w:rsidRPr="00623C43">
        <w:rPr>
          <w:b/>
          <w:color w:val="262123"/>
          <w:w w:val="110"/>
          <w:sz w:val="15"/>
          <w:szCs w:val="22"/>
          <w:lang w:val="ru-RU"/>
        </w:rPr>
        <w:t xml:space="preserve">» - час приготування. Дві стрілки будуть </w:t>
      </w:r>
      <w:r w:rsidR="000E62CA" w:rsidRPr="00623C43">
        <w:rPr>
          <w:b/>
          <w:color w:val="262123"/>
          <w:w w:val="110"/>
          <w:sz w:val="15"/>
          <w:szCs w:val="22"/>
          <w:lang w:val="ru-RU"/>
        </w:rPr>
        <w:t>вказувати на значення 750</w:t>
      </w:r>
      <w:r w:rsidRPr="00623C43">
        <w:rPr>
          <w:b/>
          <w:color w:val="262123"/>
          <w:w w:val="110"/>
          <w:sz w:val="15"/>
          <w:szCs w:val="22"/>
          <w:lang w:val="ru-RU"/>
        </w:rPr>
        <w:t xml:space="preserve"> </w:t>
      </w:r>
      <w:r w:rsidR="000E62CA" w:rsidRPr="00623C43">
        <w:rPr>
          <w:b/>
          <w:color w:val="262123"/>
          <w:w w:val="110"/>
          <w:sz w:val="15"/>
          <w:szCs w:val="22"/>
          <w:lang w:val="ru-RU"/>
        </w:rPr>
        <w:t xml:space="preserve"> г і «середній»</w:t>
      </w:r>
      <w:r w:rsidRPr="00623C43">
        <w:rPr>
          <w:b/>
          <w:color w:val="262123"/>
          <w:w w:val="110"/>
          <w:sz w:val="15"/>
          <w:szCs w:val="22"/>
          <w:lang w:val="ru-RU"/>
        </w:rPr>
        <w:t xml:space="preserve"> (середня ступінь обсмаження).</w:t>
      </w: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 xml:space="preserve">7. Ви можете відразу почати процес приготування, натиснувши кнопку  </w:t>
      </w:r>
      <w:r w:rsidR="00A018CB" w:rsidRPr="00623C43">
        <w:rPr>
          <w:b/>
          <w:noProof/>
          <w:lang w:val="uk-UA" w:eastAsia="uk-UA"/>
        </w:rPr>
        <w:drawing>
          <wp:inline distT="0" distB="0" distL="0" distR="0" wp14:anchorId="1D1A8224" wp14:editId="1CFF6DFB">
            <wp:extent cx="73025" cy="79375"/>
            <wp:effectExtent l="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18CB" w:rsidRPr="00623C43">
        <w:rPr>
          <w:b/>
          <w:color w:val="262123"/>
          <w:w w:val="110"/>
          <w:sz w:val="15"/>
          <w:szCs w:val="22"/>
          <w:lang w:val="ru-RU"/>
        </w:rPr>
        <w:t xml:space="preserve"> </w:t>
      </w:r>
      <w:r w:rsidRPr="00623C43">
        <w:rPr>
          <w:b/>
          <w:color w:val="262123"/>
          <w:w w:val="110"/>
          <w:sz w:val="15"/>
          <w:szCs w:val="22"/>
          <w:lang w:val="ru-RU"/>
        </w:rPr>
        <w:t xml:space="preserve"> - А можете вибрать будь-яку іншу програму приготування.</w:t>
      </w:r>
    </w:p>
    <w:p w:rsidR="000E62CA" w:rsidRPr="00623C43" w:rsidRDefault="000E62CA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</w:p>
    <w:p w:rsidR="000E62CA" w:rsidRPr="00623C43" w:rsidRDefault="000E62CA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Для цього:</w:t>
      </w: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 xml:space="preserve">- Послідовно натисніть кілька разів кнопку </w:t>
      </w:r>
      <w:r w:rsidR="00A018CB" w:rsidRPr="00623C43">
        <w:rPr>
          <w:b/>
          <w:noProof/>
          <w:color w:val="262123"/>
          <w:w w:val="110"/>
          <w:sz w:val="15"/>
          <w:szCs w:val="22"/>
          <w:lang w:val="uk-UA" w:eastAsia="uk-UA"/>
        </w:rPr>
        <w:drawing>
          <wp:inline distT="0" distB="0" distL="0" distR="0" wp14:anchorId="0E2AF3EE" wp14:editId="20DC985A">
            <wp:extent cx="186821" cy="131541"/>
            <wp:effectExtent l="0" t="0" r="381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9" cy="1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C43">
        <w:rPr>
          <w:b/>
          <w:color w:val="262123"/>
          <w:w w:val="110"/>
          <w:sz w:val="15"/>
          <w:szCs w:val="22"/>
          <w:lang w:val="ru-RU"/>
        </w:rPr>
        <w:t xml:space="preserve"> для вибору потрібної Вам програми приготування</w:t>
      </w:r>
      <w:r w:rsidR="006032A2" w:rsidRPr="00623C43">
        <w:rPr>
          <w:b/>
          <w:color w:val="262123"/>
          <w:w w:val="110"/>
          <w:sz w:val="15"/>
          <w:szCs w:val="22"/>
          <w:lang w:val="ru-RU"/>
        </w:rPr>
        <w:t xml:space="preserve">. У </w:t>
      </w:r>
      <w:r w:rsidR="000E62CA" w:rsidRPr="00623C43">
        <w:rPr>
          <w:b/>
          <w:color w:val="262123"/>
          <w:w w:val="110"/>
          <w:sz w:val="15"/>
          <w:szCs w:val="22"/>
          <w:lang w:val="ru-RU"/>
        </w:rPr>
        <w:t>даної печі всього передбачено 15</w:t>
      </w:r>
      <w:r w:rsidR="006032A2" w:rsidRPr="00623C43">
        <w:rPr>
          <w:b/>
          <w:color w:val="262123"/>
          <w:w w:val="110"/>
          <w:sz w:val="15"/>
          <w:szCs w:val="22"/>
          <w:lang w:val="ru-RU"/>
        </w:rPr>
        <w:t xml:space="preserve"> </w:t>
      </w:r>
      <w:r w:rsidRPr="00623C43">
        <w:rPr>
          <w:b/>
          <w:color w:val="262123"/>
          <w:w w:val="110"/>
          <w:sz w:val="15"/>
          <w:szCs w:val="22"/>
          <w:lang w:val="ru-RU"/>
        </w:rPr>
        <w:t>різних програм приготування (Див.розділ «Вибір програми приготування»).</w:t>
      </w:r>
    </w:p>
    <w:p w:rsidR="000E62CA" w:rsidRPr="00623C43" w:rsidRDefault="000E62CA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</w:p>
    <w:p w:rsidR="00B62C17" w:rsidRPr="00623C43" w:rsidRDefault="00B62C17" w:rsidP="00B62C17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>Зверніть увагу, що при виборі програми, час приготування встановлюється автоматично.</w:t>
      </w:r>
    </w:p>
    <w:p w:rsidR="002E7D12" w:rsidRPr="00623C43" w:rsidRDefault="00B62C17" w:rsidP="000E62CA">
      <w:pPr>
        <w:pStyle w:val="a3"/>
        <w:spacing w:before="10"/>
        <w:rPr>
          <w:b/>
          <w:color w:val="262123"/>
          <w:w w:val="110"/>
          <w:sz w:val="15"/>
          <w:szCs w:val="22"/>
          <w:lang w:val="ru-RU"/>
        </w:rPr>
      </w:pPr>
      <w:r w:rsidRPr="00623C43">
        <w:rPr>
          <w:b/>
          <w:color w:val="262123"/>
          <w:w w:val="110"/>
          <w:sz w:val="15"/>
          <w:szCs w:val="22"/>
          <w:lang w:val="ru-RU"/>
        </w:rPr>
        <w:t xml:space="preserve">Оберіть колір скоринки. Для цього натискайте кнопку </w:t>
      </w:r>
      <w:r w:rsidR="00A018CB" w:rsidRPr="00623C43">
        <w:rPr>
          <w:b/>
          <w:noProof/>
          <w:color w:val="262123"/>
          <w:w w:val="110"/>
          <w:sz w:val="15"/>
          <w:szCs w:val="22"/>
          <w:lang w:val="uk-UA" w:eastAsia="uk-UA"/>
        </w:rPr>
        <w:drawing>
          <wp:inline distT="0" distB="0" distL="0" distR="0" wp14:anchorId="49CD7296" wp14:editId="69B1BFAD">
            <wp:extent cx="259307" cy="134277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2" cy="1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C43">
        <w:rPr>
          <w:b/>
          <w:color w:val="262123"/>
          <w:w w:val="110"/>
          <w:sz w:val="15"/>
          <w:szCs w:val="22"/>
          <w:lang w:val="uk-UA"/>
        </w:rPr>
        <w:t xml:space="preserve"> </w:t>
      </w:r>
      <w:r w:rsidRPr="00623C43">
        <w:rPr>
          <w:b/>
          <w:color w:val="262123"/>
          <w:w w:val="110"/>
          <w:sz w:val="15"/>
          <w:szCs w:val="22"/>
          <w:lang w:val="ru-RU"/>
        </w:rPr>
        <w:t xml:space="preserve">до тих пір, поки значок </w:t>
      </w:r>
      <w:r w:rsidR="00A018CB" w:rsidRPr="00623C43">
        <w:rPr>
          <w:b/>
          <w:color w:val="262123"/>
          <w:w w:val="110"/>
          <w:sz w:val="15"/>
          <w:szCs w:val="22"/>
          <w:lang w:val="ru-RU"/>
        </w:rPr>
        <w:t>▼</w:t>
      </w:r>
      <w:r w:rsidRPr="00623C43">
        <w:rPr>
          <w:b/>
          <w:color w:val="262123"/>
          <w:w w:val="110"/>
          <w:sz w:val="15"/>
          <w:szCs w:val="22"/>
          <w:lang w:val="ru-RU"/>
        </w:rPr>
        <w:t xml:space="preserve"> не зупиниться н</w:t>
      </w:r>
      <w:r w:rsidR="000E62CA" w:rsidRPr="00623C43">
        <w:rPr>
          <w:b/>
          <w:color w:val="262123"/>
          <w:w w:val="110"/>
          <w:sz w:val="15"/>
          <w:szCs w:val="22"/>
          <w:lang w:val="ru-RU"/>
        </w:rPr>
        <w:t>авпроти потрібного вам символу: «світлий», «середній», «темний».</w:t>
      </w:r>
    </w:p>
    <w:p w:rsidR="000E62CA" w:rsidRPr="000E62CA" w:rsidRDefault="000E62CA" w:rsidP="000E62CA">
      <w:pPr>
        <w:pStyle w:val="a3"/>
        <w:spacing w:before="10"/>
        <w:rPr>
          <w:color w:val="262123"/>
          <w:w w:val="110"/>
          <w:sz w:val="15"/>
          <w:szCs w:val="22"/>
          <w:lang w:val="ru-RU"/>
        </w:rPr>
      </w:pP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За замовченням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встановлена ​​середня ступінь обсмаження.</w:t>
      </w:r>
    </w:p>
    <w:p w:rsid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- Оберіть вагу хлібу.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Для </w:t>
      </w:r>
      <w:r>
        <w:rPr>
          <w:color w:val="262123"/>
          <w:w w:val="105"/>
          <w:sz w:val="16"/>
          <w:szCs w:val="16"/>
          <w:lang w:val="ru-RU"/>
        </w:rPr>
        <w:t xml:space="preserve">цього натискайте кнопку </w:t>
      </w:r>
      <w:r w:rsidR="00986EE0">
        <w:rPr>
          <w:noProof/>
          <w:color w:val="262123"/>
          <w:w w:val="105"/>
          <w:sz w:val="16"/>
          <w:szCs w:val="16"/>
          <w:lang w:val="uk-UA" w:eastAsia="uk-UA"/>
        </w:rPr>
        <w:drawing>
          <wp:inline distT="0" distB="0" distL="0" distR="0">
            <wp:extent cx="279779" cy="196810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5" cy="19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62123"/>
          <w:w w:val="105"/>
          <w:sz w:val="16"/>
          <w:szCs w:val="16"/>
          <w:lang w:val="ru-RU"/>
        </w:rPr>
        <w:t xml:space="preserve"> до тих пір, поки значок </w:t>
      </w:r>
      <w:r w:rsidR="00986EE0" w:rsidRPr="00986EE0">
        <w:rPr>
          <w:color w:val="262123"/>
          <w:w w:val="105"/>
          <w:sz w:val="16"/>
          <w:szCs w:val="16"/>
          <w:lang w:val="ru-RU"/>
        </w:rPr>
        <w:t>▲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н</w:t>
      </w:r>
      <w:r>
        <w:rPr>
          <w:color w:val="262123"/>
          <w:w w:val="105"/>
          <w:sz w:val="16"/>
          <w:szCs w:val="16"/>
          <w:lang w:val="ru-RU"/>
        </w:rPr>
        <w:t>е зупиниться навпроти потрібної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вам ваги 500 г, 750 г або 1ОООг.</w:t>
      </w: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За замовчуванням встановлена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вага хліба</w:t>
      </w:r>
      <w:r w:rsidR="000E62CA">
        <w:rPr>
          <w:color w:val="262123"/>
          <w:w w:val="105"/>
          <w:sz w:val="16"/>
          <w:szCs w:val="16"/>
          <w:lang w:val="ru-RU"/>
        </w:rPr>
        <w:t xml:space="preserve"> в 750</w:t>
      </w:r>
      <w:r>
        <w:rPr>
          <w:color w:val="262123"/>
          <w:w w:val="105"/>
          <w:sz w:val="16"/>
          <w:szCs w:val="16"/>
          <w:lang w:val="ru-RU"/>
        </w:rPr>
        <w:t xml:space="preserve"> </w:t>
      </w:r>
      <w:r w:rsidRPr="008D1BED">
        <w:rPr>
          <w:color w:val="262123"/>
          <w:w w:val="105"/>
          <w:sz w:val="16"/>
          <w:szCs w:val="16"/>
          <w:lang w:val="ru-RU"/>
        </w:rPr>
        <w:t>грам.</w:t>
      </w: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- Натискаючи кнопки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«+/-» задайте час відстрочки приготування. (Див. Розділ Відстрочка приготування).</w:t>
      </w: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Pr="00315F77" w:rsidRDefault="008D1BED" w:rsidP="008D1BED">
      <w:pPr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 xml:space="preserve">- </w:t>
      </w:r>
      <w:r w:rsidRPr="008D1BED">
        <w:rPr>
          <w:color w:val="262123"/>
          <w:w w:val="105"/>
          <w:sz w:val="16"/>
          <w:szCs w:val="16"/>
          <w:lang w:val="ru-RU"/>
        </w:rPr>
        <w:t>Для включенн</w:t>
      </w:r>
      <w:r>
        <w:rPr>
          <w:color w:val="262123"/>
          <w:w w:val="105"/>
          <w:sz w:val="16"/>
          <w:szCs w:val="16"/>
          <w:lang w:val="ru-RU"/>
        </w:rPr>
        <w:t xml:space="preserve">я печі - натисніть кнопку </w:t>
      </w:r>
      <w:r w:rsidR="00986EE0" w:rsidRPr="001B4029">
        <w:rPr>
          <w:noProof/>
          <w:sz w:val="16"/>
          <w:szCs w:val="16"/>
          <w:lang w:val="uk-UA" w:eastAsia="uk-UA"/>
        </w:rPr>
        <w:drawing>
          <wp:inline distT="0" distB="0" distL="0" distR="0" wp14:anchorId="4D63CBA0" wp14:editId="0887A0FB">
            <wp:extent cx="73025" cy="7937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 w:rsidRPr="008D1BED">
        <w:rPr>
          <w:color w:val="262123"/>
          <w:w w:val="105"/>
          <w:sz w:val="16"/>
          <w:szCs w:val="16"/>
          <w:lang w:val="ru-RU"/>
        </w:rPr>
        <w:t>При зтом н</w:t>
      </w:r>
      <w:r>
        <w:rPr>
          <w:color w:val="262123"/>
          <w:w w:val="105"/>
          <w:sz w:val="16"/>
          <w:szCs w:val="16"/>
          <w:lang w:val="ru-RU"/>
        </w:rPr>
        <w:t xml:space="preserve">а дисплеї з'явиться значок </w:t>
      </w:r>
      <w:r w:rsidR="00986EE0" w:rsidRPr="00986EE0">
        <w:rPr>
          <w:color w:val="262123"/>
          <w:w w:val="105"/>
          <w:sz w:val="16"/>
          <w:szCs w:val="16"/>
          <w:lang w:val="ru-RU"/>
        </w:rPr>
        <w:t>◄</w:t>
      </w:r>
      <w:r>
        <w:rPr>
          <w:color w:val="262123"/>
          <w:w w:val="105"/>
          <w:sz w:val="16"/>
          <w:szCs w:val="16"/>
          <w:lang w:val="ru-RU"/>
        </w:rPr>
        <w:t xml:space="preserve"> навпроти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символу, </w:t>
      </w:r>
      <w:r>
        <w:rPr>
          <w:color w:val="262123"/>
          <w:w w:val="105"/>
          <w:sz w:val="16"/>
          <w:szCs w:val="16"/>
          <w:lang w:val="ru-RU"/>
        </w:rPr>
        <w:t>що відповідає етапу циклу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приготуванн</w:t>
      </w:r>
      <w:r>
        <w:rPr>
          <w:color w:val="262123"/>
          <w:w w:val="105"/>
          <w:sz w:val="16"/>
          <w:szCs w:val="16"/>
          <w:lang w:val="ru-RU"/>
        </w:rPr>
        <w:t xml:space="preserve">я, значок </w:t>
      </w:r>
      <w:r w:rsidR="000E62CA">
        <w:rPr>
          <w:color w:val="262123"/>
          <w:w w:val="105"/>
          <w:sz w:val="16"/>
          <w:szCs w:val="16"/>
          <w:lang w:val="ru-RU"/>
        </w:rPr>
        <w:t>«</w:t>
      </w:r>
      <w:r w:rsidR="00986EE0" w:rsidRPr="00986EE0">
        <w:rPr>
          <w:b/>
          <w:color w:val="262123"/>
          <w:w w:val="105"/>
          <w:sz w:val="20"/>
          <w:szCs w:val="16"/>
          <w:lang w:val="ru-RU"/>
        </w:rPr>
        <w:t>:</w:t>
      </w:r>
      <w:r w:rsidR="000E62CA">
        <w:rPr>
          <w:b/>
          <w:color w:val="262123"/>
          <w:w w:val="105"/>
          <w:sz w:val="20"/>
          <w:szCs w:val="16"/>
          <w:lang w:val="ru-RU"/>
        </w:rPr>
        <w:t>»</w:t>
      </w:r>
      <w:r>
        <w:rPr>
          <w:color w:val="262123"/>
          <w:w w:val="105"/>
          <w:sz w:val="16"/>
          <w:szCs w:val="16"/>
          <w:lang w:val="ru-RU"/>
        </w:rPr>
        <w:t xml:space="preserve"> 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буде блимати, і почнеться </w:t>
      </w:r>
      <w:r>
        <w:rPr>
          <w:color w:val="262123"/>
          <w:w w:val="105"/>
          <w:sz w:val="16"/>
          <w:szCs w:val="16"/>
          <w:lang w:val="ru-RU"/>
        </w:rPr>
        <w:t>зворотній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відлік часу до закінчення процесу приготування.</w:t>
      </w:r>
    </w:p>
    <w:p w:rsidR="000E62CA" w:rsidRDefault="000E62CA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 w:rsidRPr="008D1BED">
        <w:rPr>
          <w:color w:val="262123"/>
          <w:w w:val="105"/>
          <w:sz w:val="16"/>
          <w:szCs w:val="16"/>
          <w:lang w:val="ru-RU"/>
        </w:rPr>
        <w:t xml:space="preserve">Якщо потрібно скасувати або </w:t>
      </w:r>
      <w:r>
        <w:rPr>
          <w:color w:val="262123"/>
          <w:w w:val="105"/>
          <w:sz w:val="16"/>
          <w:szCs w:val="16"/>
          <w:lang w:val="ru-RU"/>
        </w:rPr>
        <w:t xml:space="preserve">скоригувати встановлену вами програму, 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для зтого нат</w:t>
      </w:r>
      <w:r>
        <w:rPr>
          <w:color w:val="262123"/>
          <w:w w:val="105"/>
          <w:sz w:val="16"/>
          <w:szCs w:val="16"/>
          <w:lang w:val="ru-RU"/>
        </w:rPr>
        <w:t xml:space="preserve">исніть і утримуйте кнопку </w:t>
      </w:r>
      <w:r w:rsidR="00E60E7E" w:rsidRPr="001B4029">
        <w:rPr>
          <w:noProof/>
          <w:sz w:val="16"/>
          <w:szCs w:val="16"/>
          <w:lang w:val="uk-UA" w:eastAsia="uk-UA"/>
        </w:rPr>
        <w:drawing>
          <wp:inline distT="0" distB="0" distL="0" distR="0" wp14:anchorId="0D5950F5" wp14:editId="36838DE3">
            <wp:extent cx="73025" cy="7937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0E7E">
        <w:rPr>
          <w:color w:val="262123"/>
          <w:w w:val="105"/>
          <w:sz w:val="16"/>
          <w:szCs w:val="16"/>
          <w:lang w:val="ru-RU"/>
        </w:rPr>
        <w:t xml:space="preserve"> </w:t>
      </w:r>
      <w:r>
        <w:rPr>
          <w:color w:val="262123"/>
          <w:w w:val="105"/>
          <w:sz w:val="16"/>
          <w:szCs w:val="16"/>
          <w:lang w:val="ru-RU"/>
        </w:rPr>
        <w:t>протягом 1 секунди</w:t>
      </w:r>
      <w:r w:rsidRPr="008D1BED">
        <w:rPr>
          <w:color w:val="262123"/>
          <w:w w:val="105"/>
          <w:sz w:val="16"/>
          <w:szCs w:val="16"/>
          <w:lang w:val="ru-RU"/>
        </w:rPr>
        <w:t>. Потім повторіть крок</w:t>
      </w:r>
      <w:r>
        <w:rPr>
          <w:color w:val="262123"/>
          <w:w w:val="105"/>
          <w:sz w:val="16"/>
          <w:szCs w:val="16"/>
          <w:lang w:val="ru-RU"/>
        </w:rPr>
        <w:t>и зі встановлення програми.</w:t>
      </w: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</w:p>
    <w:p w:rsidR="000E62CA" w:rsidRDefault="000E62CA" w:rsidP="008D1BED">
      <w:pPr>
        <w:rPr>
          <w:b/>
          <w:color w:val="262123"/>
          <w:w w:val="105"/>
          <w:sz w:val="16"/>
          <w:szCs w:val="16"/>
          <w:lang w:val="ru-RU"/>
        </w:rPr>
      </w:pPr>
    </w:p>
    <w:p w:rsidR="000E62CA" w:rsidRDefault="000E62CA" w:rsidP="008D1BED">
      <w:pPr>
        <w:rPr>
          <w:b/>
          <w:color w:val="262123"/>
          <w:w w:val="105"/>
          <w:sz w:val="16"/>
          <w:szCs w:val="16"/>
          <w:lang w:val="ru-RU"/>
        </w:rPr>
      </w:pPr>
    </w:p>
    <w:p w:rsidR="000E62CA" w:rsidRDefault="000E62CA" w:rsidP="008D1BED">
      <w:pPr>
        <w:rPr>
          <w:b/>
          <w:color w:val="262123"/>
          <w:w w:val="105"/>
          <w:sz w:val="16"/>
          <w:szCs w:val="16"/>
          <w:lang w:val="ru-RU"/>
        </w:rPr>
      </w:pPr>
    </w:p>
    <w:p w:rsidR="000E62CA" w:rsidRDefault="000E62CA" w:rsidP="008D1BED">
      <w:pPr>
        <w:rPr>
          <w:b/>
          <w:color w:val="262123"/>
          <w:w w:val="105"/>
          <w:sz w:val="16"/>
          <w:szCs w:val="16"/>
          <w:lang w:val="ru-RU"/>
        </w:rPr>
      </w:pPr>
    </w:p>
    <w:p w:rsidR="000E62CA" w:rsidRDefault="000E62CA" w:rsidP="008D1BED">
      <w:pPr>
        <w:rPr>
          <w:b/>
          <w:color w:val="262123"/>
          <w:w w:val="105"/>
          <w:sz w:val="16"/>
          <w:szCs w:val="16"/>
          <w:lang w:val="ru-RU"/>
        </w:rPr>
      </w:pPr>
    </w:p>
    <w:p w:rsidR="000E62CA" w:rsidRDefault="000E62CA" w:rsidP="008D1BED">
      <w:pPr>
        <w:rPr>
          <w:b/>
          <w:color w:val="262123"/>
          <w:w w:val="105"/>
          <w:sz w:val="16"/>
          <w:szCs w:val="16"/>
          <w:lang w:val="ru-RU"/>
        </w:rPr>
      </w:pPr>
    </w:p>
    <w:p w:rsidR="000E62CA" w:rsidRDefault="000E62CA" w:rsidP="008D1BED">
      <w:pPr>
        <w:rPr>
          <w:b/>
          <w:color w:val="262123"/>
          <w:w w:val="105"/>
          <w:sz w:val="16"/>
          <w:szCs w:val="16"/>
          <w:lang w:val="ru-RU"/>
        </w:rPr>
      </w:pPr>
    </w:p>
    <w:p w:rsidR="00751832" w:rsidRDefault="00751832" w:rsidP="008D1BED">
      <w:pPr>
        <w:rPr>
          <w:b/>
          <w:color w:val="262123"/>
          <w:w w:val="105"/>
          <w:sz w:val="16"/>
          <w:szCs w:val="16"/>
          <w:lang w:val="ru-RU"/>
        </w:rPr>
      </w:pPr>
    </w:p>
    <w:p w:rsidR="00751832" w:rsidRDefault="00751832" w:rsidP="008D1BED">
      <w:pPr>
        <w:rPr>
          <w:b/>
          <w:color w:val="262123"/>
          <w:w w:val="105"/>
          <w:sz w:val="16"/>
          <w:szCs w:val="16"/>
          <w:lang w:val="ru-RU"/>
        </w:rPr>
      </w:pPr>
    </w:p>
    <w:p w:rsidR="008D1BED" w:rsidRPr="00E60E7E" w:rsidRDefault="00E60E7E" w:rsidP="008D1BED">
      <w:pPr>
        <w:rPr>
          <w:b/>
          <w:color w:val="262123"/>
          <w:w w:val="105"/>
          <w:sz w:val="16"/>
          <w:szCs w:val="16"/>
          <w:lang w:val="ru-RU"/>
        </w:rPr>
      </w:pPr>
      <w:r>
        <w:rPr>
          <w:b/>
          <w:color w:val="262123"/>
          <w:w w:val="105"/>
          <w:sz w:val="16"/>
          <w:szCs w:val="16"/>
          <w:lang w:val="ru-RU"/>
        </w:rPr>
        <w:t>Увага!</w:t>
      </w:r>
    </w:p>
    <w:p w:rsidR="00751832" w:rsidRDefault="00751832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 w:rsidRPr="008D1BED">
        <w:rPr>
          <w:color w:val="262123"/>
          <w:w w:val="105"/>
          <w:sz w:val="16"/>
          <w:szCs w:val="16"/>
          <w:lang w:val="ru-RU"/>
        </w:rPr>
        <w:t xml:space="preserve">При першому використанні хлібопічки може відчуватися </w:t>
      </w:r>
      <w:r>
        <w:rPr>
          <w:color w:val="262123"/>
          <w:w w:val="105"/>
          <w:sz w:val="16"/>
          <w:szCs w:val="16"/>
          <w:lang w:val="ru-RU"/>
        </w:rPr>
        <w:t>слабкий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запах гару. </w:t>
      </w:r>
      <w:r>
        <w:rPr>
          <w:color w:val="262123"/>
          <w:w w:val="105"/>
          <w:sz w:val="16"/>
          <w:szCs w:val="16"/>
          <w:lang w:val="ru-RU"/>
        </w:rPr>
        <w:t>Це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</w:t>
      </w:r>
      <w:r>
        <w:rPr>
          <w:color w:val="262123"/>
          <w:w w:val="105"/>
          <w:sz w:val="16"/>
          <w:szCs w:val="16"/>
          <w:lang w:val="ru-RU"/>
        </w:rPr>
        <w:t>нормальне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явище, яке часто спостерігається при першому </w:t>
      </w:r>
      <w:r>
        <w:rPr>
          <w:color w:val="262123"/>
          <w:w w:val="105"/>
          <w:sz w:val="16"/>
          <w:szCs w:val="16"/>
          <w:lang w:val="ru-RU"/>
        </w:rPr>
        <w:t>увімкненні нових електроприладів і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не є ознакою несправності.</w:t>
      </w: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8.</w:t>
      </w:r>
      <w:r w:rsidRPr="008D1BED">
        <w:rPr>
          <w:color w:val="262123"/>
          <w:w w:val="105"/>
          <w:sz w:val="16"/>
          <w:szCs w:val="16"/>
          <w:lang w:val="ru-RU"/>
        </w:rPr>
        <w:t xml:space="preserve">Після закінчення часу приготування прозвучить </w:t>
      </w:r>
      <w:r>
        <w:rPr>
          <w:color w:val="262123"/>
          <w:w w:val="105"/>
          <w:sz w:val="16"/>
          <w:szCs w:val="16"/>
          <w:lang w:val="ru-RU"/>
        </w:rPr>
        <w:t>десятикратний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звуковий сигнал і піч автоматично перейде</w:t>
      </w:r>
      <w:r>
        <w:rPr>
          <w:color w:val="262123"/>
          <w:w w:val="105"/>
          <w:sz w:val="16"/>
          <w:szCs w:val="16"/>
          <w:lang w:val="ru-RU"/>
        </w:rPr>
        <w:t xml:space="preserve"> в режим підігріву хліба (окрім</w:t>
      </w:r>
      <w:r w:rsidR="00751832">
        <w:rPr>
          <w:color w:val="262123"/>
          <w:w w:val="105"/>
          <w:sz w:val="16"/>
          <w:szCs w:val="16"/>
          <w:lang w:val="ru-RU"/>
        </w:rPr>
        <w:t xml:space="preserve"> програм 10-15</w:t>
      </w:r>
      <w:r w:rsidRPr="008D1BED">
        <w:rPr>
          <w:color w:val="262123"/>
          <w:w w:val="105"/>
          <w:sz w:val="16"/>
          <w:szCs w:val="16"/>
          <w:lang w:val="ru-RU"/>
        </w:rPr>
        <w:t xml:space="preserve">). Хліб буде підтримуватися в теплому стані автоматично протягом 1 години </w:t>
      </w:r>
      <w:r>
        <w:rPr>
          <w:color w:val="262123"/>
          <w:w w:val="105"/>
          <w:sz w:val="16"/>
          <w:szCs w:val="16"/>
          <w:lang w:val="ru-RU"/>
        </w:rPr>
        <w:t>після випікання</w:t>
      </w:r>
      <w:r w:rsidRPr="008D1BED">
        <w:rPr>
          <w:color w:val="262123"/>
          <w:w w:val="105"/>
          <w:sz w:val="16"/>
          <w:szCs w:val="16"/>
          <w:lang w:val="ru-RU"/>
        </w:rPr>
        <w:t xml:space="preserve">. При </w:t>
      </w:r>
      <w:r w:rsidR="00E60E7E">
        <w:rPr>
          <w:color w:val="262123"/>
          <w:w w:val="105"/>
          <w:sz w:val="16"/>
          <w:szCs w:val="16"/>
          <w:lang w:val="ru-RU"/>
        </w:rPr>
        <w:t>цьому</w:t>
      </w:r>
      <w:r>
        <w:rPr>
          <w:color w:val="262123"/>
          <w:w w:val="105"/>
          <w:sz w:val="16"/>
          <w:szCs w:val="16"/>
          <w:lang w:val="ru-RU"/>
        </w:rPr>
        <w:t xml:space="preserve"> значок </w:t>
      </w:r>
      <w:r w:rsidR="00E60E7E" w:rsidRPr="00E60E7E">
        <w:rPr>
          <w:b/>
          <w:color w:val="262123"/>
          <w:w w:val="105"/>
          <w:sz w:val="20"/>
          <w:szCs w:val="16"/>
          <w:lang w:val="ru-RU"/>
        </w:rPr>
        <w:t>:</w:t>
      </w:r>
      <w:r w:rsidR="00E60E7E" w:rsidRPr="00E60E7E">
        <w:rPr>
          <w:color w:val="262123"/>
          <w:w w:val="105"/>
          <w:sz w:val="20"/>
          <w:szCs w:val="16"/>
          <w:lang w:val="ru-RU"/>
        </w:rPr>
        <w:t xml:space="preserve"> </w:t>
      </w:r>
      <w:r w:rsidRPr="008D1BED">
        <w:rPr>
          <w:color w:val="262123"/>
          <w:w w:val="105"/>
          <w:sz w:val="16"/>
          <w:szCs w:val="16"/>
          <w:lang w:val="ru-RU"/>
        </w:rPr>
        <w:t>буде продовжувати блимати</w:t>
      </w:r>
      <w:r>
        <w:rPr>
          <w:color w:val="262123"/>
          <w:w w:val="105"/>
          <w:sz w:val="16"/>
          <w:szCs w:val="16"/>
          <w:lang w:val="ru-RU"/>
        </w:rPr>
        <w:t>. Після закінчення 1 години про</w:t>
      </w:r>
      <w:r w:rsidRPr="008D1BED">
        <w:rPr>
          <w:color w:val="262123"/>
          <w:w w:val="105"/>
          <w:sz w:val="16"/>
          <w:szCs w:val="16"/>
          <w:lang w:val="ru-RU"/>
        </w:rPr>
        <w:t>зв</w:t>
      </w:r>
      <w:r>
        <w:rPr>
          <w:color w:val="262123"/>
          <w:w w:val="105"/>
          <w:sz w:val="16"/>
          <w:szCs w:val="16"/>
          <w:lang w:val="ru-RU"/>
        </w:rPr>
        <w:t xml:space="preserve">учить звуковий сигнал, при цьому </w:t>
      </w:r>
      <w:r w:rsidRPr="008D1BED">
        <w:rPr>
          <w:color w:val="262123"/>
          <w:w w:val="105"/>
          <w:sz w:val="16"/>
          <w:szCs w:val="16"/>
          <w:lang w:val="ru-RU"/>
        </w:rPr>
        <w:t xml:space="preserve">значок </w:t>
      </w:r>
      <w:r w:rsidR="00E60E7E" w:rsidRPr="00E60E7E">
        <w:rPr>
          <w:b/>
          <w:color w:val="262123"/>
          <w:w w:val="105"/>
          <w:sz w:val="20"/>
          <w:szCs w:val="16"/>
          <w:lang w:val="ru-RU"/>
        </w:rPr>
        <w:t>:</w:t>
      </w:r>
      <w:r w:rsidR="00E60E7E">
        <w:rPr>
          <w:color w:val="262123"/>
          <w:w w:val="105"/>
          <w:sz w:val="16"/>
          <w:szCs w:val="16"/>
          <w:lang w:val="ru-RU"/>
        </w:rPr>
        <w:t xml:space="preserve"> </w:t>
      </w:r>
      <w:r>
        <w:rPr>
          <w:color w:val="262123"/>
          <w:w w:val="105"/>
          <w:sz w:val="16"/>
          <w:szCs w:val="16"/>
          <w:lang w:val="ru-RU"/>
        </w:rPr>
        <w:t xml:space="preserve"> </w:t>
      </w:r>
      <w:r w:rsidRPr="008D1BED">
        <w:rPr>
          <w:color w:val="262123"/>
          <w:w w:val="105"/>
          <w:sz w:val="16"/>
          <w:szCs w:val="16"/>
          <w:lang w:val="ru-RU"/>
        </w:rPr>
        <w:t xml:space="preserve">перестане блимати і з'явиться значок </w:t>
      </w:r>
      <w:r w:rsidR="00E60E7E" w:rsidRPr="00E60E7E">
        <w:rPr>
          <w:color w:val="262123"/>
          <w:w w:val="105"/>
          <w:sz w:val="16"/>
          <w:szCs w:val="16"/>
          <w:lang w:val="ru-RU"/>
        </w:rPr>
        <w:t>►</w:t>
      </w:r>
    </w:p>
    <w:p w:rsidR="008D1BED" w:rsidRPr="008D1BED" w:rsidRDefault="00751832" w:rsidP="008D1BED">
      <w:pPr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навпроти значення «завершення»</w:t>
      </w:r>
      <w:r w:rsidR="008D1BED">
        <w:rPr>
          <w:color w:val="262123"/>
          <w:w w:val="105"/>
          <w:sz w:val="16"/>
          <w:szCs w:val="16"/>
          <w:lang w:val="ru-RU"/>
        </w:rPr>
        <w:t>, що означатиме</w:t>
      </w:r>
      <w:r w:rsidR="008D1BED" w:rsidRPr="008D1BED">
        <w:rPr>
          <w:color w:val="262123"/>
          <w:w w:val="105"/>
          <w:sz w:val="16"/>
          <w:szCs w:val="16"/>
          <w:lang w:val="ru-RU"/>
        </w:rPr>
        <w:t>, що час підтримки хліба в теплому стані</w:t>
      </w:r>
    </w:p>
    <w:p w:rsid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минув і хліб можна витягувати з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печі.</w:t>
      </w: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Default="008D1BED" w:rsidP="008D1BED">
      <w:pPr>
        <w:rPr>
          <w:i/>
          <w:color w:val="262123"/>
          <w:w w:val="105"/>
          <w:sz w:val="16"/>
          <w:szCs w:val="16"/>
          <w:u w:val="single"/>
          <w:lang w:val="ru-RU"/>
        </w:rPr>
      </w:pPr>
      <w:r w:rsidRPr="008D1BED">
        <w:rPr>
          <w:i/>
          <w:color w:val="262123"/>
          <w:w w:val="105"/>
          <w:sz w:val="16"/>
          <w:szCs w:val="16"/>
          <w:u w:val="single"/>
          <w:lang w:val="ru-RU"/>
        </w:rPr>
        <w:t>Примітка:</w:t>
      </w:r>
    </w:p>
    <w:p w:rsidR="00751832" w:rsidRPr="008D1BED" w:rsidRDefault="00751832" w:rsidP="008D1BED">
      <w:pPr>
        <w:rPr>
          <w:i/>
          <w:color w:val="262123"/>
          <w:w w:val="105"/>
          <w:sz w:val="16"/>
          <w:szCs w:val="16"/>
          <w:u w:val="single"/>
          <w:lang w:val="ru-RU"/>
        </w:rPr>
      </w:pPr>
    </w:p>
    <w:p w:rsid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 xml:space="preserve">- </w:t>
      </w:r>
      <w:r w:rsidRPr="008D1BED">
        <w:rPr>
          <w:color w:val="262123"/>
          <w:w w:val="105"/>
          <w:sz w:val="16"/>
          <w:szCs w:val="16"/>
          <w:lang w:val="ru-RU"/>
        </w:rPr>
        <w:t xml:space="preserve">Для того, </w:t>
      </w:r>
      <w:r>
        <w:rPr>
          <w:color w:val="262123"/>
          <w:w w:val="105"/>
          <w:sz w:val="16"/>
          <w:szCs w:val="16"/>
          <w:lang w:val="ru-RU"/>
        </w:rPr>
        <w:t>щоб вимкнути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режим підтримки хліба в теплому стані - натисніть і утримуйте кнопку</w:t>
      </w:r>
      <w:r>
        <w:rPr>
          <w:color w:val="262123"/>
          <w:w w:val="105"/>
          <w:sz w:val="16"/>
          <w:szCs w:val="16"/>
          <w:lang w:val="ru-RU"/>
        </w:rPr>
        <w:t xml:space="preserve"> </w:t>
      </w:r>
      <w:r w:rsidR="00E60E7E" w:rsidRPr="001B4029">
        <w:rPr>
          <w:noProof/>
          <w:sz w:val="16"/>
          <w:szCs w:val="16"/>
          <w:lang w:val="uk-UA" w:eastAsia="uk-UA"/>
        </w:rPr>
        <w:drawing>
          <wp:inline distT="0" distB="0" distL="0" distR="0" wp14:anchorId="2E800324" wp14:editId="000548CF">
            <wp:extent cx="73025" cy="79375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0E7E">
        <w:rPr>
          <w:color w:val="262123"/>
          <w:w w:val="105"/>
          <w:sz w:val="16"/>
          <w:szCs w:val="16"/>
          <w:lang w:val="ru-RU"/>
        </w:rPr>
        <w:t xml:space="preserve"> п</w:t>
      </w:r>
      <w:r>
        <w:rPr>
          <w:color w:val="262123"/>
          <w:w w:val="105"/>
          <w:sz w:val="16"/>
          <w:szCs w:val="16"/>
          <w:lang w:val="ru-RU"/>
        </w:rPr>
        <w:t>ротягом 1 секунди</w:t>
      </w:r>
      <w:r w:rsidRPr="008D1BED">
        <w:rPr>
          <w:color w:val="262123"/>
          <w:w w:val="105"/>
          <w:sz w:val="16"/>
          <w:szCs w:val="16"/>
          <w:lang w:val="ru-RU"/>
        </w:rPr>
        <w:t xml:space="preserve">, при </w:t>
      </w:r>
      <w:r>
        <w:rPr>
          <w:color w:val="262123"/>
          <w:w w:val="105"/>
          <w:sz w:val="16"/>
          <w:szCs w:val="16"/>
          <w:lang w:val="ru-RU"/>
        </w:rPr>
        <w:t>цьому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прозвучить звуковий сигнал.</w:t>
      </w: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9.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Вимкніть піч від злектросеті.</w:t>
      </w: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>1О. Витягніть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форму для хліба з печі, тримаючись за ручку.</w:t>
      </w:r>
      <w:r>
        <w:rPr>
          <w:color w:val="262123"/>
          <w:w w:val="105"/>
          <w:sz w:val="16"/>
          <w:szCs w:val="16"/>
          <w:lang w:val="ru-RU"/>
        </w:rPr>
        <w:t xml:space="preserve"> Завжди використовуйте кухонні  рукавиці, так як ручка форми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для хліба дуже гаряча.</w:t>
      </w: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 w:rsidRPr="008D1BED">
        <w:rPr>
          <w:color w:val="262123"/>
          <w:w w:val="105"/>
          <w:sz w:val="16"/>
          <w:szCs w:val="16"/>
          <w:lang w:val="ru-RU"/>
        </w:rPr>
        <w:t xml:space="preserve">11. Після зтого переверніть форму дном вгору і поставте її на </w:t>
      </w:r>
      <w:r>
        <w:rPr>
          <w:color w:val="262123"/>
          <w:w w:val="105"/>
          <w:sz w:val="16"/>
          <w:szCs w:val="16"/>
          <w:lang w:val="ru-RU"/>
        </w:rPr>
        <w:t>підставку (тарілку, піднос і т.і</w:t>
      </w:r>
      <w:r w:rsidRPr="008D1BED">
        <w:rPr>
          <w:color w:val="262123"/>
          <w:w w:val="105"/>
          <w:sz w:val="16"/>
          <w:szCs w:val="16"/>
          <w:lang w:val="ru-RU"/>
        </w:rPr>
        <w:t xml:space="preserve">.) для </w:t>
      </w:r>
      <w:r>
        <w:rPr>
          <w:color w:val="262123"/>
          <w:w w:val="105"/>
          <w:sz w:val="16"/>
          <w:szCs w:val="16"/>
          <w:lang w:val="ru-RU"/>
        </w:rPr>
        <w:t>охолодження.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Потім легкими </w:t>
      </w:r>
      <w:r w:rsidR="006D6C20">
        <w:rPr>
          <w:color w:val="262123"/>
          <w:w w:val="105"/>
          <w:sz w:val="16"/>
          <w:szCs w:val="16"/>
          <w:lang w:val="ru-RU"/>
        </w:rPr>
        <w:t>встряхуванням витягніть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хліб з </w:t>
      </w:r>
      <w:r w:rsidR="006D6C20">
        <w:rPr>
          <w:color w:val="262123"/>
          <w:w w:val="105"/>
          <w:sz w:val="16"/>
          <w:szCs w:val="16"/>
          <w:lang w:val="ru-RU"/>
        </w:rPr>
        <w:t>форми</w:t>
      </w:r>
      <w:r w:rsidRPr="008D1BED">
        <w:rPr>
          <w:color w:val="262123"/>
          <w:w w:val="105"/>
          <w:sz w:val="16"/>
          <w:szCs w:val="16"/>
          <w:lang w:val="ru-RU"/>
        </w:rPr>
        <w:t>.</w:t>
      </w:r>
    </w:p>
    <w:p w:rsid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 w:rsidRPr="008D1BED">
        <w:rPr>
          <w:color w:val="262123"/>
          <w:w w:val="105"/>
          <w:sz w:val="16"/>
          <w:szCs w:val="16"/>
          <w:lang w:val="ru-RU"/>
        </w:rPr>
        <w:t xml:space="preserve">Залиште хліб </w:t>
      </w:r>
      <w:r w:rsidR="006D6C20">
        <w:rPr>
          <w:color w:val="262123"/>
          <w:w w:val="105"/>
          <w:sz w:val="16"/>
          <w:szCs w:val="16"/>
          <w:lang w:val="ru-RU"/>
        </w:rPr>
        <w:t>охолонути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приблизно на ЗО хвилин. В </w:t>
      </w:r>
      <w:r w:rsidR="006D6C20">
        <w:rPr>
          <w:color w:val="262123"/>
          <w:w w:val="105"/>
          <w:sz w:val="16"/>
          <w:szCs w:val="16"/>
          <w:lang w:val="ru-RU"/>
        </w:rPr>
        <w:t>іншому випадку, гарячий хліб буде</w:t>
      </w:r>
      <w:r w:rsidRPr="008D1BED">
        <w:rPr>
          <w:color w:val="262123"/>
          <w:w w:val="105"/>
          <w:sz w:val="16"/>
          <w:szCs w:val="16"/>
          <w:lang w:val="ru-RU"/>
        </w:rPr>
        <w:t xml:space="preserve"> дуже важко наріза</w:t>
      </w:r>
      <w:r w:rsidR="006D6C20">
        <w:rPr>
          <w:color w:val="262123"/>
          <w:w w:val="105"/>
          <w:sz w:val="16"/>
          <w:szCs w:val="16"/>
          <w:lang w:val="ru-RU"/>
        </w:rPr>
        <w:t>ти. Після тоого</w:t>
      </w:r>
      <w:r w:rsidRPr="008D1BED">
        <w:rPr>
          <w:color w:val="262123"/>
          <w:w w:val="105"/>
          <w:sz w:val="16"/>
          <w:szCs w:val="16"/>
          <w:lang w:val="ru-RU"/>
        </w:rPr>
        <w:t xml:space="preserve">, як хліб </w:t>
      </w:r>
      <w:r w:rsidR="006D6C20">
        <w:rPr>
          <w:color w:val="262123"/>
          <w:w w:val="105"/>
          <w:sz w:val="16"/>
          <w:szCs w:val="16"/>
          <w:lang w:val="ru-RU"/>
        </w:rPr>
        <w:t>охолоне</w:t>
      </w:r>
      <w:r w:rsidRPr="008D1BED">
        <w:rPr>
          <w:color w:val="262123"/>
          <w:w w:val="105"/>
          <w:sz w:val="16"/>
          <w:szCs w:val="16"/>
          <w:lang w:val="ru-RU"/>
        </w:rPr>
        <w:t>, акуратно витягніть насадку з хліба.</w:t>
      </w:r>
    </w:p>
    <w:p w:rsidR="006D6C20" w:rsidRPr="008D1BED" w:rsidRDefault="006D6C20" w:rsidP="008D1BED">
      <w:pPr>
        <w:rPr>
          <w:color w:val="262123"/>
          <w:w w:val="105"/>
          <w:sz w:val="16"/>
          <w:szCs w:val="16"/>
          <w:lang w:val="ru-RU"/>
        </w:rPr>
      </w:pPr>
    </w:p>
    <w:p w:rsidR="008D1BED" w:rsidRPr="008D1BED" w:rsidRDefault="008D1BED" w:rsidP="008D1BED">
      <w:pPr>
        <w:rPr>
          <w:color w:val="262123"/>
          <w:w w:val="105"/>
          <w:sz w:val="16"/>
          <w:szCs w:val="16"/>
          <w:lang w:val="ru-RU"/>
        </w:rPr>
      </w:pPr>
      <w:r w:rsidRPr="008D1BED">
        <w:rPr>
          <w:color w:val="262123"/>
          <w:w w:val="105"/>
          <w:sz w:val="16"/>
          <w:szCs w:val="16"/>
          <w:lang w:val="ru-RU"/>
        </w:rPr>
        <w:t>12. Очистіть форму для хліба і насадку одразу ж після викор</w:t>
      </w:r>
      <w:r w:rsidR="006D6C20">
        <w:rPr>
          <w:color w:val="262123"/>
          <w:w w:val="105"/>
          <w:sz w:val="16"/>
          <w:szCs w:val="16"/>
          <w:lang w:val="ru-RU"/>
        </w:rPr>
        <w:t xml:space="preserve">истання (див. Розділ «Очищення </w:t>
      </w:r>
      <w:r w:rsidRPr="008D1BED">
        <w:rPr>
          <w:color w:val="262123"/>
          <w:w w:val="105"/>
          <w:sz w:val="16"/>
          <w:szCs w:val="16"/>
          <w:lang w:val="ru-RU"/>
        </w:rPr>
        <w:t>приладу»).</w:t>
      </w:r>
    </w:p>
    <w:p w:rsidR="006D6C20" w:rsidRDefault="006D6C20" w:rsidP="008D1BED">
      <w:pPr>
        <w:rPr>
          <w:color w:val="262123"/>
          <w:w w:val="105"/>
          <w:sz w:val="16"/>
          <w:szCs w:val="16"/>
          <w:lang w:val="ru-RU"/>
        </w:rPr>
      </w:pPr>
    </w:p>
    <w:p w:rsidR="006D6C20" w:rsidRPr="006D6C20" w:rsidRDefault="008D1BED" w:rsidP="008D1BED">
      <w:pPr>
        <w:rPr>
          <w:i/>
          <w:color w:val="262123"/>
          <w:w w:val="105"/>
          <w:sz w:val="16"/>
          <w:szCs w:val="16"/>
          <w:u w:val="single"/>
          <w:lang w:val="ru-RU"/>
        </w:rPr>
      </w:pPr>
      <w:r w:rsidRPr="006D6C20">
        <w:rPr>
          <w:i/>
          <w:color w:val="262123"/>
          <w:w w:val="105"/>
          <w:sz w:val="16"/>
          <w:szCs w:val="16"/>
          <w:u w:val="single"/>
          <w:lang w:val="ru-RU"/>
        </w:rPr>
        <w:t>Примітка:</w:t>
      </w:r>
    </w:p>
    <w:p w:rsidR="002E7D12" w:rsidRPr="0062354D" w:rsidRDefault="00E60E7E" w:rsidP="000B1FD9">
      <w:pPr>
        <w:rPr>
          <w:sz w:val="20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 xml:space="preserve">Кожне натискання кнопок </w:t>
      </w:r>
      <w:r>
        <w:rPr>
          <w:noProof/>
          <w:color w:val="262123"/>
          <w:w w:val="105"/>
          <w:sz w:val="16"/>
          <w:szCs w:val="16"/>
          <w:lang w:val="uk-UA" w:eastAsia="uk-UA"/>
        </w:rPr>
        <w:drawing>
          <wp:inline distT="0" distB="0" distL="0" distR="0">
            <wp:extent cx="1074429" cy="2286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39" cy="2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62123"/>
          <w:w w:val="105"/>
          <w:sz w:val="16"/>
          <w:szCs w:val="16"/>
          <w:lang w:val="ru-RU"/>
        </w:rPr>
        <w:t xml:space="preserve"> </w:t>
      </w:r>
      <w:r w:rsidR="006D6C20">
        <w:rPr>
          <w:color w:val="262123"/>
          <w:w w:val="105"/>
          <w:sz w:val="16"/>
          <w:szCs w:val="16"/>
          <w:lang w:val="ru-RU"/>
        </w:rPr>
        <w:t>супроводжується звукови</w:t>
      </w:r>
      <w:r>
        <w:rPr>
          <w:color w:val="262123"/>
          <w:w w:val="105"/>
          <w:sz w:val="16"/>
          <w:szCs w:val="16"/>
          <w:lang w:val="ru-RU"/>
        </w:rPr>
        <w:t>м сигналом.</w:t>
      </w:r>
    </w:p>
    <w:p w:rsidR="000B1FD9" w:rsidRDefault="000B1FD9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066F86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>
        <w:rPr>
          <w:b/>
          <w:color w:val="262123"/>
          <w:w w:val="110"/>
          <w:sz w:val="15"/>
          <w:lang w:val="ru-RU"/>
        </w:rPr>
        <w:t>В</w:t>
      </w:r>
      <w:r w:rsidRPr="00066F86">
        <w:rPr>
          <w:b/>
          <w:color w:val="262123"/>
          <w:w w:val="110"/>
          <w:sz w:val="15"/>
          <w:lang w:val="ru-RU"/>
        </w:rPr>
        <w:t>ідстрочка приготування</w:t>
      </w: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>Дани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й режим дозволить Вам відкласти процес приготування хліба до 15 годин. Режим відстрочки приготування не може застосовуватися для програм </w:t>
      </w:r>
      <w:r w:rsidR="000B1FD9" w:rsidRPr="00623C43">
        <w:rPr>
          <w:b/>
          <w:color w:val="262123"/>
          <w:w w:val="110"/>
          <w:sz w:val="15"/>
          <w:lang w:val="ru-RU"/>
        </w:rPr>
        <w:t>10, 13-15.</w:t>
      </w:r>
      <w:r w:rsidR="00066F86" w:rsidRPr="00623C43">
        <w:rPr>
          <w:b/>
          <w:color w:val="262123"/>
          <w:w w:val="110"/>
          <w:sz w:val="15"/>
          <w:lang w:val="ru-RU"/>
        </w:rPr>
        <w:t>.</w:t>
      </w:r>
    </w:p>
    <w:p w:rsidR="00830EBC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>Час відстрочки приготування програмується наступним чином:</w:t>
      </w:r>
    </w:p>
    <w:p w:rsidR="00830EBC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>1. Оберіть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 програму приготуванн</w:t>
      </w:r>
      <w:r w:rsidRPr="00623C43">
        <w:rPr>
          <w:b/>
          <w:color w:val="262123"/>
          <w:w w:val="110"/>
          <w:sz w:val="15"/>
          <w:lang w:val="ru-RU"/>
        </w:rPr>
        <w:t>я, задайте колір скоринки і вагу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 хліба.</w:t>
      </w:r>
    </w:p>
    <w:p w:rsidR="00830EBC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>2. Натисніть кнопку «+» і «-» встановіть час відстрочк</w:t>
      </w:r>
      <w:r w:rsidR="00830EBC" w:rsidRPr="00623C43">
        <w:rPr>
          <w:b/>
          <w:color w:val="262123"/>
          <w:w w:val="110"/>
          <w:sz w:val="15"/>
          <w:lang w:val="ru-RU"/>
        </w:rPr>
        <w:t>и приготування ( «+» - збільшен</w:t>
      </w:r>
      <w:r w:rsidRPr="00623C43">
        <w:rPr>
          <w:b/>
          <w:color w:val="262123"/>
          <w:w w:val="110"/>
          <w:sz w:val="15"/>
          <w:lang w:val="ru-RU"/>
        </w:rPr>
        <w:t xml:space="preserve">ня, «-» - зменшення часу). При кожному натисканні </w:t>
      </w:r>
      <w:r w:rsidR="00830EBC" w:rsidRPr="00623C43">
        <w:rPr>
          <w:b/>
          <w:color w:val="262123"/>
          <w:w w:val="110"/>
          <w:sz w:val="15"/>
          <w:lang w:val="ru-RU"/>
        </w:rPr>
        <w:t>показ</w:t>
      </w:r>
      <w:r w:rsidRPr="00623C43">
        <w:rPr>
          <w:b/>
          <w:color w:val="262123"/>
          <w:w w:val="110"/>
          <w:sz w:val="15"/>
          <w:lang w:val="ru-RU"/>
        </w:rPr>
        <w:t xml:space="preserve"> часу </w:t>
      </w:r>
      <w:r w:rsidR="00830EBC" w:rsidRPr="00623C43">
        <w:rPr>
          <w:b/>
          <w:color w:val="262123"/>
          <w:w w:val="110"/>
          <w:sz w:val="15"/>
          <w:lang w:val="ru-RU"/>
        </w:rPr>
        <w:t xml:space="preserve">збільшується </w:t>
      </w:r>
      <w:r w:rsidRPr="00623C43">
        <w:rPr>
          <w:b/>
          <w:color w:val="262123"/>
          <w:w w:val="110"/>
          <w:sz w:val="15"/>
          <w:lang w:val="ru-RU"/>
        </w:rPr>
        <w:t xml:space="preserve">або зменшуються на 10 хвилин. При установці </w:t>
      </w:r>
      <w:r w:rsidR="00830EBC" w:rsidRPr="00623C43">
        <w:rPr>
          <w:b/>
          <w:color w:val="262123"/>
          <w:w w:val="110"/>
          <w:sz w:val="15"/>
          <w:lang w:val="ru-RU"/>
        </w:rPr>
        <w:t>часу відсрочки приготування</w:t>
      </w:r>
      <w:r w:rsidRPr="00623C43">
        <w:rPr>
          <w:b/>
          <w:color w:val="262123"/>
          <w:w w:val="110"/>
          <w:sz w:val="15"/>
          <w:lang w:val="ru-RU"/>
        </w:rPr>
        <w:t xml:space="preserve"> не потрібно </w:t>
      </w:r>
      <w:r w:rsidR="00830EBC" w:rsidRPr="00623C43">
        <w:rPr>
          <w:b/>
          <w:color w:val="262123"/>
          <w:w w:val="110"/>
          <w:sz w:val="15"/>
          <w:lang w:val="ru-RU"/>
        </w:rPr>
        <w:t>враховувати</w:t>
      </w:r>
      <w:r w:rsidRPr="00623C43">
        <w:rPr>
          <w:b/>
          <w:color w:val="262123"/>
          <w:w w:val="110"/>
          <w:sz w:val="15"/>
          <w:lang w:val="ru-RU"/>
        </w:rPr>
        <w:t xml:space="preserve"> час приготування </w:t>
      </w:r>
      <w:r w:rsidR="00830EBC" w:rsidRPr="00623C43">
        <w:rPr>
          <w:b/>
          <w:color w:val="262123"/>
          <w:w w:val="110"/>
          <w:sz w:val="15"/>
          <w:lang w:val="ru-RU"/>
        </w:rPr>
        <w:t>випічки</w:t>
      </w:r>
      <w:r w:rsidRPr="00623C43">
        <w:rPr>
          <w:b/>
          <w:color w:val="262123"/>
          <w:w w:val="110"/>
          <w:sz w:val="15"/>
          <w:lang w:val="ru-RU"/>
        </w:rPr>
        <w:t xml:space="preserve"> </w:t>
      </w:r>
      <w:r w:rsidR="00830EBC" w:rsidRPr="00623C43">
        <w:rPr>
          <w:b/>
          <w:color w:val="262123"/>
          <w:w w:val="110"/>
          <w:sz w:val="15"/>
          <w:lang w:val="ru-RU"/>
        </w:rPr>
        <w:t>за обраною програмою. Вам про</w:t>
      </w:r>
      <w:r w:rsidRPr="00623C43">
        <w:rPr>
          <w:b/>
          <w:color w:val="262123"/>
          <w:w w:val="110"/>
          <w:sz w:val="15"/>
          <w:lang w:val="ru-RU"/>
        </w:rPr>
        <w:t xml:space="preserve">сто потрібно задати час, через </w:t>
      </w:r>
      <w:r w:rsidR="00830EBC" w:rsidRPr="00623C43">
        <w:rPr>
          <w:b/>
          <w:color w:val="262123"/>
          <w:w w:val="110"/>
          <w:sz w:val="15"/>
          <w:lang w:val="ru-RU"/>
        </w:rPr>
        <w:t xml:space="preserve">який ваша випічка повинна бути </w:t>
      </w:r>
      <w:r w:rsidRPr="00623C43">
        <w:rPr>
          <w:b/>
          <w:color w:val="262123"/>
          <w:w w:val="110"/>
          <w:sz w:val="15"/>
          <w:lang w:val="ru-RU"/>
        </w:rPr>
        <w:t>готова.</w:t>
      </w: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B1FD9" w:rsidRDefault="000B1FD9" w:rsidP="00066F86">
      <w:pPr>
        <w:spacing w:line="249" w:lineRule="auto"/>
        <w:jc w:val="both"/>
        <w:rPr>
          <w:color w:val="262123"/>
          <w:w w:val="110"/>
          <w:sz w:val="15"/>
          <w:lang w:val="ru-RU"/>
        </w:rPr>
      </w:pPr>
    </w:p>
    <w:p w:rsidR="000B1FD9" w:rsidRPr="00066F86" w:rsidRDefault="000B1FD9" w:rsidP="00066F86">
      <w:pPr>
        <w:spacing w:line="249" w:lineRule="auto"/>
        <w:jc w:val="both"/>
        <w:rPr>
          <w:color w:val="262123"/>
          <w:w w:val="110"/>
          <w:sz w:val="15"/>
          <w:lang w:val="ru-RU"/>
        </w:rPr>
      </w:pPr>
    </w:p>
    <w:p w:rsidR="00066F86" w:rsidRPr="00066F86" w:rsidRDefault="00066F86" w:rsidP="00066F86">
      <w:pPr>
        <w:spacing w:line="249" w:lineRule="auto"/>
        <w:jc w:val="both"/>
        <w:rPr>
          <w:color w:val="262123"/>
          <w:w w:val="110"/>
          <w:sz w:val="15"/>
          <w:lang w:val="ru-RU"/>
        </w:rPr>
      </w:pPr>
    </w:p>
    <w:p w:rsidR="00364DB6" w:rsidRDefault="00364DB6" w:rsidP="00066F86">
      <w:pPr>
        <w:spacing w:line="249" w:lineRule="auto"/>
        <w:jc w:val="both"/>
        <w:rPr>
          <w:i/>
          <w:color w:val="262123"/>
          <w:w w:val="110"/>
          <w:sz w:val="15"/>
          <w:u w:val="single"/>
          <w:lang w:val="ru-RU"/>
        </w:rPr>
      </w:pPr>
    </w:p>
    <w:p w:rsidR="00066F86" w:rsidRPr="00623C43" w:rsidRDefault="00830EBC" w:rsidP="00066F86">
      <w:pPr>
        <w:spacing w:line="249" w:lineRule="auto"/>
        <w:jc w:val="both"/>
        <w:rPr>
          <w:b/>
          <w:i/>
          <w:color w:val="262123"/>
          <w:w w:val="110"/>
          <w:sz w:val="15"/>
          <w:u w:val="single"/>
          <w:lang w:val="ru-RU"/>
        </w:rPr>
      </w:pPr>
      <w:r w:rsidRPr="00623C43">
        <w:rPr>
          <w:b/>
          <w:i/>
          <w:color w:val="262123"/>
          <w:w w:val="110"/>
          <w:sz w:val="15"/>
          <w:u w:val="single"/>
          <w:lang w:val="ru-RU"/>
        </w:rPr>
        <w:t>П</w:t>
      </w:r>
      <w:r w:rsidR="00066F86" w:rsidRPr="00623C43">
        <w:rPr>
          <w:b/>
          <w:i/>
          <w:color w:val="262123"/>
          <w:w w:val="110"/>
          <w:sz w:val="15"/>
          <w:u w:val="single"/>
          <w:lang w:val="ru-RU"/>
        </w:rPr>
        <w:t>риклад:</w:t>
      </w: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 xml:space="preserve">Припустимо, зараз 20:00 </w:t>
      </w:r>
      <w:r w:rsidR="00830EBC" w:rsidRPr="00623C43">
        <w:rPr>
          <w:b/>
          <w:color w:val="262123"/>
          <w:w w:val="110"/>
          <w:sz w:val="15"/>
          <w:lang w:val="ru-RU"/>
        </w:rPr>
        <w:t>і Ви</w:t>
      </w:r>
      <w:r w:rsidRPr="00623C43">
        <w:rPr>
          <w:b/>
          <w:color w:val="262123"/>
          <w:w w:val="110"/>
          <w:sz w:val="15"/>
          <w:lang w:val="ru-RU"/>
        </w:rPr>
        <w:t xml:space="preserve"> хочете, </w:t>
      </w:r>
      <w:r w:rsidR="00830EBC" w:rsidRPr="00623C43">
        <w:rPr>
          <w:b/>
          <w:color w:val="262123"/>
          <w:w w:val="110"/>
          <w:sz w:val="15"/>
          <w:lang w:val="ru-RU"/>
        </w:rPr>
        <w:t>щоб ваша випічка була</w:t>
      </w:r>
      <w:r w:rsidRPr="00623C43">
        <w:rPr>
          <w:b/>
          <w:color w:val="262123"/>
          <w:w w:val="110"/>
          <w:sz w:val="15"/>
          <w:lang w:val="ru-RU"/>
        </w:rPr>
        <w:t xml:space="preserve"> готова о 7:00 ранку </w:t>
      </w:r>
      <w:r w:rsidR="00830EBC" w:rsidRPr="00623C43">
        <w:rPr>
          <w:b/>
          <w:color w:val="262123"/>
          <w:w w:val="110"/>
          <w:sz w:val="15"/>
          <w:lang w:val="ru-RU"/>
        </w:rPr>
        <w:t xml:space="preserve">наступного </w:t>
      </w:r>
      <w:r w:rsidRPr="00623C43">
        <w:rPr>
          <w:b/>
          <w:color w:val="262123"/>
          <w:w w:val="110"/>
          <w:sz w:val="15"/>
          <w:lang w:val="ru-RU"/>
        </w:rPr>
        <w:t xml:space="preserve"> дня. - тоді час відстрочки приготування має становити 11 годин.</w:t>
      </w:r>
    </w:p>
    <w:p w:rsidR="00830EBC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>За допомогою кнопок «+» або «-» встановіть час 11 годин.</w:t>
      </w: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 xml:space="preserve">З. Натисніть кнопку </w:t>
      </w:r>
      <w:r w:rsidR="00E60E7E" w:rsidRPr="00623C43">
        <w:rPr>
          <w:b/>
          <w:noProof/>
          <w:sz w:val="16"/>
          <w:szCs w:val="16"/>
          <w:lang w:val="uk-UA" w:eastAsia="uk-UA"/>
        </w:rPr>
        <w:drawing>
          <wp:inline distT="0" distB="0" distL="0" distR="0" wp14:anchorId="11DC370F" wp14:editId="4838FF4F">
            <wp:extent cx="73025" cy="7937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0E7E" w:rsidRPr="00623C43">
        <w:rPr>
          <w:b/>
          <w:color w:val="262123"/>
          <w:w w:val="110"/>
          <w:sz w:val="15"/>
          <w:lang w:val="ru-RU"/>
        </w:rPr>
        <w:t xml:space="preserve"> н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а </w:t>
      </w:r>
      <w:r w:rsidRPr="00623C43">
        <w:rPr>
          <w:b/>
          <w:color w:val="262123"/>
          <w:w w:val="110"/>
          <w:sz w:val="15"/>
          <w:lang w:val="ru-RU"/>
        </w:rPr>
        <w:t xml:space="preserve">дисплеї почне блимати значок </w:t>
      </w:r>
      <w:r w:rsidR="00E60E7E" w:rsidRPr="00623C43">
        <w:rPr>
          <w:b/>
          <w:color w:val="262123"/>
          <w:w w:val="110"/>
          <w:sz w:val="20"/>
          <w:lang w:val="ru-RU"/>
        </w:rPr>
        <w:t>:</w:t>
      </w:r>
      <w:r w:rsidRPr="00623C43">
        <w:rPr>
          <w:b/>
          <w:color w:val="262123"/>
          <w:w w:val="110"/>
          <w:sz w:val="15"/>
          <w:lang w:val="ru-RU"/>
        </w:rPr>
        <w:t xml:space="preserve"> </w:t>
      </w:r>
    </w:p>
    <w:p w:rsidR="00830EBC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>4. Якщо Ви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 помилилися і хочете змінити встановлений період часу приготування або </w:t>
      </w:r>
      <w:r w:rsidRPr="00623C43">
        <w:rPr>
          <w:b/>
          <w:color w:val="262123"/>
          <w:w w:val="110"/>
          <w:sz w:val="15"/>
          <w:lang w:val="ru-RU"/>
        </w:rPr>
        <w:t>обрати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 іншу програму приготування, на</w:t>
      </w:r>
      <w:r w:rsidRPr="00623C43">
        <w:rPr>
          <w:b/>
          <w:color w:val="262123"/>
          <w:w w:val="110"/>
          <w:sz w:val="15"/>
          <w:lang w:val="ru-RU"/>
        </w:rPr>
        <w:t xml:space="preserve">тисніть і утримуйте кнопку </w:t>
      </w:r>
      <w:r w:rsidR="00E60E7E" w:rsidRPr="00623C43">
        <w:rPr>
          <w:b/>
          <w:noProof/>
          <w:sz w:val="16"/>
          <w:szCs w:val="16"/>
          <w:lang w:val="uk-UA" w:eastAsia="uk-UA"/>
        </w:rPr>
        <w:drawing>
          <wp:inline distT="0" distB="0" distL="0" distR="0" wp14:anchorId="4DA750C4" wp14:editId="26D24B97">
            <wp:extent cx="73025" cy="79375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3C43">
        <w:rPr>
          <w:b/>
          <w:color w:val="262123"/>
          <w:w w:val="110"/>
          <w:sz w:val="15"/>
          <w:lang w:val="ru-RU"/>
        </w:rPr>
        <w:t xml:space="preserve">  д</w:t>
      </w:r>
      <w:r w:rsidR="00066F86" w:rsidRPr="00623C43">
        <w:rPr>
          <w:b/>
          <w:color w:val="262123"/>
          <w:w w:val="110"/>
          <w:sz w:val="15"/>
          <w:lang w:val="ru-RU"/>
        </w:rPr>
        <w:t>о тих пір, поки не пролунає звуковий сигнал. Потім повторіть кроки в п.1-3.</w:t>
      </w:r>
    </w:p>
    <w:p w:rsidR="00830EBC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066F86" w:rsidP="00066F86">
      <w:pPr>
        <w:spacing w:line="249" w:lineRule="auto"/>
        <w:jc w:val="both"/>
        <w:rPr>
          <w:b/>
          <w:i/>
          <w:color w:val="262123"/>
          <w:w w:val="110"/>
          <w:sz w:val="15"/>
          <w:u w:val="single"/>
          <w:lang w:val="ru-RU"/>
        </w:rPr>
      </w:pPr>
      <w:r w:rsidRPr="00623C43">
        <w:rPr>
          <w:b/>
          <w:i/>
          <w:color w:val="262123"/>
          <w:w w:val="110"/>
          <w:sz w:val="15"/>
          <w:u w:val="single"/>
          <w:lang w:val="ru-RU"/>
        </w:rPr>
        <w:t>Примітка:</w:t>
      </w:r>
    </w:p>
    <w:p w:rsidR="00830EBC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 xml:space="preserve">При </w:t>
      </w:r>
      <w:r w:rsidR="00830EBC" w:rsidRPr="00623C43">
        <w:rPr>
          <w:b/>
          <w:color w:val="262123"/>
          <w:w w:val="110"/>
          <w:sz w:val="15"/>
          <w:lang w:val="ru-RU"/>
        </w:rPr>
        <w:t>використанні режиму відстрочки</w:t>
      </w:r>
      <w:r w:rsidRPr="00623C43">
        <w:rPr>
          <w:b/>
          <w:color w:val="262123"/>
          <w:w w:val="110"/>
          <w:sz w:val="15"/>
          <w:lang w:val="ru-RU"/>
        </w:rPr>
        <w:t xml:space="preserve"> приготування </w:t>
      </w:r>
      <w:r w:rsidR="00830EBC" w:rsidRPr="00623C43">
        <w:rPr>
          <w:b/>
          <w:color w:val="262123"/>
          <w:w w:val="110"/>
          <w:sz w:val="15"/>
          <w:lang w:val="ru-RU"/>
        </w:rPr>
        <w:t xml:space="preserve">не </w:t>
      </w:r>
      <w:r w:rsidRPr="00623C43">
        <w:rPr>
          <w:b/>
          <w:color w:val="262123"/>
          <w:w w:val="110"/>
          <w:sz w:val="15"/>
          <w:lang w:val="ru-RU"/>
        </w:rPr>
        <w:t xml:space="preserve">можна використовувати </w:t>
      </w:r>
      <w:r w:rsidR="00830EBC" w:rsidRPr="00623C43">
        <w:rPr>
          <w:b/>
          <w:color w:val="262123"/>
          <w:w w:val="110"/>
          <w:sz w:val="15"/>
          <w:lang w:val="ru-RU"/>
        </w:rPr>
        <w:t xml:space="preserve">інгрідієнти, що швидко псуються, які швидко </w:t>
      </w:r>
      <w:r w:rsidRPr="00623C43">
        <w:rPr>
          <w:b/>
          <w:color w:val="262123"/>
          <w:w w:val="110"/>
          <w:sz w:val="15"/>
          <w:lang w:val="ru-RU"/>
        </w:rPr>
        <w:t xml:space="preserve"> втрачають свої властивості при кімнатній або </w:t>
      </w:r>
      <w:r w:rsidR="00830EBC" w:rsidRPr="00623C43">
        <w:rPr>
          <w:b/>
          <w:color w:val="262123"/>
          <w:w w:val="110"/>
          <w:sz w:val="15"/>
          <w:lang w:val="ru-RU"/>
        </w:rPr>
        <w:t xml:space="preserve">більш високій </w:t>
      </w:r>
      <w:r w:rsidRPr="00623C43">
        <w:rPr>
          <w:b/>
          <w:color w:val="262123"/>
          <w:w w:val="110"/>
          <w:sz w:val="15"/>
          <w:lang w:val="ru-RU"/>
        </w:rPr>
        <w:t>температурі, так</w:t>
      </w:r>
      <w:r w:rsidR="00830EBC" w:rsidRPr="00623C43">
        <w:rPr>
          <w:b/>
          <w:color w:val="262123"/>
          <w:w w:val="110"/>
          <w:sz w:val="15"/>
          <w:lang w:val="ru-RU"/>
        </w:rPr>
        <w:t>і як молоко, яйця, сир, йогурт, фрукти, цибуля</w:t>
      </w:r>
      <w:r w:rsidRPr="00623C43">
        <w:rPr>
          <w:b/>
          <w:color w:val="262123"/>
          <w:w w:val="110"/>
          <w:sz w:val="15"/>
          <w:lang w:val="ru-RU"/>
        </w:rPr>
        <w:t xml:space="preserve"> тощо</w:t>
      </w: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>ФУНКЦІЯ ПІДІГРІВУ ХЛІБА</w:t>
      </w: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 xml:space="preserve">Дана піч оснащена функцією підігріву хліба. Хліб підтримується в теплому </w:t>
      </w:r>
      <w:r w:rsidR="00830EBC" w:rsidRPr="00623C43">
        <w:rPr>
          <w:b/>
          <w:color w:val="262123"/>
          <w:w w:val="110"/>
          <w:sz w:val="15"/>
          <w:lang w:val="ru-RU"/>
        </w:rPr>
        <w:t>стані</w:t>
      </w:r>
      <w:r w:rsidRPr="00623C43">
        <w:rPr>
          <w:b/>
          <w:color w:val="262123"/>
          <w:w w:val="110"/>
          <w:sz w:val="15"/>
          <w:lang w:val="ru-RU"/>
        </w:rPr>
        <w:t xml:space="preserve"> автоматично протяг</w:t>
      </w:r>
      <w:r w:rsidR="00830EBC" w:rsidRPr="00623C43">
        <w:rPr>
          <w:b/>
          <w:color w:val="262123"/>
          <w:w w:val="110"/>
          <w:sz w:val="15"/>
          <w:lang w:val="ru-RU"/>
        </w:rPr>
        <w:t>ом 1 години після закінчення випікання</w:t>
      </w:r>
      <w:r w:rsidRPr="00623C43">
        <w:rPr>
          <w:b/>
          <w:color w:val="262123"/>
          <w:w w:val="110"/>
          <w:sz w:val="15"/>
          <w:lang w:val="ru-RU"/>
        </w:rPr>
        <w:t xml:space="preserve">. Якщо вам потрібно витягти хліб з печі протягом </w:t>
      </w:r>
      <w:r w:rsidR="00830EBC" w:rsidRPr="00623C43">
        <w:rPr>
          <w:b/>
          <w:color w:val="262123"/>
          <w:w w:val="110"/>
          <w:sz w:val="15"/>
          <w:lang w:val="ru-RU"/>
        </w:rPr>
        <w:t>цього</w:t>
      </w:r>
      <w:r w:rsidRPr="00623C43">
        <w:rPr>
          <w:b/>
          <w:color w:val="262123"/>
          <w:w w:val="110"/>
          <w:sz w:val="15"/>
          <w:lang w:val="ru-RU"/>
        </w:rPr>
        <w:t xml:space="preserve"> періоду, попередньо </w:t>
      </w:r>
      <w:r w:rsidR="00830EBC" w:rsidRPr="00623C43">
        <w:rPr>
          <w:b/>
          <w:color w:val="262123"/>
          <w:w w:val="110"/>
          <w:sz w:val="15"/>
          <w:lang w:val="ru-RU"/>
        </w:rPr>
        <w:t>вимкніть</w:t>
      </w:r>
      <w:r w:rsidRPr="00623C43">
        <w:rPr>
          <w:b/>
          <w:color w:val="262123"/>
          <w:w w:val="110"/>
          <w:sz w:val="15"/>
          <w:lang w:val="ru-RU"/>
        </w:rPr>
        <w:t xml:space="preserve"> підігрів </w:t>
      </w:r>
      <w:r w:rsidR="00830EBC" w:rsidRPr="00623C43">
        <w:rPr>
          <w:b/>
          <w:color w:val="262123"/>
          <w:w w:val="110"/>
          <w:sz w:val="15"/>
          <w:lang w:val="ru-RU"/>
        </w:rPr>
        <w:t xml:space="preserve">натисненням і утримуванням кнопки </w:t>
      </w:r>
      <w:r w:rsidR="00612DCB" w:rsidRPr="00623C43">
        <w:rPr>
          <w:b/>
          <w:noProof/>
          <w:sz w:val="16"/>
          <w:szCs w:val="16"/>
          <w:lang w:val="uk-UA" w:eastAsia="uk-UA"/>
        </w:rPr>
        <w:drawing>
          <wp:inline distT="0" distB="0" distL="0" distR="0" wp14:anchorId="6CAAB845" wp14:editId="6C6C15CA">
            <wp:extent cx="73025" cy="79375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0EBC" w:rsidRPr="00623C43">
        <w:rPr>
          <w:b/>
          <w:color w:val="262123"/>
          <w:w w:val="110"/>
          <w:sz w:val="15"/>
          <w:lang w:val="ru-RU"/>
        </w:rPr>
        <w:t xml:space="preserve"> д</w:t>
      </w:r>
      <w:r w:rsidRPr="00623C43">
        <w:rPr>
          <w:b/>
          <w:color w:val="262123"/>
          <w:w w:val="110"/>
          <w:sz w:val="15"/>
          <w:lang w:val="ru-RU"/>
        </w:rPr>
        <w:t xml:space="preserve">о появи звукового сигналу. Ця функція не використовується в </w:t>
      </w:r>
      <w:r w:rsidR="00364DB6" w:rsidRPr="00623C43">
        <w:rPr>
          <w:b/>
          <w:color w:val="262123"/>
          <w:w w:val="110"/>
          <w:sz w:val="15"/>
          <w:lang w:val="ru-RU"/>
        </w:rPr>
        <w:t>програмах 10-15.</w:t>
      </w:r>
      <w:r w:rsidRPr="00623C43">
        <w:rPr>
          <w:b/>
          <w:color w:val="262123"/>
          <w:w w:val="110"/>
          <w:sz w:val="15"/>
          <w:lang w:val="ru-RU"/>
        </w:rPr>
        <w:t>.</w:t>
      </w: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>ФУНКЦІЯ «ПАМ'ЯТЬ»</w:t>
      </w:r>
    </w:p>
    <w:p w:rsidR="00066F86" w:rsidRPr="00623C43" w:rsidRDefault="00066F86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</w:p>
    <w:p w:rsidR="002E7D12" w:rsidRPr="00623C43" w:rsidRDefault="00830EBC" w:rsidP="00066F86">
      <w:pPr>
        <w:spacing w:line="249" w:lineRule="auto"/>
        <w:jc w:val="both"/>
        <w:rPr>
          <w:b/>
          <w:color w:val="262123"/>
          <w:w w:val="110"/>
          <w:sz w:val="15"/>
          <w:lang w:val="ru-RU"/>
        </w:rPr>
      </w:pPr>
      <w:r w:rsidRPr="00623C43">
        <w:rPr>
          <w:b/>
          <w:color w:val="262123"/>
          <w:w w:val="110"/>
          <w:sz w:val="15"/>
          <w:lang w:val="ru-RU"/>
        </w:rPr>
        <w:t>Якщо через відключення електрое</w:t>
      </w:r>
      <w:r w:rsidR="00066F86" w:rsidRPr="00623C43">
        <w:rPr>
          <w:b/>
          <w:color w:val="262123"/>
          <w:w w:val="110"/>
          <w:sz w:val="15"/>
          <w:lang w:val="ru-RU"/>
        </w:rPr>
        <w:t>нергіі</w:t>
      </w:r>
      <w:r w:rsidRPr="00623C43">
        <w:rPr>
          <w:b/>
          <w:color w:val="262123"/>
          <w:w w:val="110"/>
          <w:sz w:val="15"/>
          <w:lang w:val="ru-RU"/>
        </w:rPr>
        <w:t xml:space="preserve"> </w:t>
      </w:r>
      <w:r w:rsidR="00066F86" w:rsidRPr="00623C43">
        <w:rPr>
          <w:b/>
          <w:color w:val="262123"/>
          <w:w w:val="110"/>
          <w:sz w:val="15"/>
          <w:lang w:val="ru-RU"/>
        </w:rPr>
        <w:t>процесс приготування хліб</w:t>
      </w:r>
      <w:r w:rsidRPr="00623C43">
        <w:rPr>
          <w:b/>
          <w:color w:val="262123"/>
          <w:w w:val="110"/>
          <w:sz w:val="15"/>
          <w:lang w:val="ru-RU"/>
        </w:rPr>
        <w:t>а було перервано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, то при відновленні напруги в </w:t>
      </w:r>
      <w:r w:rsidRPr="00623C43">
        <w:rPr>
          <w:b/>
          <w:color w:val="262123"/>
          <w:w w:val="110"/>
          <w:sz w:val="15"/>
          <w:lang w:val="ru-RU"/>
        </w:rPr>
        <w:t>електромережі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 після </w:t>
      </w:r>
      <w:r w:rsidRPr="00623C43">
        <w:rPr>
          <w:b/>
          <w:color w:val="262123"/>
          <w:w w:val="110"/>
          <w:sz w:val="15"/>
          <w:lang w:val="ru-RU"/>
        </w:rPr>
        <w:t>перерви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 не більше 7 хвилин, процес приготування хліба відновиться автоматично, з перерваного місця. Зверніть </w:t>
      </w:r>
      <w:r w:rsidRPr="00623C43">
        <w:rPr>
          <w:b/>
          <w:color w:val="262123"/>
          <w:w w:val="110"/>
          <w:sz w:val="15"/>
          <w:lang w:val="ru-RU"/>
        </w:rPr>
        <w:t>увагу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, що час приготування збільшиться рівно настільки, наскільки </w:t>
      </w:r>
      <w:r w:rsidRPr="00623C43">
        <w:rPr>
          <w:b/>
          <w:color w:val="262123"/>
          <w:w w:val="110"/>
          <w:sz w:val="15"/>
          <w:lang w:val="ru-RU"/>
        </w:rPr>
        <w:t>була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 перервана подача </w:t>
      </w:r>
      <w:r w:rsidRPr="00623C43">
        <w:rPr>
          <w:b/>
          <w:color w:val="262123"/>
          <w:w w:val="110"/>
          <w:sz w:val="15"/>
          <w:lang w:val="ru-RU"/>
        </w:rPr>
        <w:t>електроенергії.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 Якщо </w:t>
      </w:r>
      <w:r w:rsidRPr="00623C43">
        <w:rPr>
          <w:b/>
          <w:color w:val="262123"/>
          <w:w w:val="110"/>
          <w:sz w:val="15"/>
          <w:lang w:val="ru-RU"/>
        </w:rPr>
        <w:t>електроенегрія була вимкнена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 більш</w:t>
      </w:r>
      <w:r w:rsidRPr="00623C43">
        <w:rPr>
          <w:b/>
          <w:color w:val="262123"/>
          <w:w w:val="110"/>
          <w:sz w:val="15"/>
          <w:lang w:val="ru-RU"/>
        </w:rPr>
        <w:t>,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 ніж на 7 хвилин, всі налаштування в пам'яті печі будуть </w:t>
      </w:r>
      <w:r w:rsidRPr="00623C43">
        <w:rPr>
          <w:b/>
          <w:color w:val="262123"/>
          <w:w w:val="110"/>
          <w:sz w:val="15"/>
          <w:lang w:val="ru-RU"/>
        </w:rPr>
        <w:t>втрачені</w:t>
      </w:r>
      <w:r w:rsidR="00066F86" w:rsidRPr="00623C43">
        <w:rPr>
          <w:b/>
          <w:color w:val="262123"/>
          <w:w w:val="110"/>
          <w:sz w:val="15"/>
          <w:lang w:val="ru-RU"/>
        </w:rPr>
        <w:t xml:space="preserve">, і процес приготування хліба доведеться почати </w:t>
      </w:r>
      <w:r w:rsidRPr="00623C43">
        <w:rPr>
          <w:b/>
          <w:color w:val="262123"/>
          <w:w w:val="110"/>
          <w:sz w:val="15"/>
          <w:lang w:val="ru-RU"/>
        </w:rPr>
        <w:t>спочатку, замінивши інгредіенти</w:t>
      </w:r>
      <w:r w:rsidR="00066F86" w:rsidRPr="00623C43">
        <w:rPr>
          <w:b/>
          <w:color w:val="262123"/>
          <w:w w:val="110"/>
          <w:sz w:val="15"/>
          <w:lang w:val="ru-RU"/>
        </w:rPr>
        <w:t>.</w:t>
      </w:r>
    </w:p>
    <w:p w:rsidR="002E7D12" w:rsidRPr="00623C43" w:rsidRDefault="002E7D12">
      <w:pPr>
        <w:pStyle w:val="a3"/>
        <w:spacing w:before="7"/>
        <w:rPr>
          <w:b/>
          <w:lang w:val="ru-RU"/>
        </w:rPr>
      </w:pPr>
    </w:p>
    <w:p w:rsidR="005015E7" w:rsidRPr="00283625" w:rsidRDefault="005015E7" w:rsidP="005015E7">
      <w:pPr>
        <w:jc w:val="both"/>
        <w:rPr>
          <w:b/>
          <w:bCs/>
          <w:color w:val="262123"/>
          <w:w w:val="105"/>
          <w:sz w:val="16"/>
          <w:szCs w:val="16"/>
          <w:lang w:val="uk-UA"/>
        </w:rPr>
      </w:pPr>
      <w:r w:rsidRPr="00AE6798">
        <w:rPr>
          <w:b/>
          <w:bCs/>
          <w:color w:val="262123"/>
          <w:w w:val="105"/>
          <w:sz w:val="16"/>
          <w:szCs w:val="16"/>
          <w:lang w:val="ru-RU"/>
        </w:rPr>
        <w:t xml:space="preserve">ПОПЕРЕДЖЕННЯ </w:t>
      </w:r>
      <w:r w:rsidR="00283625">
        <w:rPr>
          <w:b/>
          <w:bCs/>
          <w:color w:val="262123"/>
          <w:w w:val="105"/>
          <w:sz w:val="16"/>
          <w:szCs w:val="16"/>
          <w:lang w:val="uk-UA"/>
        </w:rPr>
        <w:t xml:space="preserve">НА ДИСПЛЕЇ </w:t>
      </w:r>
    </w:p>
    <w:p w:rsidR="005015E7" w:rsidRPr="00976360" w:rsidRDefault="005015E7" w:rsidP="005015E7">
      <w:pPr>
        <w:pStyle w:val="a4"/>
        <w:numPr>
          <w:ilvl w:val="0"/>
          <w:numId w:val="12"/>
        </w:numPr>
        <w:jc w:val="both"/>
        <w:rPr>
          <w:bCs/>
          <w:color w:val="262123"/>
          <w:w w:val="105"/>
          <w:sz w:val="16"/>
          <w:szCs w:val="16"/>
          <w:lang w:val="uk-UA"/>
        </w:rPr>
      </w:pPr>
      <w:r w:rsidRPr="00364DB6">
        <w:rPr>
          <w:bCs/>
          <w:color w:val="262123"/>
          <w:w w:val="105"/>
          <w:sz w:val="16"/>
          <w:szCs w:val="16"/>
          <w:lang w:val="uk-UA"/>
        </w:rPr>
        <w:t>Якщо на дисплеї з'явився напис «ЕОО» або «ЕО1» і пролунав звуковий сигнал, це означає, що температура всередин</w:t>
      </w:r>
      <w:r w:rsidR="00364DB6" w:rsidRPr="00364DB6">
        <w:rPr>
          <w:bCs/>
          <w:color w:val="262123"/>
          <w:w w:val="105"/>
          <w:sz w:val="16"/>
          <w:szCs w:val="16"/>
          <w:lang w:val="uk-UA"/>
        </w:rPr>
        <w:t>і печі занадто низька (нижче 10˚</w:t>
      </w:r>
      <w:r w:rsidRPr="00364DB6">
        <w:rPr>
          <w:bCs/>
          <w:color w:val="262123"/>
          <w:w w:val="105"/>
          <w:sz w:val="16"/>
          <w:szCs w:val="16"/>
          <w:lang w:val="uk-UA"/>
        </w:rPr>
        <w:t>С) або занадто висока (вище 5</w:t>
      </w:r>
      <w:r w:rsidR="00364DB6" w:rsidRPr="00364DB6">
        <w:rPr>
          <w:bCs/>
          <w:color w:val="262123"/>
          <w:w w:val="105"/>
          <w:sz w:val="16"/>
          <w:szCs w:val="16"/>
          <w:lang w:val="uk-UA"/>
        </w:rPr>
        <w:t>0</w:t>
      </w:r>
      <w:r w:rsidR="00364DB6">
        <w:rPr>
          <w:bCs/>
          <w:color w:val="262123"/>
          <w:w w:val="105"/>
          <w:sz w:val="16"/>
          <w:szCs w:val="16"/>
          <w:lang w:val="uk-UA"/>
        </w:rPr>
        <w:t>˚</w:t>
      </w:r>
      <w:r w:rsidRPr="00364DB6">
        <w:rPr>
          <w:bCs/>
          <w:color w:val="262123"/>
          <w:w w:val="105"/>
          <w:sz w:val="16"/>
          <w:szCs w:val="16"/>
          <w:lang w:val="uk-UA"/>
        </w:rPr>
        <w:t xml:space="preserve"> С). </w:t>
      </w:r>
      <w:r w:rsidRPr="00976360">
        <w:rPr>
          <w:bCs/>
          <w:color w:val="262123"/>
          <w:w w:val="105"/>
          <w:sz w:val="16"/>
          <w:szCs w:val="16"/>
          <w:lang w:val="uk-UA"/>
        </w:rPr>
        <w:t>При цьому піч автоматично вимкнеться. У цьому випадку відключіть прилад від електромережі, відкрийте кришку, витягніть з печі форму для хліба і почекайте, поки піч не нагріється / охолоне до кімнатної температури).</w:t>
      </w:r>
    </w:p>
    <w:p w:rsidR="005015E7" w:rsidRPr="00976360" w:rsidRDefault="005015E7" w:rsidP="005015E7">
      <w:pPr>
        <w:ind w:left="360"/>
        <w:jc w:val="both"/>
        <w:rPr>
          <w:bCs/>
          <w:color w:val="262123"/>
          <w:w w:val="105"/>
          <w:sz w:val="16"/>
          <w:szCs w:val="16"/>
          <w:lang w:val="uk-UA"/>
        </w:rPr>
      </w:pPr>
    </w:p>
    <w:p w:rsidR="005015E7" w:rsidRDefault="005015E7" w:rsidP="005015E7">
      <w:pPr>
        <w:pStyle w:val="a4"/>
        <w:numPr>
          <w:ilvl w:val="0"/>
          <w:numId w:val="12"/>
        </w:numPr>
        <w:jc w:val="both"/>
        <w:rPr>
          <w:bCs/>
          <w:color w:val="262123"/>
          <w:w w:val="105"/>
          <w:sz w:val="16"/>
          <w:szCs w:val="16"/>
          <w:lang w:val="ru-RU"/>
        </w:rPr>
      </w:pPr>
      <w:r w:rsidRPr="00976360">
        <w:rPr>
          <w:bCs/>
          <w:color w:val="262123"/>
          <w:w w:val="105"/>
          <w:sz w:val="16"/>
          <w:szCs w:val="16"/>
          <w:lang w:val="uk-UA"/>
        </w:rPr>
        <w:t xml:space="preserve">Якщо на дисплеї з'явився напис «ЕЕЕ» або «ННН» і пролунав звуковий сигнал, </w:t>
      </w:r>
      <w:r w:rsidR="00AE6798" w:rsidRPr="00976360">
        <w:rPr>
          <w:bCs/>
          <w:color w:val="262123"/>
          <w:w w:val="105"/>
          <w:sz w:val="16"/>
          <w:szCs w:val="16"/>
          <w:lang w:val="uk-UA"/>
        </w:rPr>
        <w:t>це</w:t>
      </w:r>
      <w:r w:rsidRPr="00976360">
        <w:rPr>
          <w:bCs/>
          <w:color w:val="262123"/>
          <w:w w:val="105"/>
          <w:sz w:val="16"/>
          <w:szCs w:val="16"/>
          <w:lang w:val="uk-UA"/>
        </w:rPr>
        <w:t xml:space="preserve"> означає, що неправильно працює якийсь </w:t>
      </w:r>
      <w:r w:rsidR="00AE6798" w:rsidRPr="00976360">
        <w:rPr>
          <w:bCs/>
          <w:color w:val="262123"/>
          <w:w w:val="105"/>
          <w:sz w:val="16"/>
          <w:szCs w:val="16"/>
          <w:lang w:val="uk-UA"/>
        </w:rPr>
        <w:t>елемент електричної схеми</w:t>
      </w:r>
      <w:r w:rsidRPr="00976360">
        <w:rPr>
          <w:bCs/>
          <w:color w:val="262123"/>
          <w:w w:val="105"/>
          <w:sz w:val="16"/>
          <w:szCs w:val="16"/>
          <w:lang w:val="uk-UA"/>
        </w:rPr>
        <w:t xml:space="preserve"> печі</w:t>
      </w:r>
      <w:r w:rsidR="00AE6798" w:rsidRPr="00976360">
        <w:rPr>
          <w:bCs/>
          <w:color w:val="262123"/>
          <w:w w:val="105"/>
          <w:sz w:val="16"/>
          <w:szCs w:val="16"/>
          <w:lang w:val="uk-UA"/>
        </w:rPr>
        <w:t>, наприклад, датчик температури</w:t>
      </w:r>
      <w:r w:rsidRPr="00976360">
        <w:rPr>
          <w:bCs/>
          <w:color w:val="262123"/>
          <w:w w:val="105"/>
          <w:sz w:val="16"/>
          <w:szCs w:val="16"/>
          <w:lang w:val="uk-UA"/>
        </w:rPr>
        <w:t xml:space="preserve">. </w:t>
      </w:r>
      <w:r w:rsidRPr="00AE6798">
        <w:rPr>
          <w:bCs/>
          <w:color w:val="262123"/>
          <w:w w:val="105"/>
          <w:sz w:val="16"/>
          <w:szCs w:val="16"/>
          <w:lang w:val="ru-RU"/>
        </w:rPr>
        <w:t xml:space="preserve">У </w:t>
      </w:r>
      <w:r w:rsidR="00AE6798" w:rsidRPr="00AE6798">
        <w:rPr>
          <w:bCs/>
          <w:color w:val="262123"/>
          <w:w w:val="105"/>
          <w:sz w:val="16"/>
          <w:szCs w:val="16"/>
          <w:lang w:val="ru-RU"/>
        </w:rPr>
        <w:t>цьому</w:t>
      </w:r>
      <w:r w:rsidRPr="00AE6798">
        <w:rPr>
          <w:bCs/>
          <w:color w:val="262123"/>
          <w:w w:val="105"/>
          <w:sz w:val="16"/>
          <w:szCs w:val="16"/>
          <w:lang w:val="ru-RU"/>
        </w:rPr>
        <w:t xml:space="preserve"> випадку відключіть прилад від </w:t>
      </w:r>
      <w:r w:rsidR="00AE6798" w:rsidRPr="00AE6798">
        <w:rPr>
          <w:bCs/>
          <w:color w:val="262123"/>
          <w:w w:val="105"/>
          <w:sz w:val="16"/>
          <w:szCs w:val="16"/>
          <w:lang w:val="ru-RU"/>
        </w:rPr>
        <w:t>електромережі</w:t>
      </w:r>
      <w:r w:rsidRPr="00AE6798">
        <w:rPr>
          <w:bCs/>
          <w:color w:val="262123"/>
          <w:w w:val="105"/>
          <w:sz w:val="16"/>
          <w:szCs w:val="16"/>
          <w:lang w:val="ru-RU"/>
        </w:rPr>
        <w:t xml:space="preserve"> і </w:t>
      </w:r>
      <w:r w:rsidR="00AE6798" w:rsidRPr="00AE6798">
        <w:rPr>
          <w:bCs/>
          <w:color w:val="262123"/>
          <w:w w:val="105"/>
          <w:sz w:val="16"/>
          <w:szCs w:val="16"/>
          <w:lang w:val="ru-RU"/>
        </w:rPr>
        <w:t>зверніься в сервісний</w:t>
      </w:r>
      <w:r w:rsidRPr="00AE6798">
        <w:rPr>
          <w:bCs/>
          <w:color w:val="262123"/>
          <w:w w:val="105"/>
          <w:sz w:val="16"/>
          <w:szCs w:val="16"/>
          <w:lang w:val="ru-RU"/>
        </w:rPr>
        <w:t xml:space="preserve"> центр для його перевірки.</w:t>
      </w:r>
    </w:p>
    <w:p w:rsidR="00283625" w:rsidRDefault="00283625" w:rsidP="00283625">
      <w:pPr>
        <w:jc w:val="both"/>
        <w:rPr>
          <w:bCs/>
          <w:color w:val="262123"/>
          <w:w w:val="105"/>
          <w:sz w:val="16"/>
          <w:szCs w:val="16"/>
          <w:lang w:val="ru-RU"/>
        </w:rPr>
      </w:pPr>
    </w:p>
    <w:p w:rsidR="00364DB6" w:rsidRDefault="00364DB6" w:rsidP="00283625">
      <w:pPr>
        <w:jc w:val="both"/>
        <w:rPr>
          <w:bCs/>
          <w:color w:val="262123"/>
          <w:w w:val="105"/>
          <w:sz w:val="16"/>
          <w:szCs w:val="16"/>
          <w:lang w:val="ru-RU"/>
        </w:rPr>
      </w:pPr>
    </w:p>
    <w:p w:rsidR="00364DB6" w:rsidRDefault="00364DB6" w:rsidP="00283625">
      <w:pPr>
        <w:jc w:val="both"/>
        <w:rPr>
          <w:bCs/>
          <w:color w:val="262123"/>
          <w:w w:val="105"/>
          <w:sz w:val="16"/>
          <w:szCs w:val="16"/>
          <w:lang w:val="ru-RU"/>
        </w:rPr>
      </w:pPr>
    </w:p>
    <w:p w:rsidR="00364DB6" w:rsidRDefault="00364DB6" w:rsidP="00283625">
      <w:pPr>
        <w:jc w:val="both"/>
        <w:rPr>
          <w:bCs/>
          <w:color w:val="262123"/>
          <w:w w:val="105"/>
          <w:sz w:val="16"/>
          <w:szCs w:val="16"/>
          <w:lang w:val="ru-RU"/>
        </w:rPr>
      </w:pPr>
    </w:p>
    <w:p w:rsidR="00364DB6" w:rsidRDefault="00364DB6" w:rsidP="00283625">
      <w:pPr>
        <w:jc w:val="both"/>
        <w:rPr>
          <w:bCs/>
          <w:color w:val="262123"/>
          <w:w w:val="105"/>
          <w:sz w:val="16"/>
          <w:szCs w:val="16"/>
          <w:lang w:val="ru-RU"/>
        </w:rPr>
      </w:pPr>
    </w:p>
    <w:p w:rsidR="00364DB6" w:rsidRDefault="00364DB6" w:rsidP="00283625">
      <w:pPr>
        <w:jc w:val="both"/>
        <w:rPr>
          <w:bCs/>
          <w:color w:val="262123"/>
          <w:w w:val="105"/>
          <w:sz w:val="16"/>
          <w:szCs w:val="16"/>
          <w:lang w:val="ru-RU"/>
        </w:rPr>
      </w:pPr>
    </w:p>
    <w:p w:rsidR="00364DB6" w:rsidRDefault="00364DB6" w:rsidP="00283625">
      <w:pPr>
        <w:jc w:val="both"/>
        <w:rPr>
          <w:bCs/>
          <w:color w:val="262123"/>
          <w:w w:val="105"/>
          <w:sz w:val="16"/>
          <w:szCs w:val="16"/>
          <w:lang w:val="ru-RU"/>
        </w:rPr>
      </w:pPr>
    </w:p>
    <w:p w:rsidR="00364DB6" w:rsidRDefault="00364DB6" w:rsidP="00283625">
      <w:pPr>
        <w:jc w:val="both"/>
        <w:rPr>
          <w:bCs/>
          <w:color w:val="262123"/>
          <w:w w:val="105"/>
          <w:sz w:val="16"/>
          <w:szCs w:val="16"/>
          <w:lang w:val="ru-RU"/>
        </w:rPr>
      </w:pPr>
    </w:p>
    <w:p w:rsidR="00364DB6" w:rsidRPr="00283625" w:rsidRDefault="00364DB6" w:rsidP="00283625">
      <w:pPr>
        <w:jc w:val="both"/>
        <w:rPr>
          <w:bCs/>
          <w:color w:val="262123"/>
          <w:w w:val="105"/>
          <w:sz w:val="16"/>
          <w:szCs w:val="16"/>
          <w:lang w:val="ru-RU"/>
        </w:rPr>
      </w:pPr>
    </w:p>
    <w:p w:rsidR="00620984" w:rsidRDefault="00620984" w:rsidP="005015E7">
      <w:pPr>
        <w:jc w:val="both"/>
        <w:rPr>
          <w:b/>
          <w:bCs/>
          <w:color w:val="262123"/>
          <w:w w:val="105"/>
          <w:sz w:val="16"/>
          <w:szCs w:val="16"/>
          <w:lang w:val="ru-RU"/>
        </w:rPr>
      </w:pPr>
    </w:p>
    <w:p w:rsidR="005015E7" w:rsidRDefault="00AE6798" w:rsidP="005015E7">
      <w:pPr>
        <w:jc w:val="both"/>
        <w:rPr>
          <w:b/>
          <w:bCs/>
          <w:color w:val="262123"/>
          <w:w w:val="105"/>
          <w:sz w:val="16"/>
          <w:szCs w:val="16"/>
          <w:lang w:val="ru-RU"/>
        </w:rPr>
      </w:pPr>
      <w:r w:rsidRPr="00AE6798">
        <w:rPr>
          <w:b/>
          <w:bCs/>
          <w:color w:val="262123"/>
          <w:w w:val="105"/>
          <w:sz w:val="16"/>
          <w:szCs w:val="16"/>
          <w:lang w:val="ru-RU"/>
        </w:rPr>
        <w:t>ПРОГРАМИ ПРИГОТУВАННЯ</w:t>
      </w:r>
    </w:p>
    <w:p w:rsidR="00364DB6" w:rsidRDefault="00364DB6" w:rsidP="005015E7">
      <w:pPr>
        <w:jc w:val="both"/>
        <w:rPr>
          <w:b/>
          <w:bCs/>
          <w:color w:val="262123"/>
          <w:w w:val="105"/>
          <w:sz w:val="16"/>
          <w:szCs w:val="16"/>
          <w:lang w:val="ru-RU"/>
        </w:rPr>
      </w:pPr>
    </w:p>
    <w:p w:rsidR="00364DB6" w:rsidRPr="00364DB6" w:rsidRDefault="00364DB6" w:rsidP="005015E7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 w:rsidRPr="00364DB6">
        <w:rPr>
          <w:bCs/>
          <w:color w:val="262123"/>
          <w:w w:val="105"/>
          <w:sz w:val="16"/>
          <w:szCs w:val="16"/>
          <w:lang w:val="ru-RU"/>
        </w:rPr>
        <w:t>Натисніть на кнопку</w:t>
      </w:r>
      <w:r>
        <w:rPr>
          <w:bCs/>
          <w:color w:val="262123"/>
          <w:w w:val="105"/>
          <w:sz w:val="16"/>
          <w:szCs w:val="16"/>
          <w:lang w:val="ru-RU"/>
        </w:rPr>
        <w:t xml:space="preserve"> </w:t>
      </w:r>
      <w:r>
        <w:rPr>
          <w:bCs/>
          <w:noProof/>
          <w:color w:val="262123"/>
          <w:w w:val="105"/>
          <w:sz w:val="16"/>
          <w:szCs w:val="16"/>
          <w:lang w:val="uk-UA" w:eastAsia="uk-UA"/>
        </w:rPr>
        <w:drawing>
          <wp:inline distT="0" distB="0" distL="0" distR="0">
            <wp:extent cx="211540" cy="132785"/>
            <wp:effectExtent l="0" t="0" r="0" b="63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0" cy="1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DB6">
        <w:rPr>
          <w:bCs/>
          <w:color w:val="262123"/>
          <w:w w:val="105"/>
          <w:sz w:val="16"/>
          <w:szCs w:val="16"/>
          <w:lang w:val="ru-RU"/>
        </w:rPr>
        <w:t xml:space="preserve"> для вибору однієї з 15 запропонованих  програм приготування:</w:t>
      </w:r>
    </w:p>
    <w:p w:rsidR="00AE6798" w:rsidRPr="005015E7" w:rsidRDefault="00AE6798" w:rsidP="005015E7">
      <w:pPr>
        <w:jc w:val="both"/>
        <w:rPr>
          <w:bCs/>
          <w:color w:val="262123"/>
          <w:w w:val="105"/>
          <w:sz w:val="16"/>
          <w:szCs w:val="16"/>
          <w:lang w:val="ru-RU"/>
        </w:rPr>
      </w:pPr>
    </w:p>
    <w:p w:rsidR="00283625" w:rsidRPr="00364DB6" w:rsidRDefault="00AE6798" w:rsidP="005015E7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 w:rsidRPr="00364DB6">
        <w:rPr>
          <w:bCs/>
          <w:color w:val="262123"/>
          <w:w w:val="105"/>
          <w:sz w:val="16"/>
          <w:szCs w:val="16"/>
          <w:lang w:val="ru-RU"/>
        </w:rPr>
        <w:t>1. Білий</w:t>
      </w:r>
      <w:r w:rsidR="00283625" w:rsidRPr="00364DB6">
        <w:rPr>
          <w:bCs/>
          <w:color w:val="262123"/>
          <w:w w:val="105"/>
          <w:sz w:val="16"/>
          <w:szCs w:val="16"/>
          <w:lang w:val="ru-RU"/>
        </w:rPr>
        <w:t xml:space="preserve"> хліб</w:t>
      </w:r>
    </w:p>
    <w:p w:rsidR="00283625" w:rsidRPr="00364DB6" w:rsidRDefault="00283625" w:rsidP="005015E7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 w:rsidRPr="00364DB6">
        <w:rPr>
          <w:bCs/>
          <w:color w:val="262123"/>
          <w:w w:val="105"/>
          <w:sz w:val="16"/>
          <w:szCs w:val="16"/>
          <w:lang w:val="ru-RU"/>
        </w:rPr>
        <w:t xml:space="preserve">2. </w:t>
      </w:r>
      <w:r w:rsidR="00364DB6">
        <w:rPr>
          <w:bCs/>
          <w:color w:val="262123"/>
          <w:w w:val="105"/>
          <w:sz w:val="16"/>
          <w:szCs w:val="16"/>
          <w:lang w:val="ru-RU"/>
        </w:rPr>
        <w:t>Солодкий хліб</w:t>
      </w:r>
    </w:p>
    <w:p w:rsidR="00283625" w:rsidRPr="00364DB6" w:rsidRDefault="00283625" w:rsidP="005015E7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 w:rsidRPr="00364DB6">
        <w:rPr>
          <w:bCs/>
          <w:color w:val="262123"/>
          <w:w w:val="105"/>
          <w:sz w:val="16"/>
          <w:szCs w:val="16"/>
          <w:lang w:val="ru-RU"/>
        </w:rPr>
        <w:t xml:space="preserve">З. </w:t>
      </w:r>
      <w:r w:rsidR="00364DB6">
        <w:rPr>
          <w:bCs/>
          <w:color w:val="262123"/>
          <w:w w:val="105"/>
          <w:sz w:val="16"/>
          <w:szCs w:val="16"/>
          <w:lang w:val="ru-RU"/>
        </w:rPr>
        <w:t>Хліб на опарі</w:t>
      </w:r>
    </w:p>
    <w:p w:rsidR="00283625" w:rsidRPr="00364DB6" w:rsidRDefault="005015E7" w:rsidP="005015E7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 w:rsidRPr="00364DB6">
        <w:rPr>
          <w:bCs/>
          <w:color w:val="262123"/>
          <w:w w:val="105"/>
          <w:sz w:val="16"/>
          <w:szCs w:val="16"/>
          <w:lang w:val="ru-RU"/>
        </w:rPr>
        <w:t xml:space="preserve">4. </w:t>
      </w:r>
      <w:r w:rsidR="00364DB6">
        <w:rPr>
          <w:bCs/>
          <w:color w:val="262123"/>
          <w:w w:val="105"/>
          <w:sz w:val="16"/>
          <w:szCs w:val="16"/>
          <w:lang w:val="ru-RU"/>
        </w:rPr>
        <w:t>Французька булка</w:t>
      </w:r>
    </w:p>
    <w:p w:rsidR="00364DB6" w:rsidRDefault="005015E7" w:rsidP="00364DB6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 w:rsidRPr="00364DB6">
        <w:rPr>
          <w:bCs/>
          <w:color w:val="262123"/>
          <w:w w:val="105"/>
          <w:sz w:val="16"/>
          <w:szCs w:val="16"/>
          <w:lang w:val="ru-RU"/>
        </w:rPr>
        <w:t xml:space="preserve">5. </w:t>
      </w:r>
      <w:r w:rsidR="00364DB6">
        <w:rPr>
          <w:bCs/>
          <w:color w:val="262123"/>
          <w:w w:val="105"/>
          <w:sz w:val="16"/>
          <w:szCs w:val="16"/>
          <w:lang w:val="ru-RU"/>
        </w:rPr>
        <w:t>Житній хліб</w:t>
      </w:r>
    </w:p>
    <w:p w:rsidR="00364DB6" w:rsidRDefault="00364DB6" w:rsidP="00364DB6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>
        <w:rPr>
          <w:bCs/>
          <w:color w:val="262123"/>
          <w:w w:val="105"/>
          <w:sz w:val="16"/>
          <w:szCs w:val="16"/>
          <w:lang w:val="ru-RU"/>
        </w:rPr>
        <w:t xml:space="preserve">6. </w:t>
      </w:r>
      <w:r w:rsidRPr="00364DB6">
        <w:rPr>
          <w:bCs/>
          <w:color w:val="262123"/>
          <w:w w:val="105"/>
          <w:sz w:val="16"/>
          <w:szCs w:val="16"/>
          <w:lang w:val="ru-RU"/>
        </w:rPr>
        <w:t>Швидкий режим</w:t>
      </w:r>
    </w:p>
    <w:p w:rsidR="00364DB6" w:rsidRDefault="00620984" w:rsidP="00364DB6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>
        <w:rPr>
          <w:bCs/>
          <w:color w:val="262123"/>
          <w:w w:val="105"/>
          <w:sz w:val="16"/>
          <w:szCs w:val="16"/>
          <w:lang w:val="ru-RU"/>
        </w:rPr>
        <w:t>7.Хліб без цукру</w:t>
      </w:r>
    </w:p>
    <w:p w:rsidR="00364DB6" w:rsidRDefault="00620984" w:rsidP="00364DB6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>
        <w:rPr>
          <w:bCs/>
          <w:color w:val="262123"/>
          <w:w w:val="105"/>
          <w:sz w:val="16"/>
          <w:szCs w:val="16"/>
          <w:lang w:val="ru-RU"/>
        </w:rPr>
        <w:t>8.Багатозерновий хліб</w:t>
      </w:r>
    </w:p>
    <w:p w:rsidR="00364DB6" w:rsidRDefault="00620984" w:rsidP="00364DB6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>
        <w:rPr>
          <w:bCs/>
          <w:color w:val="262123"/>
          <w:w w:val="105"/>
          <w:sz w:val="16"/>
          <w:szCs w:val="16"/>
          <w:lang w:val="ru-RU"/>
        </w:rPr>
        <w:t>9.Молочний хліб</w:t>
      </w:r>
    </w:p>
    <w:p w:rsidR="00364DB6" w:rsidRDefault="00620984" w:rsidP="00364DB6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>
        <w:rPr>
          <w:bCs/>
          <w:color w:val="262123"/>
          <w:w w:val="105"/>
          <w:sz w:val="16"/>
          <w:szCs w:val="16"/>
          <w:lang w:val="ru-RU"/>
        </w:rPr>
        <w:t>10.Кекс</w:t>
      </w:r>
    </w:p>
    <w:p w:rsidR="00364DB6" w:rsidRDefault="00620984" w:rsidP="00364DB6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>
        <w:rPr>
          <w:bCs/>
          <w:color w:val="262123"/>
          <w:w w:val="105"/>
          <w:sz w:val="16"/>
          <w:szCs w:val="16"/>
          <w:lang w:val="ru-RU"/>
        </w:rPr>
        <w:t>11.Свіже тісто</w:t>
      </w:r>
    </w:p>
    <w:p w:rsidR="00364DB6" w:rsidRDefault="00620984" w:rsidP="00364DB6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>
        <w:rPr>
          <w:bCs/>
          <w:color w:val="262123"/>
          <w:w w:val="105"/>
          <w:sz w:val="16"/>
          <w:szCs w:val="16"/>
          <w:lang w:val="ru-RU"/>
        </w:rPr>
        <w:t>12.Дріжджове тісто</w:t>
      </w:r>
    </w:p>
    <w:p w:rsidR="00364DB6" w:rsidRDefault="00620984" w:rsidP="00364DB6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>
        <w:rPr>
          <w:bCs/>
          <w:color w:val="262123"/>
          <w:w w:val="105"/>
          <w:sz w:val="16"/>
          <w:szCs w:val="16"/>
          <w:lang w:val="ru-RU"/>
        </w:rPr>
        <w:t>13.Варення</w:t>
      </w:r>
    </w:p>
    <w:p w:rsidR="00364DB6" w:rsidRDefault="00620984" w:rsidP="00364DB6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>
        <w:rPr>
          <w:bCs/>
          <w:color w:val="262123"/>
          <w:w w:val="105"/>
          <w:sz w:val="16"/>
          <w:szCs w:val="16"/>
          <w:lang w:val="ru-RU"/>
        </w:rPr>
        <w:t>14.Випікання</w:t>
      </w:r>
    </w:p>
    <w:p w:rsidR="002E7D12" w:rsidRPr="00725361" w:rsidRDefault="00364DB6" w:rsidP="00725361">
      <w:pPr>
        <w:jc w:val="both"/>
        <w:rPr>
          <w:bCs/>
          <w:color w:val="262123"/>
          <w:w w:val="105"/>
          <w:sz w:val="16"/>
          <w:szCs w:val="16"/>
          <w:lang w:val="ru-RU"/>
        </w:rPr>
      </w:pPr>
      <w:r>
        <w:rPr>
          <w:bCs/>
          <w:color w:val="262123"/>
          <w:w w:val="105"/>
          <w:sz w:val="16"/>
          <w:szCs w:val="16"/>
          <w:lang w:val="ru-RU"/>
        </w:rPr>
        <w:t>15.Йогурт</w:t>
      </w:r>
    </w:p>
    <w:p w:rsidR="002E7D12" w:rsidRDefault="002E7D12">
      <w:pPr>
        <w:pStyle w:val="a3"/>
        <w:spacing w:before="3"/>
        <w:rPr>
          <w:sz w:val="18"/>
          <w:lang w:val="ru-RU"/>
        </w:rPr>
      </w:pPr>
    </w:p>
    <w:p w:rsidR="00620984" w:rsidRDefault="00620984">
      <w:pPr>
        <w:pStyle w:val="a3"/>
        <w:spacing w:before="3"/>
        <w:rPr>
          <w:sz w:val="18"/>
          <w:lang w:val="ru-RU"/>
        </w:rPr>
      </w:pPr>
    </w:p>
    <w:p w:rsidR="00620984" w:rsidRPr="0062354D" w:rsidRDefault="00620984">
      <w:pPr>
        <w:pStyle w:val="a3"/>
        <w:spacing w:before="3"/>
        <w:rPr>
          <w:sz w:val="18"/>
          <w:lang w:val="ru-RU"/>
        </w:rPr>
      </w:pPr>
    </w:p>
    <w:p w:rsidR="002E7D12" w:rsidRPr="0062354D" w:rsidRDefault="00AB41ED" w:rsidP="009C0428">
      <w:pPr>
        <w:spacing w:before="1"/>
        <w:ind w:left="238"/>
        <w:jc w:val="both"/>
        <w:rPr>
          <w:b/>
          <w:sz w:val="15"/>
          <w:lang w:val="ru-RU"/>
        </w:rPr>
      </w:pPr>
      <w:r>
        <w:rPr>
          <w:b/>
          <w:color w:val="262123"/>
          <w:w w:val="110"/>
          <w:sz w:val="15"/>
          <w:lang w:val="ru-RU"/>
        </w:rPr>
        <w:t>ЦИКЛИ РОБОТИ</w:t>
      </w:r>
    </w:p>
    <w:p w:rsidR="009C0428" w:rsidRPr="00725361" w:rsidRDefault="00AB41ED" w:rsidP="00516E32">
      <w:pPr>
        <w:spacing w:before="115" w:line="266" w:lineRule="auto"/>
        <w:ind w:left="239" w:hanging="3"/>
        <w:jc w:val="both"/>
        <w:rPr>
          <w:color w:val="262123"/>
          <w:w w:val="105"/>
          <w:sz w:val="16"/>
          <w:szCs w:val="16"/>
          <w:lang w:val="uk-UA"/>
        </w:rPr>
      </w:pPr>
      <w:r w:rsidRPr="00725361">
        <w:rPr>
          <w:color w:val="262123"/>
          <w:w w:val="105"/>
          <w:sz w:val="16"/>
          <w:szCs w:val="16"/>
          <w:lang w:val="ru-RU"/>
        </w:rPr>
        <w:t>Навпроти досягнутого етапу циклу з`</w:t>
      </w:r>
      <w:r w:rsidRPr="00725361">
        <w:rPr>
          <w:color w:val="262123"/>
          <w:w w:val="105"/>
          <w:sz w:val="16"/>
          <w:szCs w:val="16"/>
          <w:lang w:val="uk-UA"/>
        </w:rPr>
        <w:t xml:space="preserve">явиться позначення ◄. В таблиці циклів роботи (див. нижче) </w:t>
      </w:r>
      <w:r w:rsidR="009C0428" w:rsidRPr="00725361">
        <w:rPr>
          <w:color w:val="262123"/>
          <w:w w:val="105"/>
          <w:sz w:val="16"/>
          <w:szCs w:val="16"/>
          <w:lang w:val="uk-UA"/>
        </w:rPr>
        <w:t xml:space="preserve"> вказана розбивка по циклам кожної програми. </w:t>
      </w:r>
    </w:p>
    <w:p w:rsidR="00516E32" w:rsidRPr="00725361" w:rsidRDefault="00516E32" w:rsidP="00516E32">
      <w:pPr>
        <w:pStyle w:val="a3"/>
        <w:spacing w:before="10"/>
        <w:ind w:left="284"/>
        <w:jc w:val="both"/>
        <w:rPr>
          <w:color w:val="262123"/>
          <w:w w:val="110"/>
          <w:lang w:val="ru-RU"/>
        </w:rPr>
      </w:pPr>
    </w:p>
    <w:p w:rsidR="009C0428" w:rsidRPr="00725361" w:rsidRDefault="009C0428" w:rsidP="009C0428">
      <w:pPr>
        <w:jc w:val="both"/>
        <w:rPr>
          <w:b/>
          <w:color w:val="262123"/>
          <w:w w:val="105"/>
          <w:sz w:val="16"/>
          <w:szCs w:val="16"/>
          <w:lang w:val="ru-RU"/>
        </w:rPr>
      </w:pPr>
      <w:r w:rsidRPr="00725361">
        <w:rPr>
          <w:color w:val="000001"/>
          <w:w w:val="105"/>
          <w:sz w:val="16"/>
          <w:szCs w:val="16"/>
          <w:lang w:val="ru-RU"/>
        </w:rPr>
        <w:t xml:space="preserve"> </w:t>
      </w:r>
      <w:r w:rsidRPr="00725361">
        <w:rPr>
          <w:b/>
          <w:color w:val="262123"/>
          <w:w w:val="105"/>
          <w:sz w:val="16"/>
          <w:szCs w:val="16"/>
          <w:lang w:val="ru-RU"/>
        </w:rPr>
        <w:t>Прогрівання</w:t>
      </w:r>
    </w:p>
    <w:p w:rsidR="009C0428" w:rsidRPr="00725361" w:rsidRDefault="009C0428" w:rsidP="009C0428">
      <w:pPr>
        <w:ind w:left="284"/>
        <w:jc w:val="both"/>
        <w:rPr>
          <w:color w:val="262123"/>
          <w:w w:val="105"/>
          <w:sz w:val="16"/>
          <w:szCs w:val="16"/>
          <w:lang w:val="ru-RU"/>
        </w:rPr>
      </w:pPr>
      <w:r w:rsidRPr="00725361">
        <w:rPr>
          <w:color w:val="262123"/>
          <w:w w:val="105"/>
          <w:sz w:val="16"/>
          <w:szCs w:val="16"/>
          <w:lang w:val="ru-RU"/>
        </w:rPr>
        <w:t>Застосовується в програмі З для поліпшення підйому тіста..</w:t>
      </w:r>
    </w:p>
    <w:p w:rsidR="00620984" w:rsidRDefault="00620984" w:rsidP="00516E32">
      <w:pPr>
        <w:ind w:left="284"/>
        <w:jc w:val="both"/>
        <w:rPr>
          <w:color w:val="262123"/>
          <w:w w:val="105"/>
          <w:sz w:val="16"/>
          <w:szCs w:val="16"/>
          <w:lang w:val="ru-RU"/>
        </w:rPr>
      </w:pPr>
    </w:p>
    <w:p w:rsidR="009C0428" w:rsidRPr="00725361" w:rsidRDefault="009C0428" w:rsidP="00516E32">
      <w:pPr>
        <w:ind w:left="284"/>
        <w:jc w:val="both"/>
        <w:rPr>
          <w:color w:val="262123"/>
          <w:w w:val="105"/>
          <w:sz w:val="16"/>
          <w:szCs w:val="16"/>
          <w:lang w:val="ru-RU"/>
        </w:rPr>
      </w:pPr>
      <w:r w:rsidRPr="00725361">
        <w:rPr>
          <w:color w:val="262123"/>
          <w:w w:val="105"/>
          <w:sz w:val="16"/>
          <w:szCs w:val="16"/>
          <w:lang w:val="ru-RU"/>
        </w:rPr>
        <w:t>Прогрівання дозволяє підвищити активність дріжджів і сприяє підйому хліба з борошна, яке звичайно піднімається</w:t>
      </w:r>
      <w:r w:rsidR="00516E32" w:rsidRPr="00725361">
        <w:rPr>
          <w:color w:val="262123"/>
          <w:w w:val="105"/>
          <w:sz w:val="16"/>
          <w:szCs w:val="16"/>
          <w:lang w:val="ru-RU"/>
        </w:rPr>
        <w:t xml:space="preserve"> слабко.</w:t>
      </w:r>
    </w:p>
    <w:p w:rsidR="00620984" w:rsidRDefault="008E2B7D" w:rsidP="00516E32">
      <w:pPr>
        <w:jc w:val="both"/>
        <w:rPr>
          <w:color w:val="000001"/>
          <w:w w:val="105"/>
          <w:sz w:val="16"/>
          <w:szCs w:val="16"/>
          <w:lang w:val="ru-RU"/>
        </w:rPr>
      </w:pPr>
      <w:r w:rsidRPr="00725361">
        <w:rPr>
          <w:color w:val="000001"/>
          <w:w w:val="105"/>
          <w:sz w:val="16"/>
          <w:szCs w:val="16"/>
          <w:lang w:val="ru-RU"/>
        </w:rPr>
        <w:t xml:space="preserve"> </w:t>
      </w:r>
    </w:p>
    <w:p w:rsidR="002E7D12" w:rsidRPr="00725361" w:rsidRDefault="009C0428" w:rsidP="00516E32">
      <w:pPr>
        <w:jc w:val="both"/>
        <w:rPr>
          <w:sz w:val="16"/>
          <w:szCs w:val="16"/>
          <w:lang w:val="ru-RU"/>
        </w:rPr>
      </w:pPr>
      <w:r w:rsidRPr="00725361">
        <w:rPr>
          <w:b/>
          <w:color w:val="262123"/>
          <w:w w:val="105"/>
          <w:sz w:val="16"/>
          <w:szCs w:val="16"/>
          <w:lang w:val="ru-RU"/>
        </w:rPr>
        <w:t>Замішування</w:t>
      </w:r>
    </w:p>
    <w:p w:rsidR="009C0428" w:rsidRPr="00725361" w:rsidRDefault="009C0428" w:rsidP="009C0428">
      <w:pPr>
        <w:pStyle w:val="2"/>
        <w:tabs>
          <w:tab w:val="left" w:pos="588"/>
        </w:tabs>
        <w:spacing w:before="122"/>
        <w:ind w:left="284"/>
        <w:jc w:val="both"/>
        <w:rPr>
          <w:rFonts w:ascii="Arial" w:eastAsia="Arial" w:hAnsi="Arial" w:cs="Arial"/>
          <w:b w:val="0"/>
          <w:bCs w:val="0"/>
          <w:color w:val="262123"/>
          <w:w w:val="110"/>
          <w:sz w:val="16"/>
          <w:szCs w:val="16"/>
          <w:lang w:val="ru-RU"/>
        </w:rPr>
      </w:pPr>
      <w:r w:rsidRPr="00725361">
        <w:rPr>
          <w:rFonts w:ascii="Arial" w:eastAsia="Arial" w:hAnsi="Arial" w:cs="Arial"/>
          <w:b w:val="0"/>
          <w:bCs w:val="0"/>
          <w:color w:val="262123"/>
          <w:w w:val="110"/>
          <w:sz w:val="16"/>
          <w:szCs w:val="16"/>
          <w:lang w:val="ru-RU"/>
        </w:rPr>
        <w:t xml:space="preserve">Забезпечує формування структури тіста, і відповідно, здатності до швидкого підйому. Тісто проходить 1-й, 2-й, З-й і 4-й цикли замішування. В процесі цих циклів в програмах </w:t>
      </w:r>
      <w:r w:rsidR="00620984">
        <w:rPr>
          <w:rFonts w:ascii="Arial" w:eastAsia="Arial" w:hAnsi="Arial" w:cs="Arial"/>
          <w:b w:val="0"/>
          <w:bCs w:val="0"/>
          <w:color w:val="262123"/>
          <w:w w:val="110"/>
          <w:sz w:val="16"/>
          <w:szCs w:val="16"/>
          <w:lang w:val="ru-RU"/>
        </w:rPr>
        <w:t>1-9, 12</w:t>
      </w:r>
      <w:r w:rsidRPr="00725361">
        <w:rPr>
          <w:rFonts w:ascii="Arial" w:eastAsia="Arial" w:hAnsi="Arial" w:cs="Arial"/>
          <w:b w:val="0"/>
          <w:bCs w:val="0"/>
          <w:color w:val="262123"/>
          <w:w w:val="110"/>
          <w:sz w:val="16"/>
          <w:szCs w:val="16"/>
          <w:lang w:val="ru-RU"/>
        </w:rPr>
        <w:t xml:space="preserve"> Ви можете у разі необхідності додавати інгредіенти: фрукти, сухофрукти, горіхи, оливки, і т.д. Звуковий сигнал вказує, коли можна це зробити. У таблиці циклів роботи у рядку «Звукове попередження про необхідність додавання фруктів і горіхів» вказано, коли Ви можете додавати інгрідієнти. У цей час прозвучить звуковий сигнал. </w:t>
      </w:r>
    </w:p>
    <w:p w:rsidR="009C0428" w:rsidRPr="00725361" w:rsidRDefault="009C0428" w:rsidP="00516E32">
      <w:pPr>
        <w:pStyle w:val="2"/>
        <w:tabs>
          <w:tab w:val="left" w:pos="588"/>
        </w:tabs>
        <w:spacing w:before="122"/>
        <w:ind w:left="0"/>
        <w:jc w:val="both"/>
        <w:rPr>
          <w:rFonts w:ascii="Arial" w:hAnsi="Arial" w:cs="Arial"/>
          <w:color w:val="262123"/>
          <w:sz w:val="16"/>
          <w:szCs w:val="16"/>
          <w:lang w:val="ru-RU"/>
        </w:rPr>
      </w:pPr>
      <w:r w:rsidRPr="00725361">
        <w:rPr>
          <w:rFonts w:ascii="Arial" w:hAnsi="Arial" w:cs="Arial"/>
          <w:color w:val="000001"/>
          <w:sz w:val="16"/>
          <w:szCs w:val="16"/>
          <w:lang w:val="ru-RU"/>
        </w:rPr>
        <w:t xml:space="preserve"> </w:t>
      </w:r>
      <w:r w:rsidR="00620984">
        <w:rPr>
          <w:rFonts w:ascii="Arial" w:hAnsi="Arial" w:cs="Arial"/>
          <w:color w:val="262123"/>
          <w:sz w:val="16"/>
          <w:szCs w:val="16"/>
          <w:lang w:val="ru-RU"/>
        </w:rPr>
        <w:t>Відпочинок</w:t>
      </w:r>
    </w:p>
    <w:p w:rsidR="00653F59" w:rsidRPr="00725361" w:rsidRDefault="009E56CD" w:rsidP="00516E32">
      <w:pPr>
        <w:pStyle w:val="2"/>
        <w:tabs>
          <w:tab w:val="left" w:pos="588"/>
        </w:tabs>
        <w:spacing w:before="122"/>
        <w:ind w:left="284"/>
        <w:jc w:val="both"/>
        <w:rPr>
          <w:rFonts w:ascii="Arial" w:hAnsi="Arial" w:cs="Arial"/>
          <w:b w:val="0"/>
          <w:sz w:val="16"/>
          <w:szCs w:val="16"/>
          <w:lang w:val="ru-RU"/>
        </w:rPr>
      </w:pPr>
      <w:r w:rsidRPr="00725361">
        <w:rPr>
          <w:rFonts w:ascii="Arial" w:hAnsi="Arial" w:cs="Arial"/>
          <w:b w:val="0"/>
          <w:color w:val="262123"/>
          <w:sz w:val="16"/>
          <w:szCs w:val="16"/>
          <w:lang w:val="ru-RU"/>
        </w:rPr>
        <w:t>Дозволяє т</w:t>
      </w:r>
      <w:r w:rsidR="00653F59" w:rsidRPr="00725361">
        <w:rPr>
          <w:rFonts w:ascii="Arial" w:hAnsi="Arial" w:cs="Arial"/>
          <w:b w:val="0"/>
          <w:color w:val="262123"/>
          <w:sz w:val="16"/>
          <w:szCs w:val="16"/>
          <w:lang w:val="ru-RU"/>
        </w:rPr>
        <w:t>істу</w:t>
      </w:r>
      <w:r w:rsidR="009C0428" w:rsidRPr="00725361">
        <w:rPr>
          <w:rFonts w:ascii="Arial" w:hAnsi="Arial" w:cs="Arial"/>
          <w:b w:val="0"/>
          <w:color w:val="262123"/>
          <w:sz w:val="16"/>
          <w:szCs w:val="16"/>
          <w:lang w:val="ru-RU"/>
        </w:rPr>
        <w:t xml:space="preserve"> заспокоїтис</w:t>
      </w:r>
      <w:r w:rsidR="00653F59" w:rsidRPr="00725361">
        <w:rPr>
          <w:rFonts w:ascii="Arial" w:hAnsi="Arial" w:cs="Arial"/>
          <w:b w:val="0"/>
          <w:color w:val="262123"/>
          <w:sz w:val="16"/>
          <w:szCs w:val="16"/>
          <w:lang w:val="ru-RU"/>
        </w:rPr>
        <w:t>я для поліпшення якості підйому</w:t>
      </w:r>
      <w:r w:rsidR="00653F59" w:rsidRPr="00725361">
        <w:rPr>
          <w:rFonts w:ascii="Arial" w:hAnsi="Arial" w:cs="Arial"/>
          <w:b w:val="0"/>
          <w:color w:val="000001"/>
          <w:w w:val="88"/>
          <w:sz w:val="16"/>
          <w:szCs w:val="16"/>
          <w:lang w:val="ru-RU"/>
        </w:rPr>
        <w:t xml:space="preserve">. </w:t>
      </w:r>
    </w:p>
    <w:p w:rsidR="00620984" w:rsidRDefault="00620984" w:rsidP="00653F59">
      <w:pPr>
        <w:tabs>
          <w:tab w:val="left" w:pos="583"/>
        </w:tabs>
        <w:spacing w:before="18"/>
        <w:jc w:val="both"/>
        <w:rPr>
          <w:b/>
          <w:color w:val="000001"/>
          <w:sz w:val="16"/>
          <w:szCs w:val="16"/>
          <w:lang w:val="ru-RU"/>
        </w:rPr>
      </w:pPr>
    </w:p>
    <w:p w:rsidR="00620984" w:rsidRDefault="00620984" w:rsidP="00653F59">
      <w:pPr>
        <w:tabs>
          <w:tab w:val="left" w:pos="583"/>
        </w:tabs>
        <w:spacing w:before="18"/>
        <w:jc w:val="both"/>
        <w:rPr>
          <w:b/>
          <w:color w:val="000001"/>
          <w:sz w:val="16"/>
          <w:szCs w:val="16"/>
          <w:lang w:val="ru-RU"/>
        </w:rPr>
      </w:pPr>
    </w:p>
    <w:p w:rsidR="00620984" w:rsidRDefault="00620984" w:rsidP="00653F59">
      <w:pPr>
        <w:tabs>
          <w:tab w:val="left" w:pos="583"/>
        </w:tabs>
        <w:spacing w:before="18"/>
        <w:jc w:val="both"/>
        <w:rPr>
          <w:b/>
          <w:color w:val="000001"/>
          <w:sz w:val="16"/>
          <w:szCs w:val="16"/>
          <w:lang w:val="ru-RU"/>
        </w:rPr>
      </w:pPr>
    </w:p>
    <w:p w:rsidR="00620984" w:rsidRDefault="00620984" w:rsidP="00653F59">
      <w:pPr>
        <w:tabs>
          <w:tab w:val="left" w:pos="583"/>
        </w:tabs>
        <w:spacing w:before="18"/>
        <w:jc w:val="both"/>
        <w:rPr>
          <w:b/>
          <w:color w:val="000001"/>
          <w:sz w:val="16"/>
          <w:szCs w:val="16"/>
          <w:lang w:val="ru-RU"/>
        </w:rPr>
      </w:pPr>
    </w:p>
    <w:p w:rsidR="00620984" w:rsidRDefault="00620984" w:rsidP="00653F59">
      <w:pPr>
        <w:tabs>
          <w:tab w:val="left" w:pos="583"/>
        </w:tabs>
        <w:spacing w:before="18"/>
        <w:jc w:val="both"/>
        <w:rPr>
          <w:b/>
          <w:color w:val="000001"/>
          <w:sz w:val="16"/>
          <w:szCs w:val="16"/>
          <w:lang w:val="ru-RU"/>
        </w:rPr>
      </w:pPr>
    </w:p>
    <w:p w:rsidR="00620984" w:rsidRDefault="00620984" w:rsidP="00653F59">
      <w:pPr>
        <w:tabs>
          <w:tab w:val="left" w:pos="583"/>
        </w:tabs>
        <w:spacing w:before="18"/>
        <w:jc w:val="both"/>
        <w:rPr>
          <w:b/>
          <w:color w:val="000001"/>
          <w:sz w:val="16"/>
          <w:szCs w:val="16"/>
          <w:lang w:val="ru-RU"/>
        </w:rPr>
      </w:pPr>
    </w:p>
    <w:p w:rsidR="00620984" w:rsidRDefault="00620984" w:rsidP="00653F59">
      <w:pPr>
        <w:tabs>
          <w:tab w:val="left" w:pos="583"/>
        </w:tabs>
        <w:spacing w:before="18"/>
        <w:jc w:val="both"/>
        <w:rPr>
          <w:b/>
          <w:color w:val="000001"/>
          <w:sz w:val="16"/>
          <w:szCs w:val="16"/>
          <w:lang w:val="ru-RU"/>
        </w:rPr>
      </w:pPr>
    </w:p>
    <w:p w:rsidR="00620984" w:rsidRDefault="00620984" w:rsidP="00653F59">
      <w:pPr>
        <w:tabs>
          <w:tab w:val="left" w:pos="583"/>
        </w:tabs>
        <w:spacing w:before="18"/>
        <w:jc w:val="both"/>
        <w:rPr>
          <w:b/>
          <w:color w:val="000001"/>
          <w:sz w:val="16"/>
          <w:szCs w:val="16"/>
          <w:lang w:val="ru-RU"/>
        </w:rPr>
      </w:pPr>
    </w:p>
    <w:p w:rsidR="00620984" w:rsidRDefault="00620984" w:rsidP="00653F59">
      <w:pPr>
        <w:tabs>
          <w:tab w:val="left" w:pos="583"/>
        </w:tabs>
        <w:spacing w:before="18"/>
        <w:jc w:val="both"/>
        <w:rPr>
          <w:b/>
          <w:color w:val="000001"/>
          <w:sz w:val="16"/>
          <w:szCs w:val="16"/>
          <w:lang w:val="ru-RU"/>
        </w:rPr>
      </w:pPr>
    </w:p>
    <w:p w:rsidR="00620984" w:rsidRDefault="00620984" w:rsidP="00653F59">
      <w:pPr>
        <w:tabs>
          <w:tab w:val="left" w:pos="583"/>
        </w:tabs>
        <w:spacing w:before="18"/>
        <w:jc w:val="both"/>
        <w:rPr>
          <w:b/>
          <w:color w:val="000001"/>
          <w:sz w:val="16"/>
          <w:szCs w:val="16"/>
          <w:lang w:val="ru-RU"/>
        </w:rPr>
      </w:pPr>
    </w:p>
    <w:p w:rsidR="002E7D12" w:rsidRPr="00725361" w:rsidRDefault="00653F59" w:rsidP="00653F59">
      <w:pPr>
        <w:tabs>
          <w:tab w:val="left" w:pos="583"/>
        </w:tabs>
        <w:spacing w:before="18"/>
        <w:jc w:val="both"/>
        <w:rPr>
          <w:b/>
          <w:sz w:val="16"/>
          <w:szCs w:val="16"/>
          <w:lang w:val="uk-UA"/>
        </w:rPr>
      </w:pPr>
      <w:r w:rsidRPr="00725361">
        <w:rPr>
          <w:b/>
          <w:color w:val="000001"/>
          <w:sz w:val="16"/>
          <w:szCs w:val="16"/>
          <w:lang w:val="ru-RU"/>
        </w:rPr>
        <w:t xml:space="preserve"> </w:t>
      </w:r>
      <w:r w:rsidRPr="00725361">
        <w:rPr>
          <w:b/>
          <w:color w:val="262123"/>
          <w:sz w:val="16"/>
          <w:szCs w:val="16"/>
          <w:lang w:val="uk-UA"/>
        </w:rPr>
        <w:t>Підйом</w:t>
      </w:r>
    </w:p>
    <w:p w:rsidR="00B1777A" w:rsidRDefault="00653F59" w:rsidP="00B1777A">
      <w:pPr>
        <w:pStyle w:val="3"/>
        <w:ind w:left="284"/>
        <w:rPr>
          <w:b w:val="0"/>
          <w:w w:val="110"/>
          <w:lang w:val="uk-UA"/>
        </w:rPr>
      </w:pPr>
      <w:r w:rsidRPr="00B1777A">
        <w:rPr>
          <w:b w:val="0"/>
          <w:w w:val="110"/>
          <w:lang w:val="uk-UA"/>
        </w:rPr>
        <w:t xml:space="preserve">У даному циклі відбувається дія дріжджів, тісто підіймається і набуває свого аромату. </w:t>
      </w:r>
    </w:p>
    <w:p w:rsidR="002E7D12" w:rsidRPr="00B1777A" w:rsidRDefault="00653F59" w:rsidP="00B1777A">
      <w:pPr>
        <w:pStyle w:val="3"/>
        <w:ind w:left="284"/>
        <w:rPr>
          <w:b w:val="0"/>
          <w:lang w:val="ru-RU"/>
        </w:rPr>
      </w:pPr>
      <w:r w:rsidRPr="00B1777A">
        <w:rPr>
          <w:b w:val="0"/>
          <w:w w:val="115"/>
          <w:sz w:val="14"/>
          <w:lang w:val="ru-RU"/>
        </w:rPr>
        <w:t>Тісто проходить</w:t>
      </w:r>
      <w:r w:rsidR="008E2B7D" w:rsidRPr="00B1777A">
        <w:rPr>
          <w:b w:val="0"/>
          <w:w w:val="115"/>
          <w:sz w:val="14"/>
          <w:lang w:val="ru-RU"/>
        </w:rPr>
        <w:t xml:space="preserve"> 1-й, 2-й З-й </w:t>
      </w:r>
      <w:r w:rsidRPr="00B1777A">
        <w:rPr>
          <w:b w:val="0"/>
          <w:w w:val="115"/>
          <w:sz w:val="14"/>
          <w:lang w:val="ru-RU"/>
        </w:rPr>
        <w:t>цикли підйому.</w:t>
      </w:r>
    </w:p>
    <w:p w:rsidR="002E7D12" w:rsidRPr="00725361" w:rsidRDefault="00653F59" w:rsidP="00653F59">
      <w:pPr>
        <w:pStyle w:val="2"/>
        <w:spacing w:before="48"/>
        <w:ind w:left="0"/>
        <w:jc w:val="both"/>
        <w:rPr>
          <w:rFonts w:ascii="Arial" w:hAnsi="Arial" w:cs="Arial"/>
          <w:sz w:val="16"/>
          <w:szCs w:val="16"/>
          <w:lang w:val="ru-RU"/>
        </w:rPr>
      </w:pPr>
      <w:r w:rsidRPr="00725361">
        <w:rPr>
          <w:rFonts w:ascii="Arial" w:hAnsi="Arial" w:cs="Arial"/>
          <w:color w:val="000001"/>
          <w:spacing w:val="25"/>
          <w:w w:val="104"/>
          <w:sz w:val="16"/>
          <w:szCs w:val="16"/>
          <w:lang w:val="ru-RU"/>
        </w:rPr>
        <w:t xml:space="preserve"> </w:t>
      </w:r>
      <w:r w:rsidRPr="00725361">
        <w:rPr>
          <w:rFonts w:ascii="Arial" w:hAnsi="Arial" w:cs="Arial"/>
          <w:color w:val="262123"/>
          <w:w w:val="88"/>
          <w:sz w:val="16"/>
          <w:szCs w:val="16"/>
          <w:lang w:val="ru-RU"/>
        </w:rPr>
        <w:t>Випічка</w:t>
      </w:r>
    </w:p>
    <w:p w:rsidR="002E7D12" w:rsidRPr="00725361" w:rsidRDefault="00653F59" w:rsidP="00516E32">
      <w:pPr>
        <w:spacing w:before="68" w:line="261" w:lineRule="auto"/>
        <w:ind w:left="284" w:hanging="3"/>
        <w:jc w:val="both"/>
        <w:rPr>
          <w:sz w:val="16"/>
          <w:szCs w:val="16"/>
          <w:lang w:val="uk-UA"/>
        </w:rPr>
      </w:pPr>
      <w:r w:rsidRPr="00725361">
        <w:rPr>
          <w:color w:val="262123"/>
          <w:w w:val="110"/>
          <w:sz w:val="16"/>
          <w:szCs w:val="16"/>
          <w:lang w:val="ru-RU"/>
        </w:rPr>
        <w:t>Тісто перетворюється в м`</w:t>
      </w:r>
      <w:r w:rsidRPr="00725361">
        <w:rPr>
          <w:color w:val="262123"/>
          <w:w w:val="110"/>
          <w:sz w:val="16"/>
          <w:szCs w:val="16"/>
          <w:lang w:val="uk-UA"/>
        </w:rPr>
        <w:t>якуш</w:t>
      </w:r>
      <w:r w:rsidR="008E2B7D" w:rsidRPr="00725361">
        <w:rPr>
          <w:color w:val="262123"/>
          <w:w w:val="110"/>
          <w:sz w:val="16"/>
          <w:szCs w:val="16"/>
          <w:lang w:val="ru-RU"/>
        </w:rPr>
        <w:t xml:space="preserve">, </w:t>
      </w:r>
      <w:r w:rsidRPr="00725361">
        <w:rPr>
          <w:color w:val="262123"/>
          <w:w w:val="110"/>
          <w:sz w:val="16"/>
          <w:szCs w:val="16"/>
          <w:lang w:val="ru-RU"/>
        </w:rPr>
        <w:t>набуває рум`</w:t>
      </w:r>
      <w:r w:rsidRPr="00725361">
        <w:rPr>
          <w:color w:val="262123"/>
          <w:w w:val="110"/>
          <w:sz w:val="16"/>
          <w:szCs w:val="16"/>
          <w:lang w:val="uk-UA"/>
        </w:rPr>
        <w:t xml:space="preserve">яну хрустку золоту скоринку. Кінцева стадія випічки. </w:t>
      </w:r>
    </w:p>
    <w:p w:rsidR="00653F59" w:rsidRPr="00725361" w:rsidRDefault="00653F59" w:rsidP="00653F59">
      <w:pPr>
        <w:spacing w:before="112" w:line="273" w:lineRule="auto"/>
        <w:ind w:right="29"/>
        <w:jc w:val="both"/>
        <w:rPr>
          <w:b/>
          <w:color w:val="262123"/>
          <w:w w:val="110"/>
          <w:sz w:val="16"/>
          <w:szCs w:val="16"/>
          <w:lang w:val="uk-UA"/>
        </w:rPr>
      </w:pPr>
      <w:r w:rsidRPr="00725361">
        <w:rPr>
          <w:b/>
          <w:color w:val="262123"/>
          <w:w w:val="110"/>
          <w:sz w:val="16"/>
          <w:szCs w:val="16"/>
          <w:lang w:val="uk-UA"/>
        </w:rPr>
        <w:t xml:space="preserve"> Підігрів</w:t>
      </w:r>
    </w:p>
    <w:p w:rsidR="00B1777A" w:rsidRPr="00725361" w:rsidRDefault="00653F59" w:rsidP="00B1777A">
      <w:pPr>
        <w:spacing w:before="112" w:line="273" w:lineRule="auto"/>
        <w:ind w:left="284" w:right="29"/>
        <w:jc w:val="both"/>
        <w:rPr>
          <w:color w:val="262123"/>
          <w:w w:val="110"/>
          <w:sz w:val="16"/>
          <w:szCs w:val="16"/>
          <w:lang w:val="uk-UA"/>
        </w:rPr>
      </w:pPr>
      <w:r w:rsidRPr="00725361">
        <w:rPr>
          <w:color w:val="262123"/>
          <w:w w:val="110"/>
          <w:sz w:val="16"/>
          <w:szCs w:val="16"/>
          <w:lang w:val="uk-UA"/>
        </w:rPr>
        <w:t xml:space="preserve">Автоматична підтримка хліба у теплому стані протягом 1 години після закінчення випікання. </w:t>
      </w:r>
    </w:p>
    <w:p w:rsidR="00B1777A" w:rsidRPr="00E635B9" w:rsidRDefault="00653F59" w:rsidP="00B1777A">
      <w:pPr>
        <w:rPr>
          <w:b/>
          <w:color w:val="000001"/>
          <w:w w:val="105"/>
          <w:sz w:val="16"/>
          <w:szCs w:val="16"/>
          <w:lang w:val="uk-UA"/>
        </w:rPr>
      </w:pPr>
      <w:r w:rsidRPr="00E635B9">
        <w:rPr>
          <w:b/>
          <w:color w:val="000001"/>
          <w:w w:val="105"/>
          <w:sz w:val="16"/>
          <w:szCs w:val="16"/>
          <w:lang w:val="uk-UA"/>
        </w:rPr>
        <w:t xml:space="preserve"> </w:t>
      </w:r>
    </w:p>
    <w:p w:rsidR="002E7D12" w:rsidRPr="0062354D" w:rsidRDefault="00653F59" w:rsidP="00B1777A">
      <w:pPr>
        <w:rPr>
          <w:rFonts w:ascii="Times New Roman"/>
          <w:b/>
          <w:sz w:val="29"/>
          <w:lang w:val="ru-RU"/>
        </w:rPr>
      </w:pPr>
      <w:r w:rsidRPr="00725361">
        <w:rPr>
          <w:b/>
          <w:w w:val="105"/>
          <w:sz w:val="16"/>
          <w:szCs w:val="16"/>
          <w:lang w:val="ru-RU"/>
        </w:rPr>
        <w:t>Завершенн</w:t>
      </w:r>
      <w:r w:rsidR="00B1777A">
        <w:rPr>
          <w:b/>
          <w:w w:val="105"/>
          <w:sz w:val="16"/>
          <w:szCs w:val="16"/>
          <w:lang w:val="ru-RU"/>
        </w:rPr>
        <w:t xml:space="preserve">я </w:t>
      </w:r>
    </w:p>
    <w:p w:rsidR="002E7D12" w:rsidRPr="0062354D" w:rsidRDefault="0027284F">
      <w:pPr>
        <w:pStyle w:val="3"/>
        <w:spacing w:before="95"/>
        <w:ind w:left="116"/>
        <w:rPr>
          <w:lang w:val="ru-RU"/>
        </w:rPr>
      </w:pPr>
      <w:r>
        <w:rPr>
          <w:color w:val="231F21"/>
          <w:w w:val="105"/>
          <w:lang w:val="ru-RU"/>
        </w:rPr>
        <w:t>Таблиця циклів роботи</w:t>
      </w:r>
    </w:p>
    <w:p w:rsidR="002E7D12" w:rsidRPr="0062354D" w:rsidRDefault="002E7D12">
      <w:pPr>
        <w:pStyle w:val="a3"/>
        <w:spacing w:before="5"/>
        <w:rPr>
          <w:b/>
          <w:sz w:val="12"/>
          <w:lang w:val="ru-RU"/>
        </w:rPr>
      </w:pPr>
    </w:p>
    <w:tbl>
      <w:tblPr>
        <w:tblW w:w="0" w:type="auto"/>
        <w:tblInd w:w="119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481"/>
        <w:gridCol w:w="463"/>
        <w:gridCol w:w="451"/>
        <w:gridCol w:w="481"/>
        <w:gridCol w:w="451"/>
        <w:gridCol w:w="445"/>
        <w:gridCol w:w="446"/>
        <w:gridCol w:w="452"/>
        <w:gridCol w:w="446"/>
        <w:gridCol w:w="11"/>
      </w:tblGrid>
      <w:tr w:rsidR="00B1777A" w:rsidRPr="00653F59" w:rsidTr="00B1777A">
        <w:trPr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4"/>
              <w:ind w:left="63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Програма</w:t>
            </w:r>
          </w:p>
        </w:tc>
        <w:tc>
          <w:tcPr>
            <w:tcW w:w="41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7A" w:rsidRPr="00084C9B" w:rsidRDefault="00B1777A" w:rsidP="00B1777A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БІЛИЙ ХЛІБ</w:t>
            </w:r>
          </w:p>
        </w:tc>
      </w:tr>
      <w:tr w:rsidR="00B1777A" w:rsidRPr="00653F59" w:rsidTr="00B1777A">
        <w:trPr>
          <w:gridAfter w:val="1"/>
          <w:wAfter w:w="11" w:type="dxa"/>
          <w:trHeight w:hRule="exact" w:val="437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25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Колір скоринки</w:t>
            </w:r>
          </w:p>
        </w:tc>
        <w:tc>
          <w:tcPr>
            <w:tcW w:w="1395" w:type="dxa"/>
            <w:gridSpan w:val="3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0"/>
              <w:ind w:left="442"/>
              <w:rPr>
                <w:sz w:val="14"/>
                <w:lang w:val="ru-RU"/>
              </w:rPr>
            </w:pPr>
            <w:r w:rsidRPr="00084C9B">
              <w:rPr>
                <w:color w:val="231F21"/>
                <w:w w:val="90"/>
                <w:sz w:val="14"/>
                <w:lang w:val="ru-RU"/>
              </w:rPr>
              <w:t>Світла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25"/>
              <w:ind w:left="420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Середня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0"/>
              <w:ind w:left="438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Темна</w:t>
            </w:r>
          </w:p>
        </w:tc>
      </w:tr>
      <w:tr w:rsidR="00B1777A" w:rsidTr="00B1777A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0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sz w:val="15"/>
                <w:lang w:val="ru-RU"/>
              </w:rPr>
              <w:t xml:space="preserve">Вага, </w:t>
            </w:r>
            <w:r w:rsidRPr="00084C9B">
              <w:rPr>
                <w:color w:val="231F21"/>
                <w:sz w:val="14"/>
              </w:rPr>
              <w:t>r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53"/>
              <w:ind w:right="136"/>
              <w:jc w:val="right"/>
              <w:rPr>
                <w:sz w:val="14"/>
                <w:lang w:val="ru-RU"/>
              </w:rPr>
            </w:pPr>
            <w:r w:rsidRPr="00084C9B">
              <w:rPr>
                <w:color w:val="231F21"/>
                <w:w w:val="80"/>
                <w:sz w:val="14"/>
                <w:lang w:val="ru-RU"/>
              </w:rPr>
              <w:t>500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right="128"/>
              <w:jc w:val="right"/>
              <w:rPr>
                <w:sz w:val="14"/>
                <w:lang w:val="ru-RU"/>
              </w:rPr>
            </w:pPr>
            <w:r w:rsidRPr="00084C9B">
              <w:rPr>
                <w:color w:val="423F3F"/>
                <w:w w:val="80"/>
                <w:sz w:val="14"/>
                <w:lang w:val="ru-RU"/>
              </w:rPr>
              <w:t>7</w:t>
            </w:r>
            <w:r w:rsidRPr="00084C9B">
              <w:rPr>
                <w:color w:val="231F21"/>
                <w:w w:val="80"/>
                <w:sz w:val="14"/>
                <w:lang w:val="ru-RU"/>
              </w:rPr>
              <w:t>50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1000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53"/>
              <w:ind w:left="55" w:right="59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17" w:right="2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750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sz w:val="14"/>
              </w:rPr>
              <w:t>10</w:t>
            </w:r>
            <w:r w:rsidRPr="00084C9B">
              <w:rPr>
                <w:color w:val="231F21"/>
                <w:sz w:val="14"/>
              </w:rPr>
              <w:t>00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53"/>
              <w:ind w:left="6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right="129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750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w w:val="85"/>
                <w:sz w:val="14"/>
              </w:rPr>
              <w:t>1000</w:t>
            </w:r>
          </w:p>
        </w:tc>
      </w:tr>
      <w:tr w:rsidR="00B1777A" w:rsidTr="00B1777A">
        <w:trPr>
          <w:gridAfter w:val="1"/>
          <w:wAfter w:w="11" w:type="dxa"/>
          <w:trHeight w:hRule="exact" w:val="437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5"/>
                <w:sz w:val="14"/>
              </w:rPr>
              <w:t>3:</w:t>
            </w:r>
            <w:r w:rsidRPr="00084C9B">
              <w:rPr>
                <w:color w:val="231F21"/>
                <w:w w:val="75"/>
                <w:sz w:val="14"/>
                <w:lang w:val="uk-UA"/>
              </w:rPr>
              <w:t>06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B1777A" w:rsidP="00B1777A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3</w:t>
            </w:r>
            <w:r w:rsidRPr="00084C9B">
              <w:rPr>
                <w:color w:val="827E80"/>
                <w:w w:val="80"/>
                <w:sz w:val="14"/>
              </w:rPr>
              <w:t>:</w:t>
            </w:r>
            <w:r w:rsidRPr="00084C9B">
              <w:rPr>
                <w:color w:val="423F3F"/>
                <w:w w:val="80"/>
                <w:sz w:val="14"/>
              </w:rPr>
              <w:t>1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16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5"/>
              <w:ind w:left="55" w:right="59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06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5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3:1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16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5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06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5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</w:rPr>
              <w:t>3:1</w:t>
            </w:r>
            <w:r w:rsidRPr="00084C9B">
              <w:rPr>
                <w:color w:val="231F21"/>
                <w:w w:val="70"/>
                <w:sz w:val="14"/>
                <w:lang w:val="uk-UA"/>
              </w:rPr>
              <w:t>1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3</w:t>
            </w:r>
            <w:r w:rsidRPr="00084C9B">
              <w:rPr>
                <w:color w:val="423F3F"/>
                <w:w w:val="95"/>
                <w:sz w:val="14"/>
              </w:rPr>
              <w:t>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16</w:t>
            </w:r>
          </w:p>
        </w:tc>
      </w:tr>
      <w:tr w:rsidR="00B1777A" w:rsidTr="00B1777A">
        <w:trPr>
          <w:gridAfter w:val="1"/>
          <w:wAfter w:w="11" w:type="dxa"/>
          <w:trHeight w:hRule="exact" w:val="437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084C9B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0"/>
              <w:ind w:right="97"/>
              <w:jc w:val="right"/>
              <w:rPr>
                <w:sz w:val="14"/>
              </w:rPr>
            </w:pPr>
            <w:r w:rsidRPr="00084C9B">
              <w:rPr>
                <w:color w:val="231F21"/>
                <w:w w:val="75"/>
                <w:sz w:val="14"/>
              </w:rPr>
              <w:t>15:00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0"/>
              <w:ind w:right="85"/>
              <w:jc w:val="right"/>
              <w:rPr>
                <w:sz w:val="14"/>
              </w:rPr>
            </w:pPr>
            <w:r w:rsidRPr="00084C9B">
              <w:rPr>
                <w:color w:val="626060"/>
                <w:w w:val="85"/>
                <w:sz w:val="14"/>
              </w:rPr>
              <w:t>1</w:t>
            </w:r>
            <w:r w:rsidRPr="00084C9B">
              <w:rPr>
                <w:color w:val="423F3F"/>
                <w:w w:val="85"/>
                <w:sz w:val="14"/>
              </w:rPr>
              <w:t>5</w:t>
            </w:r>
            <w:r w:rsidRPr="00084C9B">
              <w:rPr>
                <w:color w:val="827E80"/>
                <w:w w:val="85"/>
                <w:sz w:val="14"/>
              </w:rPr>
              <w:t>:</w:t>
            </w:r>
            <w:r w:rsidRPr="00084C9B">
              <w:rPr>
                <w:color w:val="423F3F"/>
                <w:w w:val="85"/>
                <w:sz w:val="14"/>
              </w:rPr>
              <w:t>0</w:t>
            </w:r>
            <w:r w:rsidRPr="00084C9B">
              <w:rPr>
                <w:color w:val="231F21"/>
                <w:w w:val="85"/>
                <w:sz w:val="14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0"/>
              <w:ind w:left="23" w:right="33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0"/>
              <w:ind w:left="55" w:right="6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0"/>
              <w:ind w:left="17" w:right="18"/>
              <w:jc w:val="center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15</w:t>
            </w:r>
            <w:r w:rsidRPr="00084C9B">
              <w:rPr>
                <w:color w:val="626060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</w:rPr>
              <w:t>00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spacing w:val="-7"/>
                <w:sz w:val="14"/>
              </w:rPr>
              <w:t>1</w:t>
            </w:r>
            <w:r w:rsidRPr="00084C9B">
              <w:rPr>
                <w:color w:val="423F3F"/>
                <w:spacing w:val="-7"/>
                <w:sz w:val="14"/>
              </w:rPr>
              <w:t>5</w:t>
            </w:r>
            <w:r w:rsidRPr="00084C9B">
              <w:rPr>
                <w:color w:val="231F21"/>
                <w:spacing w:val="-7"/>
                <w:sz w:val="14"/>
              </w:rPr>
              <w:t>:</w:t>
            </w:r>
            <w:r w:rsidRPr="00084C9B">
              <w:rPr>
                <w:color w:val="423F3F"/>
                <w:spacing w:val="-7"/>
                <w:sz w:val="14"/>
              </w:rPr>
              <w:t>00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0"/>
              <w:ind w:left="4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0"/>
              <w:ind w:right="84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15:00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</w:tr>
      <w:tr w:rsidR="00B1777A" w:rsidTr="00B1777A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39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Прогр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івання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27284F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B1777A" w:rsidP="0027284F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B1777A" w:rsidP="0027284F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27284F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27284F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27284F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B1777A" w:rsidP="0027284F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27284F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27284F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</w:tr>
      <w:tr w:rsidR="00B1777A" w:rsidTr="00B1777A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Зам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7хв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7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7хв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7хв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7хв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7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7хв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right="131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7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125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7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</w:tr>
      <w:tr w:rsidR="00B1777A" w:rsidTr="00B1777A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1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1хв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1хв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17" w:right="2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1хв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right="13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1хв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</w:tr>
      <w:tr w:rsidR="00B1777A" w:rsidTr="00B1777A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4"/>
              <w:ind w:left="66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За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="00B1777A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75"/>
                <w:sz w:val="14"/>
              </w:rPr>
              <w:t>2</w:t>
            </w:r>
            <w:r w:rsidRPr="00084C9B">
              <w:rPr>
                <w:color w:val="423F3F"/>
                <w:w w:val="75"/>
                <w:sz w:val="14"/>
                <w:lang w:val="uk-UA"/>
              </w:rPr>
              <w:t>5</w:t>
            </w:r>
            <w:r w:rsidR="00B1777A" w:rsidRPr="00084C9B">
              <w:rPr>
                <w:color w:val="423F3F"/>
                <w:w w:val="75"/>
                <w:sz w:val="14"/>
                <w:lang w:val="uk-UA"/>
              </w:rPr>
              <w:t>хв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5</w:t>
            </w:r>
            <w:r w:rsidR="00B1777A" w:rsidRPr="00084C9B">
              <w:rPr>
                <w:color w:val="231F21"/>
                <w:w w:val="80"/>
                <w:sz w:val="14"/>
                <w:lang w:val="uk-UA"/>
              </w:rPr>
              <w:t>хв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="00B1777A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="00B1777A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4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E2140B" w:rsidRPr="00084C9B">
              <w:rPr>
                <w:color w:val="423F3F"/>
                <w:w w:val="9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95"/>
                <w:sz w:val="14"/>
                <w:lang w:val="uk-UA"/>
              </w:rPr>
              <w:t>хв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="00B1777A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="00B1777A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4"/>
              <w:ind w:left="99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="00E2140B" w:rsidRPr="00084C9B">
              <w:rPr>
                <w:color w:val="423F3F"/>
                <w:sz w:val="14"/>
                <w:lang w:val="uk-UA"/>
              </w:rPr>
              <w:t>5</w:t>
            </w:r>
            <w:r w:rsidRPr="00084C9B">
              <w:rPr>
                <w:color w:val="423F3F"/>
                <w:sz w:val="14"/>
                <w:lang w:val="uk-UA"/>
              </w:rPr>
              <w:t>хв</w:t>
            </w:r>
          </w:p>
        </w:tc>
      </w:tr>
      <w:tr w:rsidR="00B1777A" w:rsidTr="00B1777A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44"/>
              <w:ind w:left="63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П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084C9B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58</w:t>
            </w:r>
            <w:r w:rsidR="00B1777A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58</w:t>
            </w:r>
            <w:r w:rsidR="00B1777A"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58</w:t>
            </w:r>
            <w:r w:rsidR="00B1777A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58</w:t>
            </w:r>
            <w:r w:rsidR="00B1777A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58</w:t>
            </w:r>
            <w:r w:rsidR="00B1777A" w:rsidRPr="00084C9B">
              <w:rPr>
                <w:color w:val="423F3F"/>
                <w:sz w:val="14"/>
                <w:lang w:val="uk-UA"/>
              </w:rPr>
              <w:t>хв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58</w:t>
            </w:r>
            <w:r w:rsidR="00B1777A" w:rsidRPr="00084C9B">
              <w:rPr>
                <w:color w:val="423F3F"/>
                <w:w w:val="95"/>
                <w:sz w:val="14"/>
                <w:lang w:val="uk-UA"/>
              </w:rPr>
              <w:t>хв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58</w:t>
            </w:r>
            <w:r w:rsidR="00B1777A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58</w:t>
            </w:r>
            <w:r w:rsidR="00B1777A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44"/>
              <w:ind w:left="97"/>
              <w:rPr>
                <w:sz w:val="14"/>
                <w:lang w:val="uk-UA"/>
              </w:rPr>
            </w:pPr>
            <w:r w:rsidRPr="00084C9B">
              <w:rPr>
                <w:color w:val="423F3F"/>
                <w:w w:val="85"/>
                <w:sz w:val="14"/>
                <w:lang w:val="uk-UA"/>
              </w:rPr>
              <w:t>58</w:t>
            </w:r>
            <w:r w:rsidR="00B1777A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</w:tr>
      <w:tr w:rsidR="00B1777A" w:rsidTr="00B1777A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51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2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E2140B" w:rsidP="00E2140B">
            <w:pPr>
              <w:pStyle w:val="TableParagraph"/>
              <w:spacing w:before="51"/>
              <w:ind w:left="99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-</w:t>
            </w:r>
          </w:p>
        </w:tc>
      </w:tr>
      <w:tr w:rsidR="00B1777A" w:rsidTr="00B1777A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="00B1777A" w:rsidRPr="00084C9B">
              <w:rPr>
                <w:color w:val="231F21"/>
                <w:w w:val="85"/>
                <w:sz w:val="14"/>
              </w:rPr>
              <w:t>с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="00B1777A" w:rsidRPr="00084C9B">
              <w:rPr>
                <w:color w:val="231F21"/>
                <w:w w:val="85"/>
                <w:sz w:val="14"/>
              </w:rPr>
              <w:t xml:space="preserve"> </w:t>
            </w:r>
            <w:r w:rsidR="00B1777A"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</w:rPr>
              <w:t>25</w:t>
            </w:r>
            <w:r w:rsidR="00B1777A" w:rsidRPr="00084C9B">
              <w:rPr>
                <w:color w:val="231F21"/>
                <w:w w:val="95"/>
                <w:sz w:val="14"/>
              </w:rPr>
              <w:t>с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left="55" w:right="64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="00B1777A" w:rsidRPr="00084C9B">
              <w:rPr>
                <w:color w:val="231F21"/>
                <w:w w:val="95"/>
                <w:sz w:val="14"/>
              </w:rPr>
              <w:t>с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left="17" w:right="19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="00B1777A" w:rsidRPr="00084C9B">
              <w:rPr>
                <w:color w:val="423F3F"/>
                <w:w w:val="95"/>
                <w:sz w:val="14"/>
              </w:rPr>
              <w:t>с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423F3F"/>
                <w:sz w:val="14"/>
                <w:lang w:val="uk-UA"/>
              </w:rPr>
              <w:t>25</w:t>
            </w:r>
            <w:r w:rsidR="00B1777A" w:rsidRPr="00084C9B">
              <w:rPr>
                <w:color w:val="626060"/>
                <w:sz w:val="14"/>
              </w:rPr>
              <w:t>с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left="7" w:right="11"/>
              <w:jc w:val="center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>25</w:t>
            </w:r>
            <w:r w:rsidR="00B1777A" w:rsidRPr="00084C9B">
              <w:rPr>
                <w:color w:val="423F3F"/>
                <w:sz w:val="14"/>
              </w:rPr>
              <w:t>с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right="119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="00B1777A"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231F21"/>
                <w:sz w:val="14"/>
              </w:rPr>
              <w:t>25</w:t>
            </w:r>
            <w:r w:rsidR="00B1777A" w:rsidRPr="00084C9B">
              <w:rPr>
                <w:color w:val="423F3F"/>
                <w:sz w:val="14"/>
              </w:rPr>
              <w:t>с</w:t>
            </w:r>
          </w:p>
        </w:tc>
      </w:tr>
      <w:tr w:rsidR="00B1777A" w:rsidTr="00B1777A">
        <w:trPr>
          <w:gridAfter w:val="1"/>
          <w:wAfter w:w="11" w:type="dxa"/>
          <w:trHeight w:hRule="exact" w:val="271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З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ind w:right="11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  <w:lang w:val="uk-UA"/>
              </w:rPr>
              <w:t>5</w:t>
            </w:r>
            <w:r w:rsidR="00B1777A" w:rsidRPr="00084C9B">
              <w:rPr>
                <w:color w:val="231F21"/>
                <w:w w:val="70"/>
                <w:sz w:val="14"/>
              </w:rPr>
              <w:t>О</w:t>
            </w:r>
            <w:r w:rsidR="00B1777A" w:rsidRPr="00084C9B">
              <w:rPr>
                <w:color w:val="231F21"/>
                <w:w w:val="70"/>
                <w:sz w:val="14"/>
                <w:lang w:val="uk-UA"/>
              </w:rPr>
              <w:t>хв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</w:rPr>
              <w:t>50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50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50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50хв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</w:rPr>
              <w:t>50</w:t>
            </w:r>
            <w:r w:rsidRPr="00084C9B">
              <w:rPr>
                <w:color w:val="423F3F"/>
                <w:w w:val="95"/>
                <w:sz w:val="14"/>
                <w:lang w:val="uk-UA"/>
              </w:rPr>
              <w:t>хв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ind w:left="9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50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50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ind w:left="96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50хв</w:t>
            </w:r>
          </w:p>
        </w:tc>
      </w:tr>
      <w:tr w:rsidR="00B1777A" w:rsidTr="00B1777A">
        <w:trPr>
          <w:gridAfter w:val="1"/>
          <w:wAfter w:w="11" w:type="dxa"/>
          <w:trHeight w:hRule="exact" w:val="284"/>
        </w:trPr>
        <w:tc>
          <w:tcPr>
            <w:tcW w:w="1434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481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8"/>
              <w:ind w:right="10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4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="00B1777A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63" w:type="dxa"/>
            <w:tcBorders>
              <w:bottom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uk-UA"/>
              </w:rPr>
              <w:t>50</w:t>
            </w:r>
            <w:r w:rsidR="00B1777A" w:rsidRPr="00084C9B">
              <w:rPr>
                <w:color w:val="231F21"/>
                <w:w w:val="90"/>
                <w:sz w:val="14"/>
                <w:lang w:val="uk-UA"/>
              </w:rPr>
              <w:t>хв</w:t>
            </w:r>
          </w:p>
        </w:tc>
        <w:tc>
          <w:tcPr>
            <w:tcW w:w="451" w:type="dxa"/>
            <w:tcBorders>
              <w:bottom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8"/>
              <w:ind w:left="23" w:right="2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55</w:t>
            </w:r>
            <w:r w:rsidR="00B1777A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481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45</w:t>
            </w:r>
            <w:r w:rsidR="00B1777A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451" w:type="dxa"/>
            <w:tcBorders>
              <w:left w:val="single" w:sz="10" w:space="0" w:color="1F1C1F"/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5</w:t>
            </w:r>
            <w:r w:rsidRPr="00084C9B">
              <w:rPr>
                <w:color w:val="231F21"/>
                <w:sz w:val="14"/>
                <w:lang w:val="uk-UA"/>
              </w:rPr>
              <w:t>5</w:t>
            </w:r>
            <w:r w:rsidR="00B1777A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445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8"/>
              <w:ind w:left="88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55</w:t>
            </w:r>
            <w:r w:rsidR="00B1777A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446" w:type="dxa"/>
            <w:tcBorders>
              <w:bottom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8"/>
              <w:ind w:left="10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4</w:t>
            </w:r>
            <w:r w:rsidRPr="00084C9B">
              <w:rPr>
                <w:color w:val="231F21"/>
                <w:sz w:val="14"/>
                <w:lang w:val="uk-UA"/>
              </w:rPr>
              <w:t>5</w:t>
            </w:r>
            <w:r w:rsidR="00B1777A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452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8"/>
              <w:ind w:right="8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5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0</w:t>
            </w:r>
            <w:r w:rsidR="00B1777A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46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B1777A" w:rsidRPr="00084C9B" w:rsidRDefault="00E2140B" w:rsidP="0062354D">
            <w:pPr>
              <w:pStyle w:val="TableParagraph"/>
              <w:spacing w:before="58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55</w:t>
            </w:r>
            <w:r w:rsidR="00B1777A" w:rsidRPr="00084C9B">
              <w:rPr>
                <w:color w:val="423F3F"/>
                <w:sz w:val="14"/>
                <w:lang w:val="uk-UA"/>
              </w:rPr>
              <w:t>хв</w:t>
            </w:r>
          </w:p>
        </w:tc>
      </w:tr>
      <w:tr w:rsidR="00B1777A" w:rsidTr="00B1777A">
        <w:trPr>
          <w:gridAfter w:val="1"/>
          <w:wAfter w:w="11" w:type="dxa"/>
          <w:trHeight w:hRule="exact" w:val="476"/>
        </w:trPr>
        <w:tc>
          <w:tcPr>
            <w:tcW w:w="1434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Підтримка температури</w:t>
            </w:r>
          </w:p>
        </w:tc>
        <w:tc>
          <w:tcPr>
            <w:tcW w:w="481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7"/>
              <w:rPr>
                <w:sz w:val="13"/>
              </w:rPr>
            </w:pPr>
          </w:p>
          <w:p w:rsidR="00B1777A" w:rsidRPr="00084C9B" w:rsidRDefault="00B1777A" w:rsidP="0062354D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1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год</w:t>
            </w:r>
          </w:p>
        </w:tc>
        <w:tc>
          <w:tcPr>
            <w:tcW w:w="463" w:type="dxa"/>
            <w:tcBorders>
              <w:top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7"/>
              <w:rPr>
                <w:sz w:val="13"/>
              </w:rPr>
            </w:pPr>
          </w:p>
          <w:p w:rsidR="00B1777A" w:rsidRPr="00084C9B" w:rsidRDefault="00B1777A" w:rsidP="0062354D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51" w:type="dxa"/>
            <w:tcBorders>
              <w:top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7"/>
              <w:rPr>
                <w:sz w:val="13"/>
              </w:rPr>
            </w:pPr>
          </w:p>
          <w:p w:rsidR="00B1777A" w:rsidRPr="00084C9B" w:rsidRDefault="00B1777A" w:rsidP="0062354D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 год</w:t>
            </w:r>
          </w:p>
        </w:tc>
        <w:tc>
          <w:tcPr>
            <w:tcW w:w="481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7"/>
              <w:rPr>
                <w:sz w:val="13"/>
              </w:rPr>
            </w:pPr>
          </w:p>
          <w:p w:rsidR="00B1777A" w:rsidRPr="00084C9B" w:rsidRDefault="00B1777A" w:rsidP="0062354D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51" w:type="dxa"/>
            <w:tcBorders>
              <w:top w:val="single" w:sz="10" w:space="0" w:color="1F1C1F"/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7"/>
              <w:rPr>
                <w:sz w:val="13"/>
              </w:rPr>
            </w:pPr>
          </w:p>
          <w:p w:rsidR="00B1777A" w:rsidRPr="00084C9B" w:rsidRDefault="00B1777A" w:rsidP="0062354D">
            <w:pPr>
              <w:pStyle w:val="TableParagraph"/>
              <w:spacing w:before="0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45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7"/>
              <w:rPr>
                <w:sz w:val="13"/>
              </w:rPr>
            </w:pPr>
          </w:p>
          <w:p w:rsidR="00B1777A" w:rsidRPr="00084C9B" w:rsidRDefault="00B1777A" w:rsidP="0062354D">
            <w:pPr>
              <w:pStyle w:val="TableParagraph"/>
              <w:spacing w:before="0"/>
              <w:ind w:left="68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46" w:type="dxa"/>
            <w:tcBorders>
              <w:top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7"/>
              <w:rPr>
                <w:sz w:val="13"/>
              </w:rPr>
            </w:pPr>
          </w:p>
          <w:p w:rsidR="00B1777A" w:rsidRPr="00084C9B" w:rsidRDefault="00B1777A" w:rsidP="0062354D">
            <w:pPr>
              <w:pStyle w:val="TableParagraph"/>
              <w:spacing w:before="0"/>
              <w:ind w:left="4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52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7"/>
              <w:rPr>
                <w:sz w:val="13"/>
              </w:rPr>
            </w:pPr>
          </w:p>
          <w:p w:rsidR="00B1777A" w:rsidRPr="00084C9B" w:rsidRDefault="00B1777A" w:rsidP="0062354D">
            <w:pPr>
              <w:pStyle w:val="TableParagraph"/>
              <w:spacing w:before="0"/>
              <w:ind w:right="8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46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7"/>
              <w:rPr>
                <w:sz w:val="13"/>
              </w:rPr>
            </w:pPr>
          </w:p>
          <w:p w:rsidR="00B1777A" w:rsidRPr="00084C9B" w:rsidRDefault="00B1777A" w:rsidP="0062354D">
            <w:pPr>
              <w:pStyle w:val="TableParagraph"/>
              <w:spacing w:before="0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423F3F"/>
                <w:sz w:val="14"/>
                <w:lang w:val="uk-UA"/>
              </w:rPr>
              <w:t>год</w:t>
            </w:r>
          </w:p>
        </w:tc>
      </w:tr>
      <w:tr w:rsidR="00B1777A" w:rsidTr="00B1777A">
        <w:trPr>
          <w:gridAfter w:val="1"/>
          <w:wAfter w:w="11" w:type="dxa"/>
          <w:trHeight w:hRule="exact" w:val="1051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084C9B">
              <w:rPr>
                <w:color w:val="231F21"/>
                <w:sz w:val="14"/>
                <w:lang w:val="ru-RU"/>
              </w:rPr>
              <w:t>Звукове попередження про необхідність додавання фруктів та горіхів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0"/>
              <w:rPr>
                <w:sz w:val="16"/>
                <w:lang w:val="ru-RU"/>
              </w:rPr>
            </w:pPr>
          </w:p>
          <w:p w:rsidR="00B1777A" w:rsidRPr="00084C9B" w:rsidRDefault="00B1777A" w:rsidP="0062354D">
            <w:pPr>
              <w:pStyle w:val="TableParagraph"/>
              <w:spacing w:before="7"/>
              <w:rPr>
                <w:lang w:val="ru-RU"/>
              </w:rPr>
            </w:pPr>
          </w:p>
          <w:p w:rsidR="00B1777A" w:rsidRPr="00084C9B" w:rsidRDefault="00B1777A" w:rsidP="0062354D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2</w:t>
            </w:r>
            <w:r w:rsidRPr="00084C9B">
              <w:rPr>
                <w:color w:val="423F3F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38</w:t>
            </w:r>
          </w:p>
        </w:tc>
        <w:tc>
          <w:tcPr>
            <w:tcW w:w="463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0"/>
              <w:rPr>
                <w:sz w:val="16"/>
              </w:rPr>
            </w:pPr>
          </w:p>
          <w:p w:rsidR="00B1777A" w:rsidRPr="00084C9B" w:rsidRDefault="00B1777A" w:rsidP="0062354D">
            <w:pPr>
              <w:pStyle w:val="TableParagraph"/>
              <w:spacing w:before="7"/>
            </w:pPr>
          </w:p>
          <w:p w:rsidR="00B1777A" w:rsidRPr="00084C9B" w:rsidRDefault="00B1777A" w:rsidP="0062354D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626060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43</w:t>
            </w:r>
          </w:p>
        </w:tc>
        <w:tc>
          <w:tcPr>
            <w:tcW w:w="451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0"/>
              <w:rPr>
                <w:sz w:val="16"/>
              </w:rPr>
            </w:pPr>
          </w:p>
          <w:p w:rsidR="00B1777A" w:rsidRPr="00084C9B" w:rsidRDefault="00B1777A" w:rsidP="0062354D">
            <w:pPr>
              <w:pStyle w:val="TableParagraph"/>
              <w:spacing w:before="7"/>
            </w:pPr>
          </w:p>
          <w:p w:rsidR="00B1777A" w:rsidRPr="00084C9B" w:rsidRDefault="00B1777A" w:rsidP="0062354D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48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0"/>
              <w:rPr>
                <w:sz w:val="16"/>
              </w:rPr>
            </w:pPr>
          </w:p>
          <w:p w:rsidR="00B1777A" w:rsidRPr="00084C9B" w:rsidRDefault="00B1777A" w:rsidP="0062354D">
            <w:pPr>
              <w:pStyle w:val="TableParagraph"/>
              <w:spacing w:before="7"/>
            </w:pPr>
          </w:p>
          <w:p w:rsidR="00B1777A" w:rsidRPr="00084C9B" w:rsidRDefault="00B1777A" w:rsidP="0062354D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38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0"/>
              <w:rPr>
                <w:sz w:val="16"/>
              </w:rPr>
            </w:pPr>
          </w:p>
          <w:p w:rsidR="00B1777A" w:rsidRPr="00084C9B" w:rsidRDefault="00B1777A" w:rsidP="0062354D">
            <w:pPr>
              <w:pStyle w:val="TableParagraph"/>
              <w:spacing w:before="7"/>
            </w:pPr>
          </w:p>
          <w:p w:rsidR="00B1777A" w:rsidRPr="00084C9B" w:rsidRDefault="00B1777A" w:rsidP="0062354D">
            <w:pPr>
              <w:pStyle w:val="TableParagraph"/>
              <w:spacing w:before="0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43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0"/>
              <w:rPr>
                <w:sz w:val="16"/>
              </w:rPr>
            </w:pPr>
          </w:p>
          <w:p w:rsidR="00B1777A" w:rsidRPr="00084C9B" w:rsidRDefault="00B1777A" w:rsidP="0062354D">
            <w:pPr>
              <w:pStyle w:val="TableParagraph"/>
              <w:spacing w:before="7"/>
            </w:pPr>
          </w:p>
          <w:p w:rsidR="00B1777A" w:rsidRPr="00084C9B" w:rsidRDefault="00B1777A" w:rsidP="0062354D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48</w:t>
            </w:r>
          </w:p>
        </w:tc>
        <w:tc>
          <w:tcPr>
            <w:tcW w:w="446" w:type="dxa"/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0"/>
              <w:rPr>
                <w:sz w:val="16"/>
              </w:rPr>
            </w:pPr>
          </w:p>
          <w:p w:rsidR="00B1777A" w:rsidRPr="00084C9B" w:rsidRDefault="00B1777A" w:rsidP="0062354D">
            <w:pPr>
              <w:pStyle w:val="TableParagraph"/>
              <w:spacing w:before="7"/>
            </w:pPr>
          </w:p>
          <w:p w:rsidR="00B1777A" w:rsidRPr="00084C9B" w:rsidRDefault="00B1777A" w:rsidP="0062354D">
            <w:pPr>
              <w:pStyle w:val="TableParagraph"/>
              <w:spacing w:before="0"/>
              <w:ind w:left="22" w:right="1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423F3F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38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0"/>
              <w:rPr>
                <w:sz w:val="16"/>
              </w:rPr>
            </w:pPr>
          </w:p>
          <w:p w:rsidR="00B1777A" w:rsidRPr="00084C9B" w:rsidRDefault="00B1777A" w:rsidP="0062354D">
            <w:pPr>
              <w:pStyle w:val="TableParagraph"/>
              <w:spacing w:before="7"/>
            </w:pPr>
          </w:p>
          <w:p w:rsidR="00B1777A" w:rsidRPr="00084C9B" w:rsidRDefault="00B1777A" w:rsidP="0062354D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2: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43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B1777A" w:rsidRPr="00084C9B" w:rsidRDefault="00B1777A" w:rsidP="0062354D">
            <w:pPr>
              <w:pStyle w:val="TableParagraph"/>
              <w:spacing w:before="0"/>
              <w:rPr>
                <w:sz w:val="16"/>
              </w:rPr>
            </w:pPr>
          </w:p>
          <w:p w:rsidR="00B1777A" w:rsidRPr="00084C9B" w:rsidRDefault="00B1777A" w:rsidP="0062354D">
            <w:pPr>
              <w:pStyle w:val="TableParagraph"/>
              <w:spacing w:before="7"/>
            </w:pPr>
          </w:p>
          <w:p w:rsidR="00B1777A" w:rsidRPr="00084C9B" w:rsidRDefault="00B1777A" w:rsidP="0062354D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</w:rPr>
              <w:t>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48</w:t>
            </w:r>
          </w:p>
        </w:tc>
      </w:tr>
    </w:tbl>
    <w:p w:rsidR="002E7D12" w:rsidRDefault="002E7D12">
      <w:pPr>
        <w:pStyle w:val="a3"/>
        <w:spacing w:before="5"/>
        <w:rPr>
          <w:b/>
          <w:sz w:val="15"/>
          <w:lang w:val="uk-UA"/>
        </w:rPr>
      </w:pPr>
    </w:p>
    <w:p w:rsidR="00B1777A" w:rsidRDefault="00B1777A">
      <w:pPr>
        <w:pStyle w:val="a3"/>
        <w:spacing w:before="5"/>
        <w:rPr>
          <w:b/>
          <w:sz w:val="15"/>
          <w:lang w:val="uk-UA"/>
        </w:rPr>
      </w:pPr>
    </w:p>
    <w:p w:rsidR="00B1777A" w:rsidRDefault="00B1777A">
      <w:pPr>
        <w:pStyle w:val="a3"/>
        <w:spacing w:before="5"/>
        <w:rPr>
          <w:b/>
          <w:sz w:val="15"/>
          <w:lang w:val="uk-UA"/>
        </w:rPr>
      </w:pPr>
    </w:p>
    <w:p w:rsidR="00B1777A" w:rsidRDefault="00B1777A">
      <w:pPr>
        <w:pStyle w:val="a3"/>
        <w:spacing w:before="5"/>
        <w:rPr>
          <w:b/>
          <w:sz w:val="15"/>
          <w:lang w:val="uk-UA"/>
        </w:rPr>
      </w:pPr>
    </w:p>
    <w:p w:rsidR="00B1777A" w:rsidRDefault="00B1777A">
      <w:pPr>
        <w:pStyle w:val="a3"/>
        <w:spacing w:before="5"/>
        <w:rPr>
          <w:b/>
          <w:sz w:val="15"/>
          <w:lang w:val="uk-UA"/>
        </w:rPr>
      </w:pPr>
    </w:p>
    <w:p w:rsidR="00FC2BDE" w:rsidRDefault="00FC2BDE">
      <w:pPr>
        <w:pStyle w:val="a3"/>
        <w:spacing w:before="5"/>
        <w:rPr>
          <w:b/>
          <w:sz w:val="15"/>
          <w:lang w:val="uk-UA"/>
        </w:rPr>
      </w:pPr>
    </w:p>
    <w:p w:rsidR="00B1777A" w:rsidRPr="00B1777A" w:rsidRDefault="00B1777A">
      <w:pPr>
        <w:pStyle w:val="a3"/>
        <w:spacing w:before="5"/>
        <w:rPr>
          <w:b/>
          <w:sz w:val="15"/>
          <w:lang w:val="uk-UA"/>
        </w:rPr>
      </w:pPr>
    </w:p>
    <w:p w:rsidR="002E7D12" w:rsidRDefault="002E7D12" w:rsidP="00FC2BDE">
      <w:pPr>
        <w:rPr>
          <w:sz w:val="14"/>
          <w:lang w:val="uk-UA"/>
        </w:rPr>
      </w:pPr>
    </w:p>
    <w:tbl>
      <w:tblPr>
        <w:tblW w:w="0" w:type="auto"/>
        <w:tblInd w:w="119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481"/>
        <w:gridCol w:w="463"/>
        <w:gridCol w:w="451"/>
        <w:gridCol w:w="481"/>
        <w:gridCol w:w="451"/>
        <w:gridCol w:w="445"/>
        <w:gridCol w:w="446"/>
        <w:gridCol w:w="452"/>
        <w:gridCol w:w="446"/>
        <w:gridCol w:w="11"/>
      </w:tblGrid>
      <w:tr w:rsidR="00FC2BDE" w:rsidRPr="00653F59" w:rsidTr="00590D37">
        <w:trPr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63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Програма</w:t>
            </w:r>
          </w:p>
        </w:tc>
        <w:tc>
          <w:tcPr>
            <w:tcW w:w="41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E" w:rsidRPr="00084C9B" w:rsidRDefault="00FC2BDE" w:rsidP="00590D37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2.СОЛОДКИЙ ХЛІБ</w:t>
            </w:r>
          </w:p>
        </w:tc>
      </w:tr>
      <w:tr w:rsidR="00FC2BDE" w:rsidRPr="00653F59" w:rsidTr="00590D37">
        <w:trPr>
          <w:gridAfter w:val="1"/>
          <w:wAfter w:w="11" w:type="dxa"/>
          <w:trHeight w:hRule="exact" w:val="437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25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Колір скоринки</w:t>
            </w:r>
          </w:p>
        </w:tc>
        <w:tc>
          <w:tcPr>
            <w:tcW w:w="1395" w:type="dxa"/>
            <w:gridSpan w:val="3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0"/>
              <w:ind w:left="442"/>
              <w:rPr>
                <w:sz w:val="14"/>
                <w:lang w:val="ru-RU"/>
              </w:rPr>
            </w:pPr>
            <w:r w:rsidRPr="00084C9B">
              <w:rPr>
                <w:color w:val="231F21"/>
                <w:w w:val="90"/>
                <w:sz w:val="14"/>
                <w:lang w:val="ru-RU"/>
              </w:rPr>
              <w:t>Світла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25"/>
              <w:ind w:left="420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Середня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0"/>
              <w:ind w:left="438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Темна</w:t>
            </w:r>
          </w:p>
        </w:tc>
      </w:tr>
      <w:tr w:rsidR="00FC2BDE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0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sz w:val="15"/>
                <w:lang w:val="ru-RU"/>
              </w:rPr>
              <w:t xml:space="preserve">Вага, </w:t>
            </w:r>
            <w:r w:rsidRPr="00084C9B">
              <w:rPr>
                <w:color w:val="231F21"/>
                <w:sz w:val="14"/>
              </w:rPr>
              <w:t>r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3"/>
              <w:ind w:right="136"/>
              <w:jc w:val="right"/>
              <w:rPr>
                <w:sz w:val="14"/>
                <w:lang w:val="ru-RU"/>
              </w:rPr>
            </w:pPr>
            <w:r w:rsidRPr="00084C9B">
              <w:rPr>
                <w:color w:val="231F21"/>
                <w:w w:val="80"/>
                <w:sz w:val="14"/>
                <w:lang w:val="ru-RU"/>
              </w:rPr>
              <w:t>500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right="128"/>
              <w:jc w:val="right"/>
              <w:rPr>
                <w:sz w:val="14"/>
                <w:lang w:val="ru-RU"/>
              </w:rPr>
            </w:pPr>
            <w:r w:rsidRPr="00084C9B">
              <w:rPr>
                <w:color w:val="423F3F"/>
                <w:w w:val="80"/>
                <w:sz w:val="14"/>
                <w:lang w:val="ru-RU"/>
              </w:rPr>
              <w:t>7</w:t>
            </w:r>
            <w:r w:rsidRPr="00084C9B">
              <w:rPr>
                <w:color w:val="231F21"/>
                <w:w w:val="80"/>
                <w:sz w:val="14"/>
                <w:lang w:val="ru-RU"/>
              </w:rPr>
              <w:t>50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1000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3"/>
              <w:ind w:left="55" w:right="59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17" w:right="2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750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sz w:val="14"/>
              </w:rPr>
              <w:t>10</w:t>
            </w:r>
            <w:r w:rsidRPr="00084C9B">
              <w:rPr>
                <w:color w:val="231F21"/>
                <w:sz w:val="14"/>
              </w:rPr>
              <w:t>00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3"/>
              <w:ind w:left="6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right="129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750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w w:val="85"/>
                <w:sz w:val="14"/>
              </w:rPr>
              <w:t>1000</w:t>
            </w:r>
          </w:p>
        </w:tc>
      </w:tr>
      <w:tr w:rsidR="00FC2BDE" w:rsidTr="00590D37">
        <w:trPr>
          <w:gridAfter w:val="1"/>
          <w:wAfter w:w="11" w:type="dxa"/>
          <w:trHeight w:hRule="exact" w:val="437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75"/>
                <w:sz w:val="14"/>
              </w:rPr>
              <w:t>:</w:t>
            </w:r>
            <w:r w:rsidRPr="00084C9B">
              <w:rPr>
                <w:color w:val="231F21"/>
                <w:w w:val="75"/>
                <w:sz w:val="14"/>
                <w:lang w:val="uk-UA"/>
              </w:rPr>
              <w:t>54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2</w:t>
            </w:r>
            <w:r w:rsidRPr="00084C9B">
              <w:rPr>
                <w:color w:val="827E80"/>
                <w:w w:val="80"/>
                <w:sz w:val="14"/>
              </w:rPr>
              <w:t>: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59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04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5"/>
              <w:ind w:left="55" w:right="59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54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5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59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04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5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54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5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  <w:lang w:val="uk-UA"/>
              </w:rPr>
              <w:t>2</w:t>
            </w:r>
            <w:r w:rsidRPr="00084C9B">
              <w:rPr>
                <w:color w:val="231F21"/>
                <w:w w:val="70"/>
                <w:sz w:val="14"/>
              </w:rPr>
              <w:t>:</w:t>
            </w:r>
            <w:r w:rsidRPr="00084C9B">
              <w:rPr>
                <w:color w:val="231F21"/>
                <w:w w:val="70"/>
                <w:sz w:val="14"/>
                <w:lang w:val="uk-UA"/>
              </w:rPr>
              <w:t>59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3</w:t>
            </w:r>
            <w:r w:rsidRPr="00084C9B">
              <w:rPr>
                <w:color w:val="423F3F"/>
                <w:w w:val="95"/>
                <w:sz w:val="14"/>
              </w:rPr>
              <w:t>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04</w:t>
            </w:r>
          </w:p>
        </w:tc>
      </w:tr>
      <w:tr w:rsidR="00FC2BDE" w:rsidTr="00590D37">
        <w:trPr>
          <w:gridAfter w:val="1"/>
          <w:wAfter w:w="11" w:type="dxa"/>
          <w:trHeight w:hRule="exact" w:val="437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084C9B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0"/>
              <w:ind w:right="97"/>
              <w:jc w:val="right"/>
              <w:rPr>
                <w:sz w:val="14"/>
              </w:rPr>
            </w:pPr>
            <w:r w:rsidRPr="00084C9B">
              <w:rPr>
                <w:color w:val="231F21"/>
                <w:w w:val="75"/>
                <w:sz w:val="14"/>
              </w:rPr>
              <w:t>15:00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0"/>
              <w:ind w:right="85"/>
              <w:jc w:val="right"/>
              <w:rPr>
                <w:sz w:val="14"/>
              </w:rPr>
            </w:pPr>
            <w:r w:rsidRPr="00084C9B">
              <w:rPr>
                <w:color w:val="626060"/>
                <w:w w:val="85"/>
                <w:sz w:val="14"/>
              </w:rPr>
              <w:t>1</w:t>
            </w:r>
            <w:r w:rsidRPr="00084C9B">
              <w:rPr>
                <w:color w:val="423F3F"/>
                <w:w w:val="85"/>
                <w:sz w:val="14"/>
              </w:rPr>
              <w:t>5</w:t>
            </w:r>
            <w:r w:rsidRPr="00084C9B">
              <w:rPr>
                <w:color w:val="827E80"/>
                <w:w w:val="85"/>
                <w:sz w:val="14"/>
              </w:rPr>
              <w:t>:</w:t>
            </w:r>
            <w:r w:rsidRPr="00084C9B">
              <w:rPr>
                <w:color w:val="423F3F"/>
                <w:w w:val="85"/>
                <w:sz w:val="14"/>
              </w:rPr>
              <w:t>0</w:t>
            </w:r>
            <w:r w:rsidRPr="00084C9B">
              <w:rPr>
                <w:color w:val="231F21"/>
                <w:w w:val="85"/>
                <w:sz w:val="14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0"/>
              <w:ind w:left="23" w:right="33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0"/>
              <w:ind w:left="55" w:right="6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0"/>
              <w:ind w:left="17" w:right="18"/>
              <w:jc w:val="center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15</w:t>
            </w:r>
            <w:r w:rsidRPr="00084C9B">
              <w:rPr>
                <w:color w:val="626060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</w:rPr>
              <w:t>00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spacing w:val="-7"/>
                <w:sz w:val="14"/>
              </w:rPr>
              <w:t>1</w:t>
            </w:r>
            <w:r w:rsidRPr="00084C9B">
              <w:rPr>
                <w:color w:val="423F3F"/>
                <w:spacing w:val="-7"/>
                <w:sz w:val="14"/>
              </w:rPr>
              <w:t>5</w:t>
            </w:r>
            <w:r w:rsidRPr="00084C9B">
              <w:rPr>
                <w:color w:val="231F21"/>
                <w:spacing w:val="-7"/>
                <w:sz w:val="14"/>
              </w:rPr>
              <w:t>:</w:t>
            </w:r>
            <w:r w:rsidRPr="00084C9B">
              <w:rPr>
                <w:color w:val="423F3F"/>
                <w:spacing w:val="-7"/>
                <w:sz w:val="14"/>
              </w:rPr>
              <w:t>00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0"/>
              <w:ind w:left="4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0"/>
              <w:ind w:right="84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15:00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</w:tr>
      <w:tr w:rsidR="00FC2BDE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39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Прогр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івання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</w:tr>
      <w:tr w:rsidR="00FC2BDE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Зам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6хв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6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6хв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6хв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6хв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6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6хв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right="131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6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125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6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</w:tr>
      <w:tr w:rsidR="00FC2BDE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1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1хв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1хв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17" w:right="2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1хв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right="13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1хв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</w:tr>
      <w:tr w:rsidR="00FC2BDE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66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За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4хв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75"/>
                <w:sz w:val="14"/>
              </w:rPr>
              <w:t>2</w:t>
            </w:r>
            <w:r w:rsidRPr="00084C9B">
              <w:rPr>
                <w:color w:val="423F3F"/>
                <w:w w:val="75"/>
                <w:sz w:val="14"/>
                <w:lang w:val="uk-UA"/>
              </w:rPr>
              <w:t>4хв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4хв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4хв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4хв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423F3F"/>
                <w:w w:val="95"/>
                <w:sz w:val="14"/>
                <w:lang w:val="uk-UA"/>
              </w:rPr>
              <w:t>4хв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4хв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4хв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99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423F3F"/>
                <w:sz w:val="14"/>
                <w:lang w:val="uk-UA"/>
              </w:rPr>
              <w:t>4хв</w:t>
            </w:r>
          </w:p>
        </w:tc>
      </w:tr>
      <w:tr w:rsidR="00FC2BDE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63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П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084C9B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50хв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50хв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50хв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50хв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50</w:t>
            </w:r>
            <w:r w:rsidRPr="00084C9B">
              <w:rPr>
                <w:color w:val="423F3F"/>
                <w:sz w:val="14"/>
                <w:lang w:val="uk-UA"/>
              </w:rPr>
              <w:t>хв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50хв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50хв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50хв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44"/>
              <w:ind w:left="97"/>
              <w:rPr>
                <w:sz w:val="14"/>
                <w:lang w:val="uk-UA"/>
              </w:rPr>
            </w:pPr>
            <w:r w:rsidRPr="00084C9B">
              <w:rPr>
                <w:color w:val="423F3F"/>
                <w:w w:val="85"/>
                <w:sz w:val="14"/>
                <w:lang w:val="uk-UA"/>
              </w:rPr>
              <w:t>50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</w:tr>
      <w:tr w:rsidR="00FC2BDE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2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99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-</w:t>
            </w:r>
          </w:p>
        </w:tc>
      </w:tr>
      <w:tr w:rsidR="00FC2BDE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>с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</w:rPr>
              <w:t>25с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55" w:right="64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95"/>
                <w:sz w:val="14"/>
              </w:rPr>
              <w:t>с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17" w:right="19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95"/>
                <w:sz w:val="14"/>
              </w:rPr>
              <w:t>с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423F3F"/>
                <w:sz w:val="14"/>
                <w:lang w:val="uk-UA"/>
              </w:rPr>
              <w:t>25</w:t>
            </w:r>
            <w:r w:rsidRPr="00084C9B">
              <w:rPr>
                <w:color w:val="626060"/>
                <w:sz w:val="14"/>
              </w:rPr>
              <w:t>с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7" w:right="11"/>
              <w:jc w:val="center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right="119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231F21"/>
                <w:sz w:val="14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</w:tr>
      <w:tr w:rsidR="00FC2BDE" w:rsidTr="00590D37">
        <w:trPr>
          <w:gridAfter w:val="1"/>
          <w:wAfter w:w="11" w:type="dxa"/>
          <w:trHeight w:hRule="exact" w:val="271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З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ind w:right="11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  <w:lang w:val="uk-UA"/>
              </w:rPr>
              <w:t>45хв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45хв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FC2BDE">
            <w:pPr>
              <w:pStyle w:val="TableParagraph"/>
              <w:ind w:right="2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 xml:space="preserve">  45хв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45хв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45хв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45хв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ind w:left="9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45хв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45хв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ind w:left="96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45хв</w:t>
            </w:r>
          </w:p>
        </w:tc>
      </w:tr>
      <w:tr w:rsidR="00FC2BDE" w:rsidTr="00590D37">
        <w:trPr>
          <w:gridAfter w:val="1"/>
          <w:wAfter w:w="11" w:type="dxa"/>
          <w:trHeight w:hRule="exact" w:val="284"/>
        </w:trPr>
        <w:tc>
          <w:tcPr>
            <w:tcW w:w="1434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481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8"/>
              <w:ind w:right="10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0:48</w:t>
            </w:r>
          </w:p>
        </w:tc>
        <w:tc>
          <w:tcPr>
            <w:tcW w:w="463" w:type="dxa"/>
            <w:tcBorders>
              <w:bottom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uk-UA"/>
              </w:rPr>
              <w:t>0:53</w:t>
            </w:r>
          </w:p>
        </w:tc>
        <w:tc>
          <w:tcPr>
            <w:tcW w:w="451" w:type="dxa"/>
            <w:tcBorders>
              <w:bottom w:val="single" w:sz="10" w:space="0" w:color="1F1C1F"/>
            </w:tcBorders>
            <w:shd w:val="clear" w:color="auto" w:fill="auto"/>
          </w:tcPr>
          <w:p w:rsidR="00FC2BDE" w:rsidRPr="00084C9B" w:rsidRDefault="00FC2BDE" w:rsidP="00FC2BDE">
            <w:pPr>
              <w:pStyle w:val="TableParagraph"/>
              <w:spacing w:before="58"/>
              <w:ind w:left="23" w:right="27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 0:58</w:t>
            </w:r>
          </w:p>
        </w:tc>
        <w:tc>
          <w:tcPr>
            <w:tcW w:w="481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0:48</w:t>
            </w:r>
          </w:p>
        </w:tc>
        <w:tc>
          <w:tcPr>
            <w:tcW w:w="451" w:type="dxa"/>
            <w:tcBorders>
              <w:left w:val="single" w:sz="10" w:space="0" w:color="1F1C1F"/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0:53</w:t>
            </w:r>
          </w:p>
        </w:tc>
        <w:tc>
          <w:tcPr>
            <w:tcW w:w="445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8"/>
              <w:ind w:left="88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0:58</w:t>
            </w:r>
          </w:p>
        </w:tc>
        <w:tc>
          <w:tcPr>
            <w:tcW w:w="446" w:type="dxa"/>
            <w:tcBorders>
              <w:bottom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8"/>
              <w:ind w:left="10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0:48</w:t>
            </w:r>
          </w:p>
        </w:tc>
        <w:tc>
          <w:tcPr>
            <w:tcW w:w="452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8"/>
              <w:ind w:right="8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0:53</w:t>
            </w:r>
          </w:p>
        </w:tc>
        <w:tc>
          <w:tcPr>
            <w:tcW w:w="446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58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0:58</w:t>
            </w:r>
          </w:p>
        </w:tc>
      </w:tr>
      <w:tr w:rsidR="00FC2BDE" w:rsidTr="00590D37">
        <w:trPr>
          <w:gridAfter w:val="1"/>
          <w:wAfter w:w="11" w:type="dxa"/>
          <w:trHeight w:hRule="exact" w:val="476"/>
        </w:trPr>
        <w:tc>
          <w:tcPr>
            <w:tcW w:w="1434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Підтримка температури</w:t>
            </w:r>
          </w:p>
        </w:tc>
        <w:tc>
          <w:tcPr>
            <w:tcW w:w="481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7"/>
              <w:rPr>
                <w:sz w:val="13"/>
              </w:rPr>
            </w:pPr>
          </w:p>
          <w:p w:rsidR="00FC2BDE" w:rsidRPr="00084C9B" w:rsidRDefault="00FC2BDE" w:rsidP="00590D37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1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год</w:t>
            </w:r>
          </w:p>
        </w:tc>
        <w:tc>
          <w:tcPr>
            <w:tcW w:w="463" w:type="dxa"/>
            <w:tcBorders>
              <w:top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7"/>
              <w:rPr>
                <w:sz w:val="13"/>
              </w:rPr>
            </w:pPr>
          </w:p>
          <w:p w:rsidR="00FC2BDE" w:rsidRPr="00084C9B" w:rsidRDefault="00FC2BDE" w:rsidP="00590D37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51" w:type="dxa"/>
            <w:tcBorders>
              <w:top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7"/>
              <w:rPr>
                <w:sz w:val="13"/>
              </w:rPr>
            </w:pPr>
          </w:p>
          <w:p w:rsidR="00FC2BDE" w:rsidRPr="00084C9B" w:rsidRDefault="00FC2BDE" w:rsidP="00590D37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 год</w:t>
            </w:r>
          </w:p>
        </w:tc>
        <w:tc>
          <w:tcPr>
            <w:tcW w:w="481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7"/>
              <w:rPr>
                <w:sz w:val="13"/>
              </w:rPr>
            </w:pPr>
          </w:p>
          <w:p w:rsidR="00FC2BDE" w:rsidRPr="00084C9B" w:rsidRDefault="00FC2BDE" w:rsidP="00590D37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51" w:type="dxa"/>
            <w:tcBorders>
              <w:top w:val="single" w:sz="10" w:space="0" w:color="1F1C1F"/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7"/>
              <w:rPr>
                <w:sz w:val="13"/>
              </w:rPr>
            </w:pPr>
          </w:p>
          <w:p w:rsidR="00FC2BDE" w:rsidRPr="00084C9B" w:rsidRDefault="00FC2BDE" w:rsidP="00590D37">
            <w:pPr>
              <w:pStyle w:val="TableParagraph"/>
              <w:spacing w:before="0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45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7"/>
              <w:rPr>
                <w:sz w:val="13"/>
              </w:rPr>
            </w:pPr>
          </w:p>
          <w:p w:rsidR="00FC2BDE" w:rsidRPr="00084C9B" w:rsidRDefault="00FC2BDE" w:rsidP="00590D37">
            <w:pPr>
              <w:pStyle w:val="TableParagraph"/>
              <w:spacing w:before="0"/>
              <w:ind w:left="68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46" w:type="dxa"/>
            <w:tcBorders>
              <w:top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7"/>
              <w:rPr>
                <w:sz w:val="13"/>
              </w:rPr>
            </w:pPr>
          </w:p>
          <w:p w:rsidR="00FC2BDE" w:rsidRPr="00084C9B" w:rsidRDefault="00FC2BDE" w:rsidP="00590D37">
            <w:pPr>
              <w:pStyle w:val="TableParagraph"/>
              <w:spacing w:before="0"/>
              <w:ind w:left="4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52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7"/>
              <w:rPr>
                <w:sz w:val="13"/>
              </w:rPr>
            </w:pPr>
          </w:p>
          <w:p w:rsidR="00FC2BDE" w:rsidRPr="00084C9B" w:rsidRDefault="00FC2BDE" w:rsidP="00590D37">
            <w:pPr>
              <w:pStyle w:val="TableParagraph"/>
              <w:spacing w:before="0"/>
              <w:ind w:right="8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46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7"/>
              <w:rPr>
                <w:sz w:val="13"/>
              </w:rPr>
            </w:pPr>
          </w:p>
          <w:p w:rsidR="00FC2BDE" w:rsidRPr="00084C9B" w:rsidRDefault="00FC2BDE" w:rsidP="00590D37">
            <w:pPr>
              <w:pStyle w:val="TableParagraph"/>
              <w:spacing w:before="0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423F3F"/>
                <w:sz w:val="14"/>
                <w:lang w:val="uk-UA"/>
              </w:rPr>
              <w:t>год</w:t>
            </w:r>
          </w:p>
        </w:tc>
      </w:tr>
      <w:tr w:rsidR="00FC2BDE" w:rsidTr="00590D37">
        <w:trPr>
          <w:gridAfter w:val="1"/>
          <w:wAfter w:w="11" w:type="dxa"/>
          <w:trHeight w:hRule="exact" w:val="1051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084C9B">
              <w:rPr>
                <w:color w:val="231F21"/>
                <w:sz w:val="14"/>
                <w:lang w:val="ru-RU"/>
              </w:rPr>
              <w:t>Звукове попередження про необхідність додавання фруктів та горіхів</w:t>
            </w:r>
          </w:p>
        </w:tc>
        <w:tc>
          <w:tcPr>
            <w:tcW w:w="481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0"/>
              <w:rPr>
                <w:sz w:val="16"/>
                <w:lang w:val="ru-RU"/>
              </w:rPr>
            </w:pPr>
          </w:p>
          <w:p w:rsidR="00FC2BDE" w:rsidRPr="00084C9B" w:rsidRDefault="00FC2BDE" w:rsidP="00590D37">
            <w:pPr>
              <w:pStyle w:val="TableParagraph"/>
              <w:spacing w:before="7"/>
              <w:rPr>
                <w:lang w:val="ru-RU"/>
              </w:rPr>
            </w:pPr>
          </w:p>
          <w:p w:rsidR="00FC2BDE" w:rsidRPr="00084C9B" w:rsidRDefault="00FC2BDE" w:rsidP="00590D37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2</w:t>
            </w:r>
            <w:r w:rsidRPr="00084C9B">
              <w:rPr>
                <w:color w:val="423F3F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28</w:t>
            </w:r>
          </w:p>
        </w:tc>
        <w:tc>
          <w:tcPr>
            <w:tcW w:w="463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0"/>
              <w:rPr>
                <w:sz w:val="16"/>
              </w:rPr>
            </w:pPr>
          </w:p>
          <w:p w:rsidR="00FC2BDE" w:rsidRPr="00084C9B" w:rsidRDefault="00FC2BDE" w:rsidP="00590D37">
            <w:pPr>
              <w:pStyle w:val="TableParagraph"/>
              <w:spacing w:before="7"/>
            </w:pPr>
          </w:p>
          <w:p w:rsidR="00FC2BDE" w:rsidRPr="00084C9B" w:rsidRDefault="00FC2BDE" w:rsidP="00590D37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626060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33</w:t>
            </w:r>
          </w:p>
        </w:tc>
        <w:tc>
          <w:tcPr>
            <w:tcW w:w="451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0"/>
              <w:rPr>
                <w:sz w:val="16"/>
              </w:rPr>
            </w:pPr>
          </w:p>
          <w:p w:rsidR="00FC2BDE" w:rsidRPr="00084C9B" w:rsidRDefault="00FC2BDE" w:rsidP="00590D37">
            <w:pPr>
              <w:pStyle w:val="TableParagraph"/>
              <w:spacing w:before="7"/>
            </w:pPr>
          </w:p>
          <w:p w:rsidR="00FC2BDE" w:rsidRPr="00084C9B" w:rsidRDefault="00FC2BDE" w:rsidP="00590D37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38</w:t>
            </w:r>
          </w:p>
        </w:tc>
        <w:tc>
          <w:tcPr>
            <w:tcW w:w="481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0"/>
              <w:rPr>
                <w:sz w:val="16"/>
              </w:rPr>
            </w:pPr>
          </w:p>
          <w:p w:rsidR="00FC2BDE" w:rsidRPr="00084C9B" w:rsidRDefault="00FC2BDE" w:rsidP="00590D37">
            <w:pPr>
              <w:pStyle w:val="TableParagraph"/>
              <w:spacing w:before="7"/>
            </w:pPr>
          </w:p>
          <w:p w:rsidR="00FC2BDE" w:rsidRPr="00084C9B" w:rsidRDefault="00FC2BDE" w:rsidP="00590D37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28</w:t>
            </w:r>
          </w:p>
        </w:tc>
        <w:tc>
          <w:tcPr>
            <w:tcW w:w="451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0"/>
              <w:rPr>
                <w:sz w:val="16"/>
              </w:rPr>
            </w:pPr>
          </w:p>
          <w:p w:rsidR="00FC2BDE" w:rsidRPr="00084C9B" w:rsidRDefault="00FC2BDE" w:rsidP="00590D37">
            <w:pPr>
              <w:pStyle w:val="TableParagraph"/>
              <w:spacing w:before="7"/>
            </w:pPr>
          </w:p>
          <w:p w:rsidR="00FC2BDE" w:rsidRPr="00084C9B" w:rsidRDefault="00FC2BDE" w:rsidP="00590D37">
            <w:pPr>
              <w:pStyle w:val="TableParagraph"/>
              <w:spacing w:before="0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33</w:t>
            </w:r>
          </w:p>
        </w:tc>
        <w:tc>
          <w:tcPr>
            <w:tcW w:w="445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0"/>
              <w:rPr>
                <w:sz w:val="16"/>
              </w:rPr>
            </w:pPr>
          </w:p>
          <w:p w:rsidR="00FC2BDE" w:rsidRPr="00084C9B" w:rsidRDefault="00FC2BDE" w:rsidP="00590D37">
            <w:pPr>
              <w:pStyle w:val="TableParagraph"/>
              <w:spacing w:before="7"/>
            </w:pPr>
          </w:p>
          <w:p w:rsidR="00FC2BDE" w:rsidRPr="00084C9B" w:rsidRDefault="00FC2BDE" w:rsidP="00590D37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38</w:t>
            </w:r>
          </w:p>
        </w:tc>
        <w:tc>
          <w:tcPr>
            <w:tcW w:w="446" w:type="dxa"/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0"/>
              <w:rPr>
                <w:sz w:val="16"/>
              </w:rPr>
            </w:pPr>
          </w:p>
          <w:p w:rsidR="00FC2BDE" w:rsidRPr="00084C9B" w:rsidRDefault="00FC2BDE" w:rsidP="00590D37">
            <w:pPr>
              <w:pStyle w:val="TableParagraph"/>
              <w:spacing w:before="7"/>
            </w:pPr>
          </w:p>
          <w:p w:rsidR="00FC2BDE" w:rsidRPr="00084C9B" w:rsidRDefault="00FC2BDE" w:rsidP="00590D37">
            <w:pPr>
              <w:pStyle w:val="TableParagraph"/>
              <w:spacing w:before="0"/>
              <w:ind w:left="22" w:right="1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423F3F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28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0"/>
              <w:rPr>
                <w:sz w:val="16"/>
              </w:rPr>
            </w:pPr>
          </w:p>
          <w:p w:rsidR="00FC2BDE" w:rsidRPr="00084C9B" w:rsidRDefault="00FC2BDE" w:rsidP="00590D37">
            <w:pPr>
              <w:pStyle w:val="TableParagraph"/>
              <w:spacing w:before="7"/>
            </w:pPr>
          </w:p>
          <w:p w:rsidR="00FC2BDE" w:rsidRPr="00084C9B" w:rsidRDefault="00FC2BDE" w:rsidP="00590D37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2: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33</w:t>
            </w:r>
          </w:p>
        </w:tc>
        <w:tc>
          <w:tcPr>
            <w:tcW w:w="446" w:type="dxa"/>
            <w:tcBorders>
              <w:left w:val="single" w:sz="10" w:space="0" w:color="1F1C1F"/>
            </w:tcBorders>
            <w:shd w:val="clear" w:color="auto" w:fill="auto"/>
          </w:tcPr>
          <w:p w:rsidR="00FC2BDE" w:rsidRPr="00084C9B" w:rsidRDefault="00FC2BDE" w:rsidP="00590D37">
            <w:pPr>
              <w:pStyle w:val="TableParagraph"/>
              <w:spacing w:before="0"/>
              <w:rPr>
                <w:sz w:val="16"/>
              </w:rPr>
            </w:pPr>
          </w:p>
          <w:p w:rsidR="00FC2BDE" w:rsidRPr="00084C9B" w:rsidRDefault="00FC2BDE" w:rsidP="00590D37">
            <w:pPr>
              <w:pStyle w:val="TableParagraph"/>
              <w:spacing w:before="7"/>
            </w:pPr>
          </w:p>
          <w:p w:rsidR="00FC2BDE" w:rsidRPr="00084C9B" w:rsidRDefault="00FC2BDE" w:rsidP="00590D37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</w:rPr>
              <w:t>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38</w:t>
            </w:r>
          </w:p>
        </w:tc>
      </w:tr>
    </w:tbl>
    <w:p w:rsidR="00FC2BDE" w:rsidRDefault="00FC2BDE">
      <w:pPr>
        <w:jc w:val="center"/>
        <w:rPr>
          <w:sz w:val="14"/>
          <w:lang w:val="uk-UA"/>
        </w:rPr>
      </w:pPr>
    </w:p>
    <w:p w:rsidR="00576979" w:rsidRDefault="00576979">
      <w:pPr>
        <w:jc w:val="center"/>
        <w:rPr>
          <w:sz w:val="14"/>
          <w:lang w:val="uk-UA"/>
        </w:rPr>
      </w:pPr>
    </w:p>
    <w:p w:rsidR="00576979" w:rsidRDefault="00576979">
      <w:pPr>
        <w:jc w:val="center"/>
        <w:rPr>
          <w:sz w:val="14"/>
          <w:lang w:val="uk-UA"/>
        </w:rPr>
      </w:pPr>
    </w:p>
    <w:p w:rsidR="00576979" w:rsidRDefault="00576979" w:rsidP="00576979">
      <w:pPr>
        <w:tabs>
          <w:tab w:val="left" w:pos="355"/>
          <w:tab w:val="center" w:pos="3620"/>
        </w:tabs>
        <w:rPr>
          <w:sz w:val="14"/>
          <w:lang w:val="uk-UA"/>
        </w:rPr>
      </w:pPr>
      <w:r>
        <w:rPr>
          <w:sz w:val="14"/>
          <w:lang w:val="uk-UA"/>
        </w:rPr>
        <w:tab/>
      </w:r>
    </w:p>
    <w:tbl>
      <w:tblPr>
        <w:tblW w:w="0" w:type="auto"/>
        <w:tblInd w:w="119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395"/>
        <w:gridCol w:w="1377"/>
        <w:gridCol w:w="1344"/>
        <w:gridCol w:w="11"/>
      </w:tblGrid>
      <w:tr w:rsidR="00576979" w:rsidRPr="00653F59" w:rsidTr="00576979">
        <w:trPr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576979" w:rsidRPr="00084C9B" w:rsidRDefault="00576979" w:rsidP="00576979">
            <w:pPr>
              <w:pStyle w:val="TableParagraph"/>
              <w:spacing w:before="44"/>
              <w:ind w:left="63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Програма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79" w:rsidRPr="00084C9B" w:rsidRDefault="00CC55CE" w:rsidP="00576979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3.Сиворотка</w:t>
            </w:r>
          </w:p>
        </w:tc>
      </w:tr>
      <w:tr w:rsidR="00CC55CE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CC55CE" w:rsidRPr="00084C9B" w:rsidRDefault="00CC55CE" w:rsidP="00576979">
            <w:pPr>
              <w:pStyle w:val="TableParagraph"/>
              <w:spacing w:before="40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sz w:val="15"/>
                <w:lang w:val="ru-RU"/>
              </w:rPr>
              <w:t xml:space="preserve">Вага, </w:t>
            </w:r>
            <w:r w:rsidRPr="00084C9B">
              <w:rPr>
                <w:color w:val="231F21"/>
                <w:sz w:val="14"/>
              </w:rPr>
              <w:t>r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CC55CE" w:rsidRPr="00084C9B" w:rsidRDefault="00CC55CE" w:rsidP="00576979">
            <w:pPr>
              <w:pStyle w:val="TableParagraph"/>
              <w:spacing w:before="53"/>
              <w:ind w:right="136"/>
              <w:jc w:val="right"/>
              <w:rPr>
                <w:sz w:val="14"/>
                <w:lang w:val="ru-RU"/>
              </w:rPr>
            </w:pPr>
            <w:r w:rsidRPr="00084C9B">
              <w:rPr>
                <w:color w:val="231F21"/>
                <w:w w:val="80"/>
                <w:sz w:val="14"/>
                <w:lang w:val="ru-RU"/>
              </w:rPr>
              <w:t>500</w:t>
            </w:r>
          </w:p>
          <w:p w:rsidR="00CC55CE" w:rsidRPr="00084C9B" w:rsidRDefault="00CC55CE" w:rsidP="00576979">
            <w:pPr>
              <w:pStyle w:val="TableParagraph"/>
              <w:spacing w:before="48"/>
              <w:ind w:right="128"/>
              <w:jc w:val="right"/>
              <w:rPr>
                <w:sz w:val="14"/>
                <w:lang w:val="ru-RU"/>
              </w:rPr>
            </w:pPr>
            <w:r w:rsidRPr="00084C9B">
              <w:rPr>
                <w:color w:val="423F3F"/>
                <w:w w:val="80"/>
                <w:sz w:val="14"/>
                <w:lang w:val="ru-RU"/>
              </w:rPr>
              <w:t>7</w:t>
            </w:r>
            <w:r w:rsidRPr="00084C9B">
              <w:rPr>
                <w:color w:val="231F21"/>
                <w:w w:val="80"/>
                <w:sz w:val="14"/>
                <w:lang w:val="ru-RU"/>
              </w:rPr>
              <w:t>50</w:t>
            </w:r>
          </w:p>
          <w:p w:rsidR="00CC55CE" w:rsidRPr="00084C9B" w:rsidRDefault="00CC55CE" w:rsidP="00576979">
            <w:pPr>
              <w:pStyle w:val="TableParagraph"/>
              <w:spacing w:before="48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1000</w:t>
            </w:r>
          </w:p>
        </w:tc>
        <w:tc>
          <w:tcPr>
            <w:tcW w:w="1377" w:type="dxa"/>
            <w:shd w:val="clear" w:color="auto" w:fill="auto"/>
          </w:tcPr>
          <w:p w:rsidR="00CC55CE" w:rsidRPr="00084C9B" w:rsidRDefault="00976360" w:rsidP="00576979">
            <w:pPr>
              <w:pStyle w:val="TableParagraph"/>
              <w:spacing w:before="53"/>
              <w:ind w:left="55" w:right="59"/>
              <w:jc w:val="center"/>
              <w:rPr>
                <w:sz w:val="14"/>
                <w:lang w:val="ru-RU"/>
              </w:rPr>
            </w:pPr>
            <w:r w:rsidRPr="00084C9B">
              <w:rPr>
                <w:color w:val="231F21"/>
                <w:w w:val="85"/>
                <w:sz w:val="14"/>
                <w:lang w:val="ru-RU"/>
              </w:rPr>
              <w:t>750</w:t>
            </w:r>
          </w:p>
          <w:p w:rsidR="00CC55CE" w:rsidRPr="00084C9B" w:rsidRDefault="00CC55CE" w:rsidP="00576979">
            <w:pPr>
              <w:pStyle w:val="TableParagraph"/>
              <w:spacing w:before="48"/>
              <w:ind w:left="17" w:right="2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750</w:t>
            </w:r>
          </w:p>
          <w:p w:rsidR="00CC55CE" w:rsidRPr="00084C9B" w:rsidRDefault="00CC55CE" w:rsidP="00576979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sz w:val="14"/>
              </w:rPr>
              <w:t>10</w:t>
            </w:r>
            <w:r w:rsidRPr="00084C9B">
              <w:rPr>
                <w:color w:val="231F21"/>
                <w:sz w:val="14"/>
              </w:rPr>
              <w:t>00</w:t>
            </w:r>
          </w:p>
        </w:tc>
        <w:tc>
          <w:tcPr>
            <w:tcW w:w="1344" w:type="dxa"/>
            <w:shd w:val="clear" w:color="auto" w:fill="auto"/>
          </w:tcPr>
          <w:p w:rsidR="00CC55CE" w:rsidRPr="00084C9B" w:rsidRDefault="00976360" w:rsidP="00576979">
            <w:pPr>
              <w:pStyle w:val="TableParagraph"/>
              <w:spacing w:before="53"/>
              <w:ind w:left="6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ru-RU"/>
              </w:rPr>
              <w:t>10</w:t>
            </w:r>
            <w:r w:rsidR="00CC55CE" w:rsidRPr="00084C9B">
              <w:rPr>
                <w:color w:val="231F21"/>
                <w:w w:val="85"/>
                <w:sz w:val="14"/>
              </w:rPr>
              <w:t>00</w:t>
            </w:r>
          </w:p>
          <w:p w:rsidR="00CC55CE" w:rsidRPr="00084C9B" w:rsidRDefault="00CC55CE" w:rsidP="00576979">
            <w:pPr>
              <w:pStyle w:val="TableParagraph"/>
              <w:spacing w:before="48"/>
              <w:ind w:right="129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750</w:t>
            </w:r>
          </w:p>
          <w:p w:rsidR="00CC55CE" w:rsidRPr="00084C9B" w:rsidRDefault="00CC55CE" w:rsidP="00576979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w w:val="85"/>
                <w:sz w:val="14"/>
              </w:rPr>
              <w:t>1000</w:t>
            </w:r>
          </w:p>
        </w:tc>
      </w:tr>
      <w:tr w:rsidR="00CC55CE" w:rsidTr="00590D37">
        <w:trPr>
          <w:gridAfter w:val="1"/>
          <w:wAfter w:w="11" w:type="dxa"/>
          <w:trHeight w:hRule="exact" w:val="437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CC55CE" w:rsidRPr="00084C9B" w:rsidRDefault="00CC55CE" w:rsidP="00576979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CC55CE" w:rsidRPr="00084C9B" w:rsidRDefault="00976360" w:rsidP="00576979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5"/>
                <w:sz w:val="14"/>
                <w:lang w:val="ru-RU"/>
              </w:rPr>
              <w:t>6</w:t>
            </w:r>
            <w:r w:rsidR="00CC55CE" w:rsidRPr="00084C9B">
              <w:rPr>
                <w:color w:val="231F21"/>
                <w:w w:val="75"/>
                <w:sz w:val="14"/>
              </w:rPr>
              <w:t>:</w:t>
            </w:r>
            <w:r w:rsidRPr="00084C9B">
              <w:rPr>
                <w:color w:val="231F21"/>
                <w:w w:val="75"/>
                <w:sz w:val="14"/>
                <w:lang w:val="uk-UA"/>
              </w:rPr>
              <w:t>34</w:t>
            </w:r>
          </w:p>
          <w:p w:rsidR="00CC55CE" w:rsidRPr="00084C9B" w:rsidRDefault="00CC55CE" w:rsidP="00576979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3</w:t>
            </w:r>
            <w:r w:rsidRPr="00084C9B">
              <w:rPr>
                <w:color w:val="827E80"/>
                <w:w w:val="80"/>
                <w:sz w:val="14"/>
              </w:rPr>
              <w:t>:</w:t>
            </w:r>
            <w:r w:rsidRPr="00084C9B">
              <w:rPr>
                <w:color w:val="423F3F"/>
                <w:w w:val="80"/>
                <w:sz w:val="14"/>
              </w:rPr>
              <w:t>1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1</w:t>
            </w:r>
          </w:p>
          <w:p w:rsidR="00CC55CE" w:rsidRPr="00084C9B" w:rsidRDefault="00CC55CE" w:rsidP="00576979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16</w:t>
            </w:r>
          </w:p>
        </w:tc>
        <w:tc>
          <w:tcPr>
            <w:tcW w:w="1377" w:type="dxa"/>
            <w:shd w:val="clear" w:color="auto" w:fill="auto"/>
          </w:tcPr>
          <w:p w:rsidR="00CC55CE" w:rsidRPr="00084C9B" w:rsidRDefault="00976360" w:rsidP="00576979">
            <w:pPr>
              <w:pStyle w:val="TableParagraph"/>
              <w:spacing w:before="135"/>
              <w:ind w:left="55" w:right="59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ru-RU"/>
              </w:rPr>
              <w:t>6</w:t>
            </w:r>
            <w:r w:rsidR="00CC55CE"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44</w:t>
            </w:r>
          </w:p>
          <w:p w:rsidR="00CC55CE" w:rsidRPr="00084C9B" w:rsidRDefault="00CC55CE" w:rsidP="00576979">
            <w:pPr>
              <w:pStyle w:val="TableParagraph"/>
              <w:spacing w:before="135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3:1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</w:t>
            </w:r>
          </w:p>
          <w:p w:rsidR="00CC55CE" w:rsidRPr="00084C9B" w:rsidRDefault="00CC55CE" w:rsidP="00576979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CC55CE" w:rsidRPr="00084C9B" w:rsidRDefault="00976360" w:rsidP="00576979">
            <w:pPr>
              <w:pStyle w:val="TableParagraph"/>
              <w:spacing w:before="135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ru-RU"/>
              </w:rPr>
              <w:t>6</w:t>
            </w:r>
            <w:r w:rsidR="00CC55CE"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49</w:t>
            </w:r>
          </w:p>
          <w:p w:rsidR="00CC55CE" w:rsidRPr="00084C9B" w:rsidRDefault="00CC55CE" w:rsidP="00576979">
            <w:pPr>
              <w:pStyle w:val="TableParagraph"/>
              <w:spacing w:before="135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</w:rPr>
              <w:t>3:1</w:t>
            </w:r>
            <w:r w:rsidRPr="00084C9B">
              <w:rPr>
                <w:color w:val="231F21"/>
                <w:w w:val="70"/>
                <w:sz w:val="14"/>
                <w:lang w:val="uk-UA"/>
              </w:rPr>
              <w:t>1</w:t>
            </w:r>
          </w:p>
          <w:p w:rsidR="00CC55CE" w:rsidRPr="00084C9B" w:rsidRDefault="00CC55CE" w:rsidP="00576979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3</w:t>
            </w:r>
            <w:r w:rsidRPr="00084C9B">
              <w:rPr>
                <w:color w:val="423F3F"/>
                <w:w w:val="95"/>
                <w:sz w:val="14"/>
              </w:rPr>
              <w:t>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16</w:t>
            </w:r>
          </w:p>
        </w:tc>
      </w:tr>
      <w:tr w:rsidR="00CC55CE" w:rsidTr="00590D37">
        <w:trPr>
          <w:gridAfter w:val="1"/>
          <w:wAfter w:w="11" w:type="dxa"/>
          <w:trHeight w:hRule="exact" w:val="437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CC55CE" w:rsidRPr="00084C9B" w:rsidRDefault="00CC55CE" w:rsidP="00576979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084C9B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CC55CE" w:rsidRPr="00084C9B" w:rsidRDefault="00CC55CE" w:rsidP="00576979">
            <w:pPr>
              <w:pStyle w:val="TableParagraph"/>
              <w:spacing w:before="130"/>
              <w:ind w:right="97"/>
              <w:jc w:val="right"/>
              <w:rPr>
                <w:sz w:val="14"/>
              </w:rPr>
            </w:pPr>
            <w:r w:rsidRPr="00084C9B">
              <w:rPr>
                <w:color w:val="231F21"/>
                <w:w w:val="75"/>
                <w:sz w:val="14"/>
              </w:rPr>
              <w:t>15:00</w:t>
            </w:r>
          </w:p>
          <w:p w:rsidR="00CC55CE" w:rsidRPr="00084C9B" w:rsidRDefault="00CC55CE" w:rsidP="00576979">
            <w:pPr>
              <w:pStyle w:val="TableParagraph"/>
              <w:spacing w:before="130"/>
              <w:ind w:right="85"/>
              <w:jc w:val="right"/>
              <w:rPr>
                <w:sz w:val="14"/>
              </w:rPr>
            </w:pPr>
            <w:r w:rsidRPr="00084C9B">
              <w:rPr>
                <w:color w:val="626060"/>
                <w:w w:val="85"/>
                <w:sz w:val="14"/>
              </w:rPr>
              <w:t>1</w:t>
            </w:r>
            <w:r w:rsidRPr="00084C9B">
              <w:rPr>
                <w:color w:val="423F3F"/>
                <w:w w:val="85"/>
                <w:sz w:val="14"/>
              </w:rPr>
              <w:t>5</w:t>
            </w:r>
            <w:r w:rsidRPr="00084C9B">
              <w:rPr>
                <w:color w:val="827E80"/>
                <w:w w:val="85"/>
                <w:sz w:val="14"/>
              </w:rPr>
              <w:t>:</w:t>
            </w:r>
            <w:r w:rsidRPr="00084C9B">
              <w:rPr>
                <w:color w:val="423F3F"/>
                <w:w w:val="85"/>
                <w:sz w:val="14"/>
              </w:rPr>
              <w:t>0</w:t>
            </w:r>
            <w:r w:rsidRPr="00084C9B">
              <w:rPr>
                <w:color w:val="231F21"/>
                <w:w w:val="85"/>
                <w:sz w:val="14"/>
              </w:rPr>
              <w:t>0</w:t>
            </w:r>
          </w:p>
          <w:p w:rsidR="00CC55CE" w:rsidRPr="00084C9B" w:rsidRDefault="00CC55CE" w:rsidP="00576979">
            <w:pPr>
              <w:pStyle w:val="TableParagraph"/>
              <w:spacing w:before="130"/>
              <w:ind w:left="23" w:right="33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1377" w:type="dxa"/>
            <w:shd w:val="clear" w:color="auto" w:fill="auto"/>
          </w:tcPr>
          <w:p w:rsidR="00CC55CE" w:rsidRPr="00084C9B" w:rsidRDefault="00CC55CE" w:rsidP="00576979">
            <w:pPr>
              <w:pStyle w:val="TableParagraph"/>
              <w:spacing w:before="130"/>
              <w:ind w:left="55" w:right="6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  <w:p w:rsidR="00CC55CE" w:rsidRPr="00084C9B" w:rsidRDefault="00CC55CE" w:rsidP="00576979">
            <w:pPr>
              <w:pStyle w:val="TableParagraph"/>
              <w:spacing w:before="130"/>
              <w:ind w:left="17" w:right="18"/>
              <w:jc w:val="center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15</w:t>
            </w:r>
            <w:r w:rsidRPr="00084C9B">
              <w:rPr>
                <w:color w:val="626060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</w:rPr>
              <w:t>00</w:t>
            </w:r>
          </w:p>
          <w:p w:rsidR="00CC55CE" w:rsidRPr="00084C9B" w:rsidRDefault="00CC55CE" w:rsidP="00576979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spacing w:val="-7"/>
                <w:sz w:val="14"/>
              </w:rPr>
              <w:t>1</w:t>
            </w:r>
            <w:r w:rsidRPr="00084C9B">
              <w:rPr>
                <w:color w:val="423F3F"/>
                <w:spacing w:val="-7"/>
                <w:sz w:val="14"/>
              </w:rPr>
              <w:t>5</w:t>
            </w:r>
            <w:r w:rsidRPr="00084C9B">
              <w:rPr>
                <w:color w:val="231F21"/>
                <w:spacing w:val="-7"/>
                <w:sz w:val="14"/>
              </w:rPr>
              <w:t>:</w:t>
            </w:r>
            <w:r w:rsidRPr="00084C9B">
              <w:rPr>
                <w:color w:val="423F3F"/>
                <w:spacing w:val="-7"/>
                <w:sz w:val="14"/>
              </w:rPr>
              <w:t>00</w:t>
            </w:r>
          </w:p>
        </w:tc>
        <w:tc>
          <w:tcPr>
            <w:tcW w:w="1344" w:type="dxa"/>
            <w:shd w:val="clear" w:color="auto" w:fill="auto"/>
          </w:tcPr>
          <w:p w:rsidR="00CC55CE" w:rsidRPr="00084C9B" w:rsidRDefault="00CC55CE" w:rsidP="00576979">
            <w:pPr>
              <w:pStyle w:val="TableParagraph"/>
              <w:spacing w:before="130"/>
              <w:ind w:left="4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  <w:p w:rsidR="00CC55CE" w:rsidRPr="00084C9B" w:rsidRDefault="00CC55CE" w:rsidP="00576979">
            <w:pPr>
              <w:pStyle w:val="TableParagraph"/>
              <w:spacing w:before="130"/>
              <w:ind w:right="84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15:00</w:t>
            </w:r>
          </w:p>
          <w:p w:rsidR="00CC55CE" w:rsidRPr="00084C9B" w:rsidRDefault="00CC55CE" w:rsidP="00576979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</w:tr>
      <w:tr w:rsidR="00976360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39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Прогр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івання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  <w:p w:rsidR="00976360" w:rsidRPr="00084C9B" w:rsidRDefault="00976360" w:rsidP="0057697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  <w:p w:rsidR="00976360" w:rsidRPr="00084C9B" w:rsidRDefault="00976360" w:rsidP="0057697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976360" w:rsidRPr="00084C9B" w:rsidRDefault="00976360" w:rsidP="0057697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  <w:p w:rsidR="00976360" w:rsidRPr="00084C9B" w:rsidRDefault="00976360" w:rsidP="0057697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  <w:p w:rsidR="00976360" w:rsidRPr="00084C9B" w:rsidRDefault="00976360" w:rsidP="0057697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1344" w:type="dxa"/>
            <w:shd w:val="clear" w:color="auto" w:fill="auto"/>
          </w:tcPr>
          <w:p w:rsidR="00976360" w:rsidRPr="00084C9B" w:rsidRDefault="00976360" w:rsidP="0057697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  <w:p w:rsidR="00976360" w:rsidRPr="00084C9B" w:rsidRDefault="00976360" w:rsidP="0057697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  <w:p w:rsidR="00976360" w:rsidRPr="00084C9B" w:rsidRDefault="00976360" w:rsidP="0057697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</w:tr>
      <w:tr w:rsidR="00976360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Зам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10хв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7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7хв</w:t>
            </w:r>
          </w:p>
        </w:tc>
        <w:tc>
          <w:tcPr>
            <w:tcW w:w="1377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10хв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7хв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7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1344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10хв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right="131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7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left="125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7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</w:tr>
      <w:tr w:rsidR="00976360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10хв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1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1хв</w:t>
            </w:r>
          </w:p>
        </w:tc>
        <w:tc>
          <w:tcPr>
            <w:tcW w:w="1377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10хв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left="17" w:right="2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  <w:tc>
          <w:tcPr>
            <w:tcW w:w="1344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10хв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right="13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1хв</w:t>
            </w:r>
          </w:p>
          <w:p w:rsidR="00976360" w:rsidRPr="00084C9B" w:rsidRDefault="00976360" w:rsidP="00576979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</w:tr>
      <w:tr w:rsidR="00976360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4"/>
              <w:ind w:left="66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За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2хв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75"/>
                <w:sz w:val="14"/>
              </w:rPr>
              <w:t>2</w:t>
            </w:r>
            <w:r w:rsidRPr="00084C9B">
              <w:rPr>
                <w:color w:val="423F3F"/>
                <w:w w:val="75"/>
                <w:sz w:val="14"/>
                <w:lang w:val="uk-UA"/>
              </w:rPr>
              <w:t>5хв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5хв</w:t>
            </w:r>
          </w:p>
        </w:tc>
        <w:tc>
          <w:tcPr>
            <w:tcW w:w="1377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4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2хв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5хв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423F3F"/>
                <w:w w:val="95"/>
                <w:sz w:val="14"/>
                <w:lang w:val="uk-UA"/>
              </w:rPr>
              <w:t>5хв</w:t>
            </w:r>
          </w:p>
        </w:tc>
        <w:tc>
          <w:tcPr>
            <w:tcW w:w="1344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4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2хв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5хв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left="99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423F3F"/>
                <w:sz w:val="14"/>
                <w:lang w:val="uk-UA"/>
              </w:rPr>
              <w:t>5хв</w:t>
            </w:r>
          </w:p>
        </w:tc>
      </w:tr>
      <w:tr w:rsidR="00976360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4"/>
              <w:ind w:left="63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lastRenderedPageBreak/>
              <w:t>П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084C9B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1:30хв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58хв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58хв</w:t>
            </w:r>
          </w:p>
        </w:tc>
        <w:tc>
          <w:tcPr>
            <w:tcW w:w="1377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4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1:30хв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58</w:t>
            </w:r>
            <w:r w:rsidRPr="00084C9B">
              <w:rPr>
                <w:color w:val="423F3F"/>
                <w:sz w:val="14"/>
                <w:lang w:val="uk-UA"/>
              </w:rPr>
              <w:t>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58хв</w:t>
            </w:r>
          </w:p>
        </w:tc>
        <w:tc>
          <w:tcPr>
            <w:tcW w:w="1344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44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1:30хв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58хв</w:t>
            </w:r>
          </w:p>
          <w:p w:rsidR="00976360" w:rsidRPr="00084C9B" w:rsidRDefault="00976360" w:rsidP="00576979">
            <w:pPr>
              <w:pStyle w:val="TableParagraph"/>
              <w:spacing w:before="44"/>
              <w:ind w:left="97"/>
              <w:rPr>
                <w:sz w:val="14"/>
                <w:lang w:val="uk-UA"/>
              </w:rPr>
            </w:pPr>
            <w:r w:rsidRPr="00084C9B">
              <w:rPr>
                <w:color w:val="423F3F"/>
                <w:w w:val="85"/>
                <w:sz w:val="14"/>
                <w:lang w:val="uk-UA"/>
              </w:rPr>
              <w:t>58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</w:tr>
      <w:tr w:rsidR="00976360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1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2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1год</w:t>
            </w:r>
          </w:p>
          <w:p w:rsidR="00976360" w:rsidRPr="00084C9B" w:rsidRDefault="00976360" w:rsidP="00576979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  <w:p w:rsidR="00976360" w:rsidRPr="00084C9B" w:rsidRDefault="00976360" w:rsidP="00576979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1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1год</w:t>
            </w:r>
          </w:p>
          <w:p w:rsidR="00976360" w:rsidRPr="00084C9B" w:rsidRDefault="00976360" w:rsidP="00576979">
            <w:pPr>
              <w:pStyle w:val="TableParagraph"/>
              <w:spacing w:before="51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  <w:p w:rsidR="00976360" w:rsidRPr="00084C9B" w:rsidRDefault="00976360" w:rsidP="00576979">
            <w:pPr>
              <w:pStyle w:val="TableParagraph"/>
              <w:spacing w:before="51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1344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1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1год</w:t>
            </w:r>
          </w:p>
          <w:p w:rsidR="00976360" w:rsidRPr="00084C9B" w:rsidRDefault="00976360" w:rsidP="00576979">
            <w:pPr>
              <w:pStyle w:val="TableParagraph"/>
              <w:spacing w:before="51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  <w:p w:rsidR="00976360" w:rsidRPr="00084C9B" w:rsidRDefault="00976360" w:rsidP="00576979">
            <w:pPr>
              <w:pStyle w:val="TableParagraph"/>
              <w:spacing w:before="51"/>
              <w:ind w:left="99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-</w:t>
            </w:r>
          </w:p>
        </w:tc>
      </w:tr>
      <w:tr w:rsidR="00976360" w:rsidTr="00590D37">
        <w:trPr>
          <w:gridAfter w:val="1"/>
          <w:wAfter w:w="11" w:type="dxa"/>
          <w:trHeight w:hRule="exact" w:val="269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35</w:t>
            </w:r>
            <w:r w:rsidRPr="00084C9B">
              <w:rPr>
                <w:color w:val="231F21"/>
                <w:w w:val="85"/>
                <w:sz w:val="14"/>
              </w:rPr>
              <w:t>с</w:t>
            </w:r>
          </w:p>
          <w:p w:rsidR="00976360" w:rsidRPr="00084C9B" w:rsidRDefault="00976360" w:rsidP="00576979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  <w:p w:rsidR="00976360" w:rsidRPr="00084C9B" w:rsidRDefault="00976360" w:rsidP="00576979">
            <w:pPr>
              <w:pStyle w:val="TableParagraph"/>
              <w:spacing w:before="51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</w:rPr>
              <w:t>25с</w:t>
            </w:r>
          </w:p>
        </w:tc>
        <w:tc>
          <w:tcPr>
            <w:tcW w:w="1377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1"/>
              <w:ind w:left="55" w:right="64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35</w:t>
            </w:r>
            <w:r w:rsidRPr="00084C9B">
              <w:rPr>
                <w:color w:val="231F21"/>
                <w:w w:val="95"/>
                <w:sz w:val="14"/>
              </w:rPr>
              <w:t>с</w:t>
            </w:r>
          </w:p>
          <w:p w:rsidR="00976360" w:rsidRPr="00084C9B" w:rsidRDefault="00976360" w:rsidP="00576979">
            <w:pPr>
              <w:pStyle w:val="TableParagraph"/>
              <w:spacing w:before="51"/>
              <w:ind w:left="17" w:right="19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95"/>
                <w:sz w:val="14"/>
              </w:rPr>
              <w:t>с</w:t>
            </w:r>
          </w:p>
          <w:p w:rsidR="00976360" w:rsidRPr="00084C9B" w:rsidRDefault="00976360" w:rsidP="00576979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423F3F"/>
                <w:sz w:val="14"/>
                <w:lang w:val="uk-UA"/>
              </w:rPr>
              <w:t>25</w:t>
            </w:r>
            <w:r w:rsidRPr="00084C9B">
              <w:rPr>
                <w:color w:val="626060"/>
                <w:sz w:val="14"/>
              </w:rPr>
              <w:t>с</w:t>
            </w:r>
          </w:p>
        </w:tc>
        <w:tc>
          <w:tcPr>
            <w:tcW w:w="1344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1"/>
              <w:ind w:left="7" w:right="11"/>
              <w:jc w:val="center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>35</w:t>
            </w:r>
            <w:r w:rsidRPr="00084C9B">
              <w:rPr>
                <w:color w:val="423F3F"/>
                <w:sz w:val="14"/>
              </w:rPr>
              <w:t>с</w:t>
            </w:r>
          </w:p>
          <w:p w:rsidR="00976360" w:rsidRPr="00084C9B" w:rsidRDefault="00976360" w:rsidP="00576979">
            <w:pPr>
              <w:pStyle w:val="TableParagraph"/>
              <w:spacing w:before="51"/>
              <w:ind w:right="119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  <w:p w:rsidR="00976360" w:rsidRPr="00084C9B" w:rsidRDefault="00976360" w:rsidP="00576979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231F21"/>
                <w:sz w:val="14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</w:tr>
      <w:tr w:rsidR="00976360" w:rsidTr="00590D37">
        <w:trPr>
          <w:gridAfter w:val="1"/>
          <w:wAfter w:w="11" w:type="dxa"/>
          <w:trHeight w:hRule="exact" w:val="271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З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ind w:right="119"/>
              <w:jc w:val="right"/>
              <w:rPr>
                <w:sz w:val="14"/>
                <w:lang w:val="ru-RU"/>
              </w:rPr>
            </w:pPr>
            <w:r w:rsidRPr="00084C9B">
              <w:rPr>
                <w:color w:val="231F21"/>
                <w:w w:val="70"/>
                <w:sz w:val="14"/>
                <w:lang w:val="uk-UA"/>
              </w:rPr>
              <w:t>2:30:25</w:t>
            </w:r>
          </w:p>
          <w:p w:rsidR="00976360" w:rsidRPr="00084C9B" w:rsidRDefault="00976360" w:rsidP="00576979">
            <w:pPr>
              <w:pStyle w:val="TableParagraph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</w:rPr>
              <w:t>50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  <w:p w:rsidR="00976360" w:rsidRPr="00084C9B" w:rsidRDefault="00976360" w:rsidP="00576979">
            <w:pPr>
              <w:pStyle w:val="TableParagraph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50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1377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ind w:left="55" w:right="56"/>
              <w:jc w:val="center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2:30:25</w:t>
            </w:r>
          </w:p>
          <w:p w:rsidR="00976360" w:rsidRPr="00084C9B" w:rsidRDefault="00976360" w:rsidP="00576979">
            <w:pPr>
              <w:pStyle w:val="TableParagraph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50хв</w:t>
            </w:r>
          </w:p>
          <w:p w:rsidR="00976360" w:rsidRPr="00084C9B" w:rsidRDefault="00976360" w:rsidP="00576979">
            <w:pPr>
              <w:pStyle w:val="TableParagraph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</w:rPr>
              <w:t>50</w:t>
            </w:r>
            <w:r w:rsidRPr="00084C9B">
              <w:rPr>
                <w:color w:val="423F3F"/>
                <w:w w:val="95"/>
                <w:sz w:val="14"/>
                <w:lang w:val="uk-UA"/>
              </w:rPr>
              <w:t>хв</w:t>
            </w:r>
          </w:p>
        </w:tc>
        <w:tc>
          <w:tcPr>
            <w:tcW w:w="1344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ind w:left="9" w:right="11"/>
              <w:jc w:val="center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2:30:25</w:t>
            </w:r>
          </w:p>
          <w:p w:rsidR="00976360" w:rsidRPr="00084C9B" w:rsidRDefault="00976360" w:rsidP="00576979">
            <w:pPr>
              <w:pStyle w:val="TableParagraph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50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  <w:p w:rsidR="00976360" w:rsidRPr="00084C9B" w:rsidRDefault="00976360" w:rsidP="00576979">
            <w:pPr>
              <w:pStyle w:val="TableParagraph"/>
              <w:ind w:left="96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50хв</w:t>
            </w:r>
          </w:p>
        </w:tc>
      </w:tr>
      <w:tr w:rsidR="00976360" w:rsidTr="00590D37">
        <w:trPr>
          <w:gridAfter w:val="1"/>
          <w:wAfter w:w="11" w:type="dxa"/>
          <w:trHeight w:hRule="exact" w:val="284"/>
        </w:trPr>
        <w:tc>
          <w:tcPr>
            <w:tcW w:w="1434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1395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8"/>
              <w:ind w:right="100"/>
              <w:jc w:val="right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0:50</w:t>
            </w:r>
          </w:p>
          <w:p w:rsidR="00976360" w:rsidRPr="00084C9B" w:rsidRDefault="00976360" w:rsidP="00576979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uk-UA"/>
              </w:rPr>
              <w:t>50хв</w:t>
            </w:r>
          </w:p>
          <w:p w:rsidR="00976360" w:rsidRPr="00084C9B" w:rsidRDefault="00976360" w:rsidP="00576979">
            <w:pPr>
              <w:pStyle w:val="TableParagraph"/>
              <w:spacing w:before="58"/>
              <w:ind w:left="23" w:right="2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55хв</w:t>
            </w:r>
          </w:p>
        </w:tc>
        <w:tc>
          <w:tcPr>
            <w:tcW w:w="1377" w:type="dxa"/>
            <w:tcBorders>
              <w:bottom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1:00</w:t>
            </w:r>
          </w:p>
          <w:p w:rsidR="00976360" w:rsidRPr="00084C9B" w:rsidRDefault="00976360" w:rsidP="00576979">
            <w:pPr>
              <w:pStyle w:val="TableParagraph"/>
              <w:spacing w:before="5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5</w:t>
            </w:r>
            <w:r w:rsidRPr="00084C9B">
              <w:rPr>
                <w:color w:val="231F21"/>
                <w:sz w:val="14"/>
                <w:lang w:val="uk-UA"/>
              </w:rPr>
              <w:t>5хв</w:t>
            </w:r>
          </w:p>
          <w:p w:rsidR="00976360" w:rsidRPr="00084C9B" w:rsidRDefault="00976360" w:rsidP="00576979">
            <w:pPr>
              <w:pStyle w:val="TableParagraph"/>
              <w:spacing w:before="58"/>
              <w:ind w:left="88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55</w:t>
            </w:r>
            <w:r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1344" w:type="dxa"/>
            <w:tcBorders>
              <w:bottom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58"/>
              <w:ind w:left="10" w:right="11"/>
              <w:jc w:val="center"/>
              <w:rPr>
                <w:sz w:val="14"/>
                <w:lang w:val="ru-RU"/>
              </w:rPr>
            </w:pPr>
            <w:r w:rsidRPr="00084C9B">
              <w:rPr>
                <w:color w:val="231F21"/>
                <w:sz w:val="14"/>
                <w:lang w:val="ru-RU"/>
              </w:rPr>
              <w:t>1:05</w:t>
            </w:r>
          </w:p>
          <w:p w:rsidR="00976360" w:rsidRPr="00084C9B" w:rsidRDefault="00976360" w:rsidP="00576979">
            <w:pPr>
              <w:pStyle w:val="TableParagraph"/>
              <w:spacing w:before="58"/>
              <w:ind w:right="8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5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0хв</w:t>
            </w:r>
          </w:p>
          <w:p w:rsidR="00976360" w:rsidRPr="00084C9B" w:rsidRDefault="00976360" w:rsidP="00576979">
            <w:pPr>
              <w:pStyle w:val="TableParagraph"/>
              <w:spacing w:before="58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55</w:t>
            </w:r>
            <w:r w:rsidRPr="00084C9B">
              <w:rPr>
                <w:color w:val="423F3F"/>
                <w:sz w:val="14"/>
                <w:lang w:val="uk-UA"/>
              </w:rPr>
              <w:t>хв</w:t>
            </w:r>
          </w:p>
        </w:tc>
      </w:tr>
      <w:tr w:rsidR="00976360" w:rsidTr="00590D37">
        <w:trPr>
          <w:gridAfter w:val="1"/>
          <w:wAfter w:w="11" w:type="dxa"/>
          <w:trHeight w:hRule="exact" w:val="476"/>
        </w:trPr>
        <w:tc>
          <w:tcPr>
            <w:tcW w:w="1434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Підтри</w:t>
            </w:r>
            <w:r w:rsidR="00DB1D87" w:rsidRPr="00084C9B">
              <w:rPr>
                <w:color w:val="231F21"/>
                <w:w w:val="95"/>
                <w:sz w:val="14"/>
                <w:lang w:val="uk-UA"/>
              </w:rPr>
              <w:t>м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ка температури</w:t>
            </w:r>
          </w:p>
        </w:tc>
        <w:tc>
          <w:tcPr>
            <w:tcW w:w="1395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7"/>
              <w:rPr>
                <w:sz w:val="13"/>
              </w:rPr>
            </w:pPr>
          </w:p>
          <w:p w:rsidR="00976360" w:rsidRPr="00084C9B" w:rsidRDefault="00976360" w:rsidP="00576979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1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год</w:t>
            </w:r>
          </w:p>
          <w:p w:rsidR="00976360" w:rsidRPr="00084C9B" w:rsidRDefault="00976360" w:rsidP="00576979">
            <w:pPr>
              <w:pStyle w:val="TableParagraph"/>
              <w:spacing w:before="7"/>
              <w:rPr>
                <w:sz w:val="13"/>
              </w:rPr>
            </w:pPr>
          </w:p>
          <w:p w:rsidR="00976360" w:rsidRPr="00084C9B" w:rsidRDefault="00976360" w:rsidP="00576979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  <w:p w:rsidR="00976360" w:rsidRPr="00084C9B" w:rsidRDefault="00976360" w:rsidP="00576979">
            <w:pPr>
              <w:pStyle w:val="TableParagraph"/>
              <w:spacing w:before="7"/>
              <w:rPr>
                <w:sz w:val="13"/>
              </w:rPr>
            </w:pPr>
          </w:p>
          <w:p w:rsidR="00976360" w:rsidRPr="00084C9B" w:rsidRDefault="00976360" w:rsidP="00576979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 год</w:t>
            </w:r>
          </w:p>
        </w:tc>
        <w:tc>
          <w:tcPr>
            <w:tcW w:w="1377" w:type="dxa"/>
            <w:tcBorders>
              <w:top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7"/>
              <w:rPr>
                <w:sz w:val="13"/>
              </w:rPr>
            </w:pPr>
          </w:p>
          <w:p w:rsidR="00976360" w:rsidRPr="00084C9B" w:rsidRDefault="00976360" w:rsidP="00576979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  <w:p w:rsidR="00976360" w:rsidRPr="00084C9B" w:rsidRDefault="00976360" w:rsidP="00576979">
            <w:pPr>
              <w:pStyle w:val="TableParagraph"/>
              <w:spacing w:before="7"/>
              <w:rPr>
                <w:sz w:val="13"/>
              </w:rPr>
            </w:pPr>
          </w:p>
          <w:p w:rsidR="00976360" w:rsidRPr="00084C9B" w:rsidRDefault="00976360" w:rsidP="00576979">
            <w:pPr>
              <w:pStyle w:val="TableParagraph"/>
              <w:spacing w:before="0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  <w:p w:rsidR="00976360" w:rsidRPr="00084C9B" w:rsidRDefault="00976360" w:rsidP="00576979">
            <w:pPr>
              <w:pStyle w:val="TableParagraph"/>
              <w:spacing w:before="7"/>
              <w:rPr>
                <w:sz w:val="13"/>
              </w:rPr>
            </w:pPr>
          </w:p>
          <w:p w:rsidR="00976360" w:rsidRPr="00084C9B" w:rsidRDefault="00976360" w:rsidP="00576979">
            <w:pPr>
              <w:pStyle w:val="TableParagraph"/>
              <w:spacing w:before="0"/>
              <w:ind w:left="68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1344" w:type="dxa"/>
            <w:tcBorders>
              <w:top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7"/>
              <w:rPr>
                <w:sz w:val="13"/>
              </w:rPr>
            </w:pPr>
          </w:p>
          <w:p w:rsidR="00976360" w:rsidRPr="00084C9B" w:rsidRDefault="00976360" w:rsidP="00576979">
            <w:pPr>
              <w:pStyle w:val="TableParagraph"/>
              <w:spacing w:before="0"/>
              <w:ind w:left="4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  <w:p w:rsidR="00976360" w:rsidRPr="00084C9B" w:rsidRDefault="00976360" w:rsidP="00576979">
            <w:pPr>
              <w:pStyle w:val="TableParagraph"/>
              <w:spacing w:before="7"/>
              <w:rPr>
                <w:sz w:val="13"/>
              </w:rPr>
            </w:pPr>
          </w:p>
          <w:p w:rsidR="00976360" w:rsidRPr="00084C9B" w:rsidRDefault="00976360" w:rsidP="00576979">
            <w:pPr>
              <w:pStyle w:val="TableParagraph"/>
              <w:spacing w:before="0"/>
              <w:ind w:right="8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  <w:p w:rsidR="00976360" w:rsidRPr="00084C9B" w:rsidRDefault="00976360" w:rsidP="00576979">
            <w:pPr>
              <w:pStyle w:val="TableParagraph"/>
              <w:spacing w:before="7"/>
              <w:rPr>
                <w:sz w:val="13"/>
              </w:rPr>
            </w:pPr>
          </w:p>
          <w:p w:rsidR="00976360" w:rsidRPr="00084C9B" w:rsidRDefault="00976360" w:rsidP="00576979">
            <w:pPr>
              <w:pStyle w:val="TableParagraph"/>
              <w:spacing w:before="0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423F3F"/>
                <w:sz w:val="14"/>
                <w:lang w:val="uk-UA"/>
              </w:rPr>
              <w:t>год</w:t>
            </w:r>
          </w:p>
        </w:tc>
      </w:tr>
      <w:tr w:rsidR="00976360" w:rsidTr="00590D37">
        <w:trPr>
          <w:gridAfter w:val="1"/>
          <w:wAfter w:w="11" w:type="dxa"/>
          <w:trHeight w:hRule="exact" w:val="1051"/>
        </w:trPr>
        <w:tc>
          <w:tcPr>
            <w:tcW w:w="1434" w:type="dxa"/>
            <w:tcBorders>
              <w:righ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084C9B">
              <w:rPr>
                <w:color w:val="231F21"/>
                <w:sz w:val="14"/>
                <w:lang w:val="ru-RU"/>
              </w:rPr>
              <w:t>Звукове попередження про необхідність додавання фруктів та горіхів</w:t>
            </w:r>
          </w:p>
        </w:tc>
        <w:tc>
          <w:tcPr>
            <w:tcW w:w="1395" w:type="dxa"/>
            <w:tcBorders>
              <w:left w:val="single" w:sz="10" w:space="0" w:color="1F1C1F"/>
            </w:tcBorders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0"/>
              <w:rPr>
                <w:sz w:val="16"/>
                <w:lang w:val="ru-RU"/>
              </w:rPr>
            </w:pPr>
          </w:p>
          <w:p w:rsidR="00976360" w:rsidRPr="00084C9B" w:rsidRDefault="00976360" w:rsidP="00576979">
            <w:pPr>
              <w:pStyle w:val="TableParagraph"/>
              <w:spacing w:before="7"/>
              <w:rPr>
                <w:lang w:val="ru-RU"/>
              </w:rPr>
            </w:pPr>
          </w:p>
          <w:p w:rsidR="00976360" w:rsidRPr="00084C9B" w:rsidRDefault="00976360" w:rsidP="00576979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ru-RU"/>
              </w:rPr>
              <w:t>5</w:t>
            </w:r>
            <w:r w:rsidRPr="00084C9B">
              <w:rPr>
                <w:color w:val="423F3F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57</w:t>
            </w:r>
          </w:p>
          <w:p w:rsidR="00976360" w:rsidRPr="00084C9B" w:rsidRDefault="00976360" w:rsidP="00576979">
            <w:pPr>
              <w:pStyle w:val="TableParagraph"/>
              <w:spacing w:before="0"/>
              <w:rPr>
                <w:sz w:val="16"/>
              </w:rPr>
            </w:pPr>
          </w:p>
          <w:p w:rsidR="00976360" w:rsidRPr="00084C9B" w:rsidRDefault="00976360" w:rsidP="00576979">
            <w:pPr>
              <w:pStyle w:val="TableParagraph"/>
              <w:spacing w:before="7"/>
            </w:pPr>
          </w:p>
          <w:p w:rsidR="00976360" w:rsidRPr="00084C9B" w:rsidRDefault="00976360" w:rsidP="00576979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626060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43</w:t>
            </w:r>
          </w:p>
          <w:p w:rsidR="00976360" w:rsidRPr="00084C9B" w:rsidRDefault="00976360" w:rsidP="00576979">
            <w:pPr>
              <w:pStyle w:val="TableParagraph"/>
              <w:spacing w:before="0"/>
              <w:rPr>
                <w:sz w:val="16"/>
              </w:rPr>
            </w:pPr>
          </w:p>
          <w:p w:rsidR="00976360" w:rsidRPr="00084C9B" w:rsidRDefault="00976360" w:rsidP="00576979">
            <w:pPr>
              <w:pStyle w:val="TableParagraph"/>
              <w:spacing w:before="7"/>
            </w:pPr>
          </w:p>
          <w:p w:rsidR="00976360" w:rsidRPr="00084C9B" w:rsidRDefault="00976360" w:rsidP="00576979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48</w:t>
            </w:r>
          </w:p>
        </w:tc>
        <w:tc>
          <w:tcPr>
            <w:tcW w:w="1377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0"/>
              <w:rPr>
                <w:sz w:val="16"/>
              </w:rPr>
            </w:pPr>
          </w:p>
          <w:p w:rsidR="00976360" w:rsidRPr="00084C9B" w:rsidRDefault="00976360" w:rsidP="00576979">
            <w:pPr>
              <w:pStyle w:val="TableParagraph"/>
              <w:spacing w:before="7"/>
            </w:pPr>
          </w:p>
          <w:p w:rsidR="00976360" w:rsidRPr="00084C9B" w:rsidRDefault="00976360" w:rsidP="00576979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6</w:t>
            </w:r>
            <w:r w:rsidRPr="00084C9B">
              <w:rPr>
                <w:color w:val="231F21"/>
                <w:w w:val="95"/>
                <w:sz w:val="14"/>
              </w:rPr>
              <w:t>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07</w:t>
            </w:r>
          </w:p>
          <w:p w:rsidR="00976360" w:rsidRPr="00084C9B" w:rsidRDefault="00976360" w:rsidP="00576979">
            <w:pPr>
              <w:pStyle w:val="TableParagraph"/>
              <w:spacing w:before="0"/>
              <w:rPr>
                <w:sz w:val="16"/>
              </w:rPr>
            </w:pPr>
          </w:p>
          <w:p w:rsidR="00976360" w:rsidRPr="00084C9B" w:rsidRDefault="00976360" w:rsidP="00576979">
            <w:pPr>
              <w:pStyle w:val="TableParagraph"/>
              <w:spacing w:before="7"/>
            </w:pPr>
          </w:p>
          <w:p w:rsidR="00976360" w:rsidRPr="00084C9B" w:rsidRDefault="00976360" w:rsidP="00576979">
            <w:pPr>
              <w:pStyle w:val="TableParagraph"/>
              <w:spacing w:before="0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43</w:t>
            </w:r>
          </w:p>
          <w:p w:rsidR="00976360" w:rsidRPr="00084C9B" w:rsidRDefault="00976360" w:rsidP="00576979">
            <w:pPr>
              <w:pStyle w:val="TableParagraph"/>
              <w:spacing w:before="0"/>
              <w:rPr>
                <w:sz w:val="16"/>
              </w:rPr>
            </w:pPr>
          </w:p>
          <w:p w:rsidR="00976360" w:rsidRPr="00084C9B" w:rsidRDefault="00976360" w:rsidP="00576979">
            <w:pPr>
              <w:pStyle w:val="TableParagraph"/>
              <w:spacing w:before="7"/>
            </w:pPr>
          </w:p>
          <w:p w:rsidR="00976360" w:rsidRPr="00084C9B" w:rsidRDefault="00976360" w:rsidP="00576979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48</w:t>
            </w:r>
          </w:p>
        </w:tc>
        <w:tc>
          <w:tcPr>
            <w:tcW w:w="1344" w:type="dxa"/>
            <w:shd w:val="clear" w:color="auto" w:fill="auto"/>
          </w:tcPr>
          <w:p w:rsidR="00976360" w:rsidRPr="00084C9B" w:rsidRDefault="00976360" w:rsidP="00576979">
            <w:pPr>
              <w:pStyle w:val="TableParagraph"/>
              <w:spacing w:before="0"/>
              <w:rPr>
                <w:sz w:val="16"/>
              </w:rPr>
            </w:pPr>
          </w:p>
          <w:p w:rsidR="00976360" w:rsidRPr="00084C9B" w:rsidRDefault="00976360" w:rsidP="00576979">
            <w:pPr>
              <w:pStyle w:val="TableParagraph"/>
              <w:spacing w:before="7"/>
            </w:pPr>
          </w:p>
          <w:p w:rsidR="00976360" w:rsidRPr="00084C9B" w:rsidRDefault="00976360" w:rsidP="00576979">
            <w:pPr>
              <w:pStyle w:val="TableParagraph"/>
              <w:spacing w:before="0"/>
              <w:ind w:left="22" w:right="1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ru-RU"/>
              </w:rPr>
              <w:t>6</w:t>
            </w:r>
            <w:r w:rsidRPr="00084C9B">
              <w:rPr>
                <w:color w:val="423F3F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12</w:t>
            </w:r>
          </w:p>
          <w:p w:rsidR="00976360" w:rsidRPr="00084C9B" w:rsidRDefault="00976360" w:rsidP="00576979">
            <w:pPr>
              <w:pStyle w:val="TableParagraph"/>
              <w:spacing w:before="0"/>
              <w:rPr>
                <w:sz w:val="16"/>
              </w:rPr>
            </w:pPr>
          </w:p>
          <w:p w:rsidR="00976360" w:rsidRPr="00084C9B" w:rsidRDefault="00976360" w:rsidP="00576979">
            <w:pPr>
              <w:pStyle w:val="TableParagraph"/>
              <w:spacing w:before="7"/>
            </w:pPr>
          </w:p>
          <w:p w:rsidR="00976360" w:rsidRPr="00084C9B" w:rsidRDefault="00976360" w:rsidP="00576979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2: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43</w:t>
            </w:r>
          </w:p>
          <w:p w:rsidR="00976360" w:rsidRPr="00084C9B" w:rsidRDefault="00976360" w:rsidP="00576979">
            <w:pPr>
              <w:pStyle w:val="TableParagraph"/>
              <w:spacing w:before="0"/>
              <w:rPr>
                <w:sz w:val="16"/>
              </w:rPr>
            </w:pPr>
          </w:p>
          <w:p w:rsidR="00976360" w:rsidRPr="00084C9B" w:rsidRDefault="00976360" w:rsidP="00576979">
            <w:pPr>
              <w:pStyle w:val="TableParagraph"/>
              <w:spacing w:before="7"/>
            </w:pPr>
          </w:p>
          <w:p w:rsidR="00976360" w:rsidRPr="00084C9B" w:rsidRDefault="00976360" w:rsidP="00576979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</w:rPr>
              <w:t>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48</w:t>
            </w:r>
          </w:p>
        </w:tc>
      </w:tr>
    </w:tbl>
    <w:p w:rsidR="002E7D12" w:rsidRPr="003869DE" w:rsidRDefault="00576979" w:rsidP="003869DE">
      <w:pPr>
        <w:tabs>
          <w:tab w:val="left" w:pos="355"/>
          <w:tab w:val="center" w:pos="3620"/>
        </w:tabs>
        <w:rPr>
          <w:sz w:val="14"/>
          <w:lang w:val="uk-UA"/>
        </w:rPr>
      </w:pPr>
      <w:r>
        <w:rPr>
          <w:sz w:val="14"/>
          <w:lang w:val="uk-UA"/>
        </w:rPr>
        <w:tab/>
      </w:r>
    </w:p>
    <w:p w:rsidR="002E7D12" w:rsidRDefault="002E7D12">
      <w:pPr>
        <w:pStyle w:val="a3"/>
        <w:spacing w:before="5"/>
        <w:rPr>
          <w:rFonts w:ascii="Times New Roman"/>
          <w:sz w:val="15"/>
        </w:rPr>
      </w:pPr>
    </w:p>
    <w:p w:rsidR="002E7D12" w:rsidRDefault="002E7D12">
      <w:pPr>
        <w:rPr>
          <w:sz w:val="14"/>
          <w:lang w:val="ru-RU"/>
        </w:rPr>
      </w:pPr>
    </w:p>
    <w:tbl>
      <w:tblPr>
        <w:tblW w:w="7547" w:type="dxa"/>
        <w:tblInd w:w="119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709"/>
        <w:gridCol w:w="850"/>
        <w:gridCol w:w="709"/>
        <w:gridCol w:w="709"/>
        <w:gridCol w:w="567"/>
        <w:gridCol w:w="708"/>
        <w:gridCol w:w="567"/>
        <w:gridCol w:w="709"/>
        <w:gridCol w:w="709"/>
      </w:tblGrid>
      <w:tr w:rsidR="003869DE" w:rsidRPr="00653F59" w:rsidTr="00D25AD8">
        <w:trPr>
          <w:trHeight w:hRule="exact" w:val="269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4"/>
              <w:ind w:left="63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Програма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DE" w:rsidRPr="00084C9B" w:rsidRDefault="003869DE" w:rsidP="00590D37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4.ФРАНЦУЗЬКА БУЛКА</w:t>
            </w:r>
          </w:p>
        </w:tc>
      </w:tr>
      <w:tr w:rsidR="00D25AD8" w:rsidRPr="00653F59" w:rsidTr="00D25AD8">
        <w:trPr>
          <w:trHeight w:hRule="exact" w:val="437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25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Колір скоринки</w:t>
            </w:r>
          </w:p>
        </w:tc>
        <w:tc>
          <w:tcPr>
            <w:tcW w:w="2268" w:type="dxa"/>
            <w:gridSpan w:val="3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0"/>
              <w:ind w:left="442"/>
              <w:rPr>
                <w:sz w:val="14"/>
                <w:lang w:val="ru-RU"/>
              </w:rPr>
            </w:pPr>
            <w:r w:rsidRPr="00084C9B">
              <w:rPr>
                <w:color w:val="231F21"/>
                <w:w w:val="90"/>
                <w:sz w:val="14"/>
                <w:lang w:val="ru-RU"/>
              </w:rPr>
              <w:t>Світла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25"/>
              <w:ind w:left="420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Середня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0"/>
              <w:ind w:left="438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Темна</w:t>
            </w:r>
          </w:p>
        </w:tc>
      </w:tr>
      <w:tr w:rsidR="00D25AD8" w:rsidTr="00D25AD8">
        <w:trPr>
          <w:trHeight w:hRule="exact" w:val="269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0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sz w:val="15"/>
                <w:lang w:val="ru-RU"/>
              </w:rPr>
              <w:t xml:space="preserve">Вага, </w:t>
            </w:r>
            <w:r w:rsidRPr="00084C9B">
              <w:rPr>
                <w:color w:val="231F21"/>
                <w:sz w:val="14"/>
              </w:rPr>
              <w:t>r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3"/>
              <w:ind w:right="136"/>
              <w:jc w:val="right"/>
              <w:rPr>
                <w:sz w:val="14"/>
                <w:lang w:val="ru-RU"/>
              </w:rPr>
            </w:pPr>
            <w:r w:rsidRPr="00084C9B">
              <w:rPr>
                <w:color w:val="231F21"/>
                <w:w w:val="80"/>
                <w:sz w:val="14"/>
                <w:lang w:val="ru-RU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8"/>
              <w:ind w:right="128"/>
              <w:jc w:val="right"/>
              <w:rPr>
                <w:sz w:val="14"/>
                <w:lang w:val="ru-RU"/>
              </w:rPr>
            </w:pPr>
            <w:r w:rsidRPr="00084C9B">
              <w:rPr>
                <w:color w:val="423F3F"/>
                <w:w w:val="80"/>
                <w:sz w:val="14"/>
                <w:lang w:val="ru-RU"/>
              </w:rPr>
              <w:t>7</w:t>
            </w:r>
            <w:r w:rsidRPr="00084C9B">
              <w:rPr>
                <w:color w:val="231F21"/>
                <w:w w:val="80"/>
                <w:sz w:val="14"/>
                <w:lang w:val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8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1000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3"/>
              <w:ind w:left="55" w:right="59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8"/>
              <w:ind w:left="17" w:right="2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750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sz w:val="14"/>
              </w:rPr>
              <w:t>10</w:t>
            </w:r>
            <w:r w:rsidRPr="00084C9B">
              <w:rPr>
                <w:color w:val="231F21"/>
                <w:sz w:val="1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3"/>
              <w:ind w:left="6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8"/>
              <w:ind w:right="129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750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w w:val="85"/>
                <w:sz w:val="14"/>
              </w:rPr>
              <w:t>1000</w:t>
            </w:r>
          </w:p>
        </w:tc>
      </w:tr>
      <w:tr w:rsidR="00D25AD8" w:rsidTr="00D25AD8">
        <w:trPr>
          <w:trHeight w:hRule="exact" w:val="437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75"/>
                <w:sz w:val="14"/>
              </w:rPr>
              <w:t>:</w:t>
            </w:r>
            <w:r w:rsidRPr="00084C9B">
              <w:rPr>
                <w:color w:val="231F21"/>
                <w:w w:val="75"/>
                <w:sz w:val="14"/>
                <w:lang w:val="uk-UA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3</w:t>
            </w:r>
            <w:r w:rsidRPr="00084C9B">
              <w:rPr>
                <w:color w:val="827E80"/>
                <w:w w:val="80"/>
                <w:sz w:val="14"/>
              </w:rPr>
              <w:t>: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24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5"/>
              <w:ind w:left="55" w:right="59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09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5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19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5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09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5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  <w:lang w:val="uk-UA"/>
              </w:rPr>
              <w:t>3</w:t>
            </w:r>
            <w:r w:rsidRPr="00084C9B">
              <w:rPr>
                <w:color w:val="231F21"/>
                <w:w w:val="70"/>
                <w:sz w:val="14"/>
              </w:rPr>
              <w:t>:</w:t>
            </w:r>
            <w:r w:rsidR="00D25AD8" w:rsidRPr="00084C9B">
              <w:rPr>
                <w:color w:val="231F21"/>
                <w:w w:val="70"/>
                <w:sz w:val="14"/>
                <w:lang w:val="uk-UA"/>
              </w:rPr>
              <w:t>19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3</w:t>
            </w:r>
            <w:r w:rsidRPr="00084C9B">
              <w:rPr>
                <w:color w:val="423F3F"/>
                <w:w w:val="95"/>
                <w:sz w:val="14"/>
              </w:rPr>
              <w:t>:</w:t>
            </w:r>
            <w:r w:rsidR="00D25AD8"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4</w:t>
            </w:r>
          </w:p>
        </w:tc>
      </w:tr>
      <w:tr w:rsidR="00D25AD8" w:rsidTr="00D25AD8">
        <w:trPr>
          <w:trHeight w:hRule="exact" w:val="437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084C9B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0"/>
              <w:ind w:right="97"/>
              <w:jc w:val="right"/>
              <w:rPr>
                <w:sz w:val="14"/>
              </w:rPr>
            </w:pPr>
            <w:r w:rsidRPr="00084C9B">
              <w:rPr>
                <w:color w:val="231F21"/>
                <w:w w:val="75"/>
                <w:sz w:val="14"/>
              </w:rPr>
              <w:t>15:00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0"/>
              <w:ind w:right="85"/>
              <w:jc w:val="right"/>
              <w:rPr>
                <w:sz w:val="14"/>
              </w:rPr>
            </w:pPr>
            <w:r w:rsidRPr="00084C9B">
              <w:rPr>
                <w:color w:val="626060"/>
                <w:w w:val="85"/>
                <w:sz w:val="14"/>
              </w:rPr>
              <w:t>1</w:t>
            </w:r>
            <w:r w:rsidRPr="00084C9B">
              <w:rPr>
                <w:color w:val="423F3F"/>
                <w:w w:val="85"/>
                <w:sz w:val="14"/>
              </w:rPr>
              <w:t>5</w:t>
            </w:r>
            <w:r w:rsidRPr="00084C9B">
              <w:rPr>
                <w:color w:val="827E80"/>
                <w:w w:val="85"/>
                <w:sz w:val="14"/>
              </w:rPr>
              <w:t>:</w:t>
            </w:r>
            <w:r w:rsidRPr="00084C9B">
              <w:rPr>
                <w:color w:val="423F3F"/>
                <w:w w:val="85"/>
                <w:sz w:val="14"/>
              </w:rPr>
              <w:t>0</w:t>
            </w:r>
            <w:r w:rsidRPr="00084C9B">
              <w:rPr>
                <w:color w:val="231F21"/>
                <w:w w:val="85"/>
                <w:sz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0"/>
              <w:ind w:left="23" w:right="33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0"/>
              <w:ind w:left="55" w:right="6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0"/>
              <w:ind w:left="17" w:right="18"/>
              <w:jc w:val="center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15</w:t>
            </w:r>
            <w:r w:rsidRPr="00084C9B">
              <w:rPr>
                <w:color w:val="626060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</w:rPr>
              <w:t>00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spacing w:val="-7"/>
                <w:sz w:val="14"/>
              </w:rPr>
              <w:t>1</w:t>
            </w:r>
            <w:r w:rsidRPr="00084C9B">
              <w:rPr>
                <w:color w:val="423F3F"/>
                <w:spacing w:val="-7"/>
                <w:sz w:val="14"/>
              </w:rPr>
              <w:t>5</w:t>
            </w:r>
            <w:r w:rsidRPr="00084C9B">
              <w:rPr>
                <w:color w:val="231F21"/>
                <w:spacing w:val="-7"/>
                <w:sz w:val="14"/>
              </w:rPr>
              <w:t>:</w:t>
            </w:r>
            <w:r w:rsidRPr="00084C9B">
              <w:rPr>
                <w:color w:val="423F3F"/>
                <w:spacing w:val="-7"/>
                <w:sz w:val="1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0"/>
              <w:ind w:left="4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0"/>
              <w:ind w:right="84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15:00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</w:tr>
      <w:tr w:rsidR="00D25AD8" w:rsidTr="00D25AD8">
        <w:trPr>
          <w:trHeight w:hRule="exact" w:val="269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39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Прогр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івання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3869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3869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3869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</w:tr>
      <w:tr w:rsidR="00D25AD8" w:rsidTr="00D25AD8">
        <w:trPr>
          <w:trHeight w:hRule="exact" w:val="269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Зам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5</w:t>
            </w:r>
            <w:r w:rsidR="003869DE"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="003869DE"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right="131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="003869DE"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125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="003869DE"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</w:tr>
      <w:tr w:rsidR="00D25AD8" w:rsidTr="00D25AD8">
        <w:trPr>
          <w:trHeight w:hRule="exact" w:val="269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5</w:t>
            </w:r>
            <w:r w:rsidR="003869DE"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17" w:right="2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right="13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w w:val="80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="003869DE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</w:tr>
      <w:tr w:rsidR="00D25AD8" w:rsidTr="00D25AD8">
        <w:trPr>
          <w:trHeight w:hRule="exact" w:val="269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4"/>
              <w:ind w:left="66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За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="00D25AD8"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75"/>
                <w:sz w:val="14"/>
                <w:lang w:val="uk-UA"/>
              </w:rPr>
              <w:t>22</w:t>
            </w:r>
            <w:r w:rsidR="003869DE" w:rsidRPr="00084C9B">
              <w:rPr>
                <w:color w:val="423F3F"/>
                <w:w w:val="75"/>
                <w:sz w:val="14"/>
                <w:lang w:val="uk-UA"/>
              </w:rPr>
              <w:t>хв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</w:t>
            </w:r>
            <w:r w:rsidR="00D25AD8" w:rsidRPr="00084C9B">
              <w:rPr>
                <w:color w:val="231F21"/>
                <w:w w:val="80"/>
                <w:sz w:val="14"/>
                <w:lang w:val="uk-UA"/>
              </w:rPr>
              <w:t>2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4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D25AD8"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4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D25AD8"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4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D25AD8" w:rsidRPr="00084C9B">
              <w:rPr>
                <w:color w:val="423F3F"/>
                <w:w w:val="95"/>
                <w:sz w:val="14"/>
                <w:lang w:val="uk-UA"/>
              </w:rPr>
              <w:t>2</w:t>
            </w:r>
            <w:r w:rsidRPr="00084C9B">
              <w:rPr>
                <w:color w:val="423F3F"/>
                <w:w w:val="95"/>
                <w:sz w:val="14"/>
                <w:lang w:val="uk-UA"/>
              </w:rPr>
              <w:t>хв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4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D25AD8"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4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="00D25AD8"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4"/>
              <w:ind w:left="99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="00D25AD8" w:rsidRPr="00084C9B">
              <w:rPr>
                <w:color w:val="423F3F"/>
                <w:sz w:val="14"/>
                <w:lang w:val="uk-UA"/>
              </w:rPr>
              <w:t>2</w:t>
            </w:r>
            <w:r w:rsidRPr="00084C9B">
              <w:rPr>
                <w:color w:val="423F3F"/>
                <w:sz w:val="14"/>
                <w:lang w:val="uk-UA"/>
              </w:rPr>
              <w:t>хв</w:t>
            </w:r>
          </w:p>
        </w:tc>
      </w:tr>
      <w:tr w:rsidR="00D25AD8" w:rsidTr="00D25AD8">
        <w:trPr>
          <w:trHeight w:hRule="exact" w:val="269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44"/>
              <w:ind w:left="63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П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084C9B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58</w:t>
            </w:r>
            <w:r w:rsidR="003869DE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58</w:t>
            </w:r>
            <w:r w:rsidR="003869DE"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58</w:t>
            </w:r>
            <w:r w:rsidR="003869DE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4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58</w:t>
            </w:r>
            <w:r w:rsidR="003869DE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4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58</w:t>
            </w:r>
            <w:r w:rsidR="003869DE" w:rsidRPr="00084C9B">
              <w:rPr>
                <w:color w:val="423F3F"/>
                <w:sz w:val="14"/>
                <w:lang w:val="uk-UA"/>
              </w:rPr>
              <w:t>хв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4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58</w:t>
            </w:r>
            <w:r w:rsidR="003869DE" w:rsidRPr="00084C9B">
              <w:rPr>
                <w:color w:val="423F3F"/>
                <w:w w:val="95"/>
                <w:sz w:val="14"/>
                <w:lang w:val="uk-UA"/>
              </w:rPr>
              <w:t>хв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4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58</w:t>
            </w:r>
            <w:r w:rsidR="003869DE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4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58</w:t>
            </w:r>
            <w:r w:rsidR="003869DE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44"/>
              <w:ind w:left="97"/>
              <w:rPr>
                <w:sz w:val="14"/>
                <w:lang w:val="uk-UA"/>
              </w:rPr>
            </w:pPr>
            <w:r w:rsidRPr="00084C9B">
              <w:rPr>
                <w:color w:val="423F3F"/>
                <w:w w:val="85"/>
                <w:sz w:val="14"/>
                <w:lang w:val="uk-UA"/>
              </w:rPr>
              <w:t>58</w:t>
            </w:r>
            <w:r w:rsidR="003869DE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</w:tr>
      <w:tr w:rsidR="00D25AD8" w:rsidTr="00D25AD8">
        <w:trPr>
          <w:trHeight w:hRule="exact" w:val="269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2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99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-</w:t>
            </w:r>
          </w:p>
        </w:tc>
      </w:tr>
      <w:tr w:rsidR="00D25AD8" w:rsidTr="00D25AD8">
        <w:trPr>
          <w:trHeight w:hRule="exact" w:val="269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</w:rPr>
              <w:t>25с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55" w:right="64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95"/>
                <w:sz w:val="14"/>
              </w:rPr>
              <w:t>с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17" w:right="19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95"/>
                <w:sz w:val="14"/>
              </w:rPr>
              <w:t>с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423F3F"/>
                <w:sz w:val="14"/>
                <w:lang w:val="uk-UA"/>
              </w:rPr>
              <w:t>25</w:t>
            </w:r>
            <w:r w:rsidRPr="00084C9B">
              <w:rPr>
                <w:color w:val="626060"/>
                <w:sz w:val="14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7" w:right="11"/>
              <w:jc w:val="center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right="119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231F21"/>
                <w:sz w:val="14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</w:tr>
      <w:tr w:rsidR="00D25AD8" w:rsidTr="00D25AD8">
        <w:trPr>
          <w:trHeight w:hRule="exact" w:val="472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З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ind w:right="119"/>
              <w:jc w:val="right"/>
              <w:rPr>
                <w:sz w:val="14"/>
                <w:lang w:val="uk-UA"/>
              </w:rPr>
            </w:pPr>
            <w:r w:rsidRPr="00084C9B">
              <w:rPr>
                <w:sz w:val="14"/>
                <w:lang w:val="uk-UA"/>
              </w:rPr>
              <w:t>0:49:35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sz w:val="14"/>
                <w:lang w:val="uk-UA"/>
              </w:rPr>
              <w:t>0:49:35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ind w:right="2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 xml:space="preserve">  </w:t>
            </w:r>
            <w:r w:rsidR="00D25AD8" w:rsidRPr="00084C9B">
              <w:rPr>
                <w:sz w:val="14"/>
                <w:lang w:val="uk-UA"/>
              </w:rPr>
              <w:t>0:49:35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sz w:val="14"/>
                <w:lang w:val="uk-UA"/>
              </w:rPr>
              <w:t>0:49:35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sz w:val="14"/>
                <w:lang w:val="uk-UA"/>
              </w:rPr>
              <w:t>0:49:35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ind w:left="102"/>
              <w:rPr>
                <w:sz w:val="14"/>
                <w:lang w:val="uk-UA"/>
              </w:rPr>
            </w:pPr>
            <w:r w:rsidRPr="00084C9B">
              <w:rPr>
                <w:sz w:val="14"/>
                <w:lang w:val="uk-UA"/>
              </w:rPr>
              <w:t>0:49:35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D25AD8" w:rsidP="00590D37">
            <w:pPr>
              <w:pStyle w:val="TableParagraph"/>
              <w:ind w:left="9" w:right="11"/>
              <w:jc w:val="center"/>
              <w:rPr>
                <w:sz w:val="14"/>
                <w:lang w:val="uk-UA"/>
              </w:rPr>
            </w:pPr>
            <w:r w:rsidRPr="00084C9B">
              <w:rPr>
                <w:sz w:val="14"/>
                <w:lang w:val="uk-UA"/>
              </w:rPr>
              <w:t>0:49:35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sz w:val="14"/>
                <w:lang w:val="uk-UA"/>
              </w:rPr>
              <w:t>0:49:35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ind w:left="96"/>
              <w:rPr>
                <w:sz w:val="14"/>
                <w:lang w:val="uk-UA"/>
              </w:rPr>
            </w:pPr>
            <w:r w:rsidRPr="00084C9B">
              <w:rPr>
                <w:sz w:val="14"/>
                <w:lang w:val="uk-UA"/>
              </w:rPr>
              <w:t>0:49:35</w:t>
            </w:r>
          </w:p>
        </w:tc>
      </w:tr>
      <w:tr w:rsidR="00D25AD8" w:rsidTr="00D25AD8">
        <w:trPr>
          <w:trHeight w:hRule="exact" w:val="284"/>
        </w:trPr>
        <w:tc>
          <w:tcPr>
            <w:tcW w:w="1310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709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8"/>
              <w:ind w:right="10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0:48</w:t>
            </w:r>
          </w:p>
        </w:tc>
        <w:tc>
          <w:tcPr>
            <w:tcW w:w="850" w:type="dxa"/>
            <w:tcBorders>
              <w:bottom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uk-UA"/>
              </w:rPr>
              <w:t>0:58</w:t>
            </w:r>
          </w:p>
        </w:tc>
        <w:tc>
          <w:tcPr>
            <w:tcW w:w="709" w:type="dxa"/>
            <w:tcBorders>
              <w:bottom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58"/>
              <w:ind w:left="23" w:right="27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 1:03</w:t>
            </w:r>
          </w:p>
        </w:tc>
        <w:tc>
          <w:tcPr>
            <w:tcW w:w="709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0:48</w:t>
            </w:r>
          </w:p>
        </w:tc>
        <w:tc>
          <w:tcPr>
            <w:tcW w:w="567" w:type="dxa"/>
            <w:tcBorders>
              <w:left w:val="single" w:sz="10" w:space="0" w:color="1F1C1F"/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5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0:58</w:t>
            </w:r>
          </w:p>
        </w:tc>
        <w:tc>
          <w:tcPr>
            <w:tcW w:w="708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58"/>
              <w:ind w:left="88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1:03</w:t>
            </w:r>
          </w:p>
        </w:tc>
        <w:tc>
          <w:tcPr>
            <w:tcW w:w="567" w:type="dxa"/>
            <w:tcBorders>
              <w:bottom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58"/>
              <w:ind w:left="10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0:48</w:t>
            </w:r>
          </w:p>
        </w:tc>
        <w:tc>
          <w:tcPr>
            <w:tcW w:w="709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58"/>
              <w:ind w:right="8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0:58</w:t>
            </w:r>
          </w:p>
        </w:tc>
        <w:tc>
          <w:tcPr>
            <w:tcW w:w="709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3869DE" w:rsidRPr="00084C9B" w:rsidRDefault="00D25AD8" w:rsidP="00590D37">
            <w:pPr>
              <w:pStyle w:val="TableParagraph"/>
              <w:spacing w:before="58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1:03</w:t>
            </w:r>
          </w:p>
        </w:tc>
      </w:tr>
      <w:tr w:rsidR="00D25AD8" w:rsidTr="00D25AD8">
        <w:trPr>
          <w:trHeight w:hRule="exact" w:val="476"/>
        </w:trPr>
        <w:tc>
          <w:tcPr>
            <w:tcW w:w="1310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Підтримка температури</w:t>
            </w:r>
          </w:p>
        </w:tc>
        <w:tc>
          <w:tcPr>
            <w:tcW w:w="709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7"/>
              <w:rPr>
                <w:sz w:val="13"/>
              </w:rPr>
            </w:pPr>
          </w:p>
          <w:p w:rsidR="003869DE" w:rsidRPr="00084C9B" w:rsidRDefault="003869DE" w:rsidP="00590D37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1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год</w:t>
            </w:r>
          </w:p>
        </w:tc>
        <w:tc>
          <w:tcPr>
            <w:tcW w:w="850" w:type="dxa"/>
            <w:tcBorders>
              <w:top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7"/>
              <w:rPr>
                <w:sz w:val="13"/>
              </w:rPr>
            </w:pPr>
          </w:p>
          <w:p w:rsidR="003869DE" w:rsidRPr="00084C9B" w:rsidRDefault="003869DE" w:rsidP="00590D37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709" w:type="dxa"/>
            <w:tcBorders>
              <w:top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7"/>
              <w:rPr>
                <w:sz w:val="13"/>
              </w:rPr>
            </w:pPr>
          </w:p>
          <w:p w:rsidR="003869DE" w:rsidRPr="00084C9B" w:rsidRDefault="003869DE" w:rsidP="00590D37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 год</w:t>
            </w:r>
          </w:p>
        </w:tc>
        <w:tc>
          <w:tcPr>
            <w:tcW w:w="709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7"/>
              <w:rPr>
                <w:sz w:val="13"/>
              </w:rPr>
            </w:pPr>
          </w:p>
          <w:p w:rsidR="003869DE" w:rsidRPr="00084C9B" w:rsidRDefault="003869DE" w:rsidP="00590D37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567" w:type="dxa"/>
            <w:tcBorders>
              <w:top w:val="single" w:sz="10" w:space="0" w:color="1F1C1F"/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7"/>
              <w:rPr>
                <w:sz w:val="13"/>
              </w:rPr>
            </w:pPr>
          </w:p>
          <w:p w:rsidR="003869DE" w:rsidRPr="00084C9B" w:rsidRDefault="003869DE" w:rsidP="00590D37">
            <w:pPr>
              <w:pStyle w:val="TableParagraph"/>
              <w:spacing w:before="0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708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7"/>
              <w:rPr>
                <w:sz w:val="13"/>
              </w:rPr>
            </w:pPr>
          </w:p>
          <w:p w:rsidR="003869DE" w:rsidRPr="00084C9B" w:rsidRDefault="003869DE" w:rsidP="00590D37">
            <w:pPr>
              <w:pStyle w:val="TableParagraph"/>
              <w:spacing w:before="0"/>
              <w:ind w:left="68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567" w:type="dxa"/>
            <w:tcBorders>
              <w:top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7"/>
              <w:rPr>
                <w:sz w:val="13"/>
              </w:rPr>
            </w:pPr>
          </w:p>
          <w:p w:rsidR="003869DE" w:rsidRPr="00084C9B" w:rsidRDefault="003869DE" w:rsidP="00590D37">
            <w:pPr>
              <w:pStyle w:val="TableParagraph"/>
              <w:spacing w:before="0"/>
              <w:ind w:left="4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709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7"/>
              <w:rPr>
                <w:sz w:val="13"/>
              </w:rPr>
            </w:pPr>
          </w:p>
          <w:p w:rsidR="003869DE" w:rsidRPr="00084C9B" w:rsidRDefault="003869DE" w:rsidP="00590D37">
            <w:pPr>
              <w:pStyle w:val="TableParagraph"/>
              <w:spacing w:before="0"/>
              <w:ind w:right="8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709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7"/>
              <w:rPr>
                <w:sz w:val="13"/>
              </w:rPr>
            </w:pPr>
          </w:p>
          <w:p w:rsidR="003869DE" w:rsidRPr="00084C9B" w:rsidRDefault="003869DE" w:rsidP="00590D37">
            <w:pPr>
              <w:pStyle w:val="TableParagraph"/>
              <w:spacing w:before="0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423F3F"/>
                <w:sz w:val="14"/>
                <w:lang w:val="uk-UA"/>
              </w:rPr>
              <w:t>год</w:t>
            </w:r>
          </w:p>
        </w:tc>
      </w:tr>
      <w:tr w:rsidR="00D25AD8" w:rsidTr="00D25AD8">
        <w:trPr>
          <w:trHeight w:hRule="exact" w:val="1051"/>
        </w:trPr>
        <w:tc>
          <w:tcPr>
            <w:tcW w:w="1310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084C9B">
              <w:rPr>
                <w:color w:val="231F21"/>
                <w:sz w:val="14"/>
                <w:lang w:val="ru-RU"/>
              </w:rPr>
              <w:t>Звукове попередження про необхідність додавання фруктів та горіхів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0"/>
              <w:rPr>
                <w:sz w:val="16"/>
                <w:lang w:val="ru-RU"/>
              </w:rPr>
            </w:pPr>
          </w:p>
          <w:p w:rsidR="003869DE" w:rsidRPr="00084C9B" w:rsidRDefault="003869DE" w:rsidP="00590D37">
            <w:pPr>
              <w:pStyle w:val="TableParagraph"/>
              <w:spacing w:before="7"/>
              <w:rPr>
                <w:lang w:val="ru-RU"/>
              </w:rPr>
            </w:pPr>
          </w:p>
          <w:p w:rsidR="003869DE" w:rsidRPr="00084C9B" w:rsidRDefault="003869DE" w:rsidP="00590D37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2</w:t>
            </w:r>
            <w:r w:rsidRPr="00084C9B">
              <w:rPr>
                <w:color w:val="423F3F"/>
                <w:w w:val="90"/>
                <w:sz w:val="14"/>
              </w:rPr>
              <w:t>:</w:t>
            </w:r>
            <w:r w:rsidR="00D25AD8" w:rsidRPr="00084C9B">
              <w:rPr>
                <w:color w:val="231F21"/>
                <w:w w:val="90"/>
                <w:sz w:val="14"/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0"/>
              <w:rPr>
                <w:sz w:val="16"/>
              </w:rPr>
            </w:pPr>
          </w:p>
          <w:p w:rsidR="003869DE" w:rsidRPr="00084C9B" w:rsidRDefault="003869DE" w:rsidP="00590D37">
            <w:pPr>
              <w:pStyle w:val="TableParagraph"/>
              <w:spacing w:before="7"/>
            </w:pPr>
          </w:p>
          <w:p w:rsidR="003869DE" w:rsidRPr="00084C9B" w:rsidRDefault="003869DE" w:rsidP="00590D37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626060"/>
                <w:w w:val="85"/>
                <w:sz w:val="14"/>
              </w:rPr>
              <w:t>:</w:t>
            </w:r>
            <w:r w:rsidR="00D25AD8" w:rsidRPr="00084C9B">
              <w:rPr>
                <w:color w:val="231F21"/>
                <w:w w:val="85"/>
                <w:sz w:val="14"/>
                <w:lang w:val="uk-UA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0"/>
              <w:rPr>
                <w:sz w:val="16"/>
              </w:rPr>
            </w:pPr>
          </w:p>
          <w:p w:rsidR="003869DE" w:rsidRPr="00084C9B" w:rsidRDefault="003869DE" w:rsidP="00590D37">
            <w:pPr>
              <w:pStyle w:val="TableParagraph"/>
              <w:spacing w:before="7"/>
            </w:pPr>
          </w:p>
          <w:p w:rsidR="003869DE" w:rsidRPr="00084C9B" w:rsidRDefault="003869DE" w:rsidP="00590D37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="00D25AD8" w:rsidRPr="00084C9B">
              <w:rPr>
                <w:color w:val="231F21"/>
                <w:sz w:val="14"/>
                <w:lang w:val="uk-UA"/>
              </w:rPr>
              <w:t>57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0"/>
              <w:rPr>
                <w:sz w:val="16"/>
              </w:rPr>
            </w:pPr>
          </w:p>
          <w:p w:rsidR="003869DE" w:rsidRPr="00084C9B" w:rsidRDefault="003869DE" w:rsidP="00590D37">
            <w:pPr>
              <w:pStyle w:val="TableParagraph"/>
              <w:spacing w:before="7"/>
            </w:pPr>
          </w:p>
          <w:p w:rsidR="003869DE" w:rsidRPr="00084C9B" w:rsidRDefault="003869DE" w:rsidP="00590D37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2:</w:t>
            </w:r>
            <w:r w:rsidR="00D25AD8" w:rsidRPr="00084C9B">
              <w:rPr>
                <w:color w:val="231F21"/>
                <w:w w:val="95"/>
                <w:sz w:val="14"/>
                <w:lang w:val="uk-UA"/>
              </w:rPr>
              <w:t>42</w:t>
            </w:r>
          </w:p>
        </w:tc>
        <w:tc>
          <w:tcPr>
            <w:tcW w:w="56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0"/>
              <w:rPr>
                <w:sz w:val="16"/>
              </w:rPr>
            </w:pPr>
          </w:p>
          <w:p w:rsidR="003869DE" w:rsidRPr="00084C9B" w:rsidRDefault="003869DE" w:rsidP="00590D37">
            <w:pPr>
              <w:pStyle w:val="TableParagraph"/>
              <w:spacing w:before="7"/>
            </w:pPr>
          </w:p>
          <w:p w:rsidR="003869DE" w:rsidRPr="00084C9B" w:rsidRDefault="003869DE" w:rsidP="00590D37">
            <w:pPr>
              <w:pStyle w:val="TableParagraph"/>
              <w:spacing w:before="0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="00D25AD8" w:rsidRPr="00084C9B">
              <w:rPr>
                <w:color w:val="231F21"/>
                <w:sz w:val="14"/>
                <w:lang w:val="uk-UA"/>
              </w:rPr>
              <w:t>52</w:t>
            </w:r>
          </w:p>
        </w:tc>
        <w:tc>
          <w:tcPr>
            <w:tcW w:w="708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0"/>
              <w:rPr>
                <w:sz w:val="16"/>
              </w:rPr>
            </w:pPr>
          </w:p>
          <w:p w:rsidR="003869DE" w:rsidRPr="00084C9B" w:rsidRDefault="003869DE" w:rsidP="00590D37">
            <w:pPr>
              <w:pStyle w:val="TableParagraph"/>
              <w:spacing w:before="7"/>
            </w:pPr>
          </w:p>
          <w:p w:rsidR="003869DE" w:rsidRPr="00084C9B" w:rsidRDefault="003869DE" w:rsidP="00590D37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="00D25AD8" w:rsidRPr="00084C9B">
              <w:rPr>
                <w:color w:val="231F21"/>
                <w:sz w:val="14"/>
                <w:lang w:val="uk-UA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0"/>
              <w:rPr>
                <w:sz w:val="16"/>
              </w:rPr>
            </w:pPr>
          </w:p>
          <w:p w:rsidR="003869DE" w:rsidRPr="00084C9B" w:rsidRDefault="003869DE" w:rsidP="00590D37">
            <w:pPr>
              <w:pStyle w:val="TableParagraph"/>
              <w:spacing w:before="7"/>
            </w:pPr>
          </w:p>
          <w:p w:rsidR="003869DE" w:rsidRPr="00084C9B" w:rsidRDefault="003869DE" w:rsidP="00590D37">
            <w:pPr>
              <w:pStyle w:val="TableParagraph"/>
              <w:spacing w:before="0"/>
              <w:ind w:left="22" w:right="1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423F3F"/>
                <w:sz w:val="14"/>
              </w:rPr>
              <w:t>:</w:t>
            </w:r>
            <w:r w:rsidR="00D25AD8" w:rsidRPr="00084C9B">
              <w:rPr>
                <w:color w:val="231F21"/>
                <w:sz w:val="14"/>
                <w:lang w:val="uk-UA"/>
              </w:rPr>
              <w:t>42</w:t>
            </w:r>
          </w:p>
        </w:tc>
        <w:tc>
          <w:tcPr>
            <w:tcW w:w="709" w:type="dxa"/>
            <w:tcBorders>
              <w:righ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0"/>
              <w:rPr>
                <w:sz w:val="16"/>
              </w:rPr>
            </w:pPr>
          </w:p>
          <w:p w:rsidR="003869DE" w:rsidRPr="00084C9B" w:rsidRDefault="003869DE" w:rsidP="00590D37">
            <w:pPr>
              <w:pStyle w:val="TableParagraph"/>
              <w:spacing w:before="7"/>
            </w:pPr>
          </w:p>
          <w:p w:rsidR="003869DE" w:rsidRPr="00084C9B" w:rsidRDefault="003869DE" w:rsidP="00590D37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2:</w:t>
            </w:r>
            <w:r w:rsidR="00D25AD8" w:rsidRPr="00084C9B">
              <w:rPr>
                <w:color w:val="231F21"/>
                <w:w w:val="80"/>
                <w:sz w:val="14"/>
                <w:lang w:val="uk-UA"/>
              </w:rPr>
              <w:t>52</w:t>
            </w:r>
          </w:p>
        </w:tc>
        <w:tc>
          <w:tcPr>
            <w:tcW w:w="709" w:type="dxa"/>
            <w:tcBorders>
              <w:left w:val="single" w:sz="10" w:space="0" w:color="1F1C1F"/>
            </w:tcBorders>
            <w:shd w:val="clear" w:color="auto" w:fill="auto"/>
          </w:tcPr>
          <w:p w:rsidR="003869DE" w:rsidRPr="00084C9B" w:rsidRDefault="003869DE" w:rsidP="00590D37">
            <w:pPr>
              <w:pStyle w:val="TableParagraph"/>
              <w:spacing w:before="0"/>
              <w:rPr>
                <w:sz w:val="16"/>
              </w:rPr>
            </w:pPr>
          </w:p>
          <w:p w:rsidR="003869DE" w:rsidRPr="00084C9B" w:rsidRDefault="003869DE" w:rsidP="00590D37">
            <w:pPr>
              <w:pStyle w:val="TableParagraph"/>
              <w:spacing w:before="7"/>
            </w:pPr>
          </w:p>
          <w:p w:rsidR="003869DE" w:rsidRPr="00084C9B" w:rsidRDefault="003869DE" w:rsidP="00590D37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</w:rPr>
              <w:t>:</w:t>
            </w:r>
            <w:r w:rsidR="00D25AD8" w:rsidRPr="00084C9B">
              <w:rPr>
                <w:color w:val="231F21"/>
                <w:w w:val="95"/>
                <w:sz w:val="14"/>
                <w:lang w:val="uk-UA"/>
              </w:rPr>
              <w:t>57</w:t>
            </w:r>
          </w:p>
        </w:tc>
      </w:tr>
    </w:tbl>
    <w:p w:rsidR="003869DE" w:rsidRPr="003869DE" w:rsidRDefault="003869DE">
      <w:pPr>
        <w:rPr>
          <w:sz w:val="14"/>
          <w:lang w:val="ru-RU"/>
        </w:rPr>
        <w:sectPr w:rsidR="003869DE" w:rsidRPr="003869DE">
          <w:footerReference w:type="default" r:id="rId20"/>
          <w:pgSz w:w="8400" w:h="11910"/>
          <w:pgMar w:top="760" w:right="540" w:bottom="740" w:left="600" w:header="539" w:footer="541" w:gutter="0"/>
          <w:cols w:space="720"/>
        </w:sectPr>
      </w:pPr>
    </w:p>
    <w:tbl>
      <w:tblPr>
        <w:tblW w:w="0" w:type="auto"/>
        <w:tblInd w:w="-131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569"/>
        <w:gridCol w:w="436"/>
        <w:gridCol w:w="425"/>
        <w:gridCol w:w="452"/>
        <w:gridCol w:w="424"/>
        <w:gridCol w:w="419"/>
        <w:gridCol w:w="420"/>
        <w:gridCol w:w="425"/>
        <w:gridCol w:w="420"/>
        <w:gridCol w:w="10"/>
      </w:tblGrid>
      <w:tr w:rsidR="00B61581" w:rsidRPr="00653F59" w:rsidTr="00590D37">
        <w:trPr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63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lastRenderedPageBreak/>
              <w:t>Програма</w:t>
            </w:r>
          </w:p>
        </w:tc>
        <w:tc>
          <w:tcPr>
            <w:tcW w:w="40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81" w:rsidRPr="00084C9B" w:rsidRDefault="00B61581" w:rsidP="00590D37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5.ЖИТНІЙ ХЛІБ</w:t>
            </w:r>
          </w:p>
        </w:tc>
      </w:tr>
      <w:tr w:rsidR="00B61581" w:rsidRPr="00653F59" w:rsidTr="00590D37">
        <w:trPr>
          <w:gridAfter w:val="1"/>
          <w:wAfter w:w="10" w:type="dxa"/>
          <w:trHeight w:hRule="exact" w:val="414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25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Колір скоринки</w:t>
            </w:r>
          </w:p>
        </w:tc>
        <w:tc>
          <w:tcPr>
            <w:tcW w:w="1430" w:type="dxa"/>
            <w:gridSpan w:val="3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0"/>
              <w:ind w:left="442"/>
              <w:rPr>
                <w:sz w:val="14"/>
                <w:lang w:val="ru-RU"/>
              </w:rPr>
            </w:pPr>
            <w:r w:rsidRPr="00084C9B">
              <w:rPr>
                <w:color w:val="231F21"/>
                <w:w w:val="90"/>
                <w:sz w:val="14"/>
                <w:lang w:val="ru-RU"/>
              </w:rPr>
              <w:t>Світла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25"/>
              <w:ind w:left="420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Середня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0"/>
              <w:ind w:left="438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Темна</w:t>
            </w:r>
          </w:p>
        </w:tc>
      </w:tr>
      <w:tr w:rsidR="00590D37" w:rsidTr="00590D37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0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sz w:val="15"/>
                <w:lang w:val="ru-RU"/>
              </w:rPr>
              <w:t xml:space="preserve">Вага, </w:t>
            </w:r>
            <w:r w:rsidRPr="00084C9B">
              <w:rPr>
                <w:color w:val="231F21"/>
                <w:sz w:val="14"/>
              </w:rPr>
              <w:t>r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3"/>
              <w:ind w:right="136"/>
              <w:jc w:val="right"/>
              <w:rPr>
                <w:sz w:val="14"/>
                <w:lang w:val="ru-RU"/>
              </w:rPr>
            </w:pPr>
            <w:r w:rsidRPr="00084C9B">
              <w:rPr>
                <w:color w:val="231F21"/>
                <w:w w:val="80"/>
                <w:sz w:val="14"/>
                <w:lang w:val="ru-RU"/>
              </w:rPr>
              <w:t>500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8"/>
              <w:ind w:right="128"/>
              <w:jc w:val="right"/>
              <w:rPr>
                <w:sz w:val="14"/>
                <w:lang w:val="ru-RU"/>
              </w:rPr>
            </w:pPr>
            <w:r w:rsidRPr="00084C9B">
              <w:rPr>
                <w:color w:val="423F3F"/>
                <w:w w:val="80"/>
                <w:sz w:val="14"/>
                <w:lang w:val="ru-RU"/>
              </w:rPr>
              <w:t>7</w:t>
            </w:r>
            <w:r w:rsidRPr="00084C9B">
              <w:rPr>
                <w:color w:val="231F21"/>
                <w:w w:val="80"/>
                <w:sz w:val="14"/>
                <w:lang w:val="ru-RU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8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1000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3"/>
              <w:ind w:left="55" w:right="59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8"/>
              <w:ind w:left="17" w:right="2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750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sz w:val="14"/>
              </w:rPr>
              <w:t>10</w:t>
            </w:r>
            <w:r w:rsidRPr="00084C9B">
              <w:rPr>
                <w:color w:val="231F21"/>
                <w:sz w:val="14"/>
              </w:rPr>
              <w:t>00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3"/>
              <w:ind w:left="6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8"/>
              <w:ind w:right="129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750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w w:val="85"/>
                <w:sz w:val="14"/>
              </w:rPr>
              <w:t>1000</w:t>
            </w:r>
          </w:p>
        </w:tc>
      </w:tr>
      <w:tr w:rsidR="00590D37" w:rsidTr="00590D37">
        <w:trPr>
          <w:gridAfter w:val="1"/>
          <w:wAfter w:w="10" w:type="dxa"/>
          <w:trHeight w:hRule="exact" w:val="414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5"/>
                <w:sz w:val="14"/>
                <w:lang w:val="uk-UA"/>
              </w:rPr>
              <w:t>3:08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3</w:t>
            </w:r>
            <w:r w:rsidRPr="00084C9B">
              <w:rPr>
                <w:color w:val="827E80"/>
                <w:w w:val="80"/>
                <w:sz w:val="14"/>
              </w:rPr>
              <w:t>: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23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5"/>
              <w:ind w:left="55" w:right="59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08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5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18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23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5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08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5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  <w:lang w:val="uk-UA"/>
              </w:rPr>
              <w:t>3</w:t>
            </w:r>
            <w:r w:rsidRPr="00084C9B">
              <w:rPr>
                <w:color w:val="231F21"/>
                <w:w w:val="70"/>
                <w:sz w:val="14"/>
              </w:rPr>
              <w:t>:</w:t>
            </w:r>
            <w:r w:rsidR="00FA2E6B" w:rsidRPr="00084C9B">
              <w:rPr>
                <w:color w:val="231F21"/>
                <w:w w:val="70"/>
                <w:sz w:val="14"/>
                <w:lang w:val="uk-UA"/>
              </w:rPr>
              <w:t>18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3</w:t>
            </w:r>
            <w:r w:rsidRPr="00084C9B">
              <w:rPr>
                <w:color w:val="423F3F"/>
                <w:w w:val="95"/>
                <w:sz w:val="14"/>
              </w:rPr>
              <w:t>:</w:t>
            </w:r>
            <w:r w:rsidR="00FA2E6B" w:rsidRPr="00084C9B">
              <w:rPr>
                <w:color w:val="231F21"/>
                <w:w w:val="95"/>
                <w:sz w:val="14"/>
                <w:lang w:val="uk-UA"/>
              </w:rPr>
              <w:t>23</w:t>
            </w:r>
          </w:p>
        </w:tc>
      </w:tr>
      <w:tr w:rsidR="00590D37" w:rsidTr="00590D37">
        <w:trPr>
          <w:gridAfter w:val="1"/>
          <w:wAfter w:w="10" w:type="dxa"/>
          <w:trHeight w:hRule="exact" w:val="414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084C9B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0"/>
              <w:ind w:right="97"/>
              <w:jc w:val="right"/>
              <w:rPr>
                <w:sz w:val="14"/>
              </w:rPr>
            </w:pPr>
            <w:r w:rsidRPr="00084C9B">
              <w:rPr>
                <w:color w:val="231F21"/>
                <w:w w:val="75"/>
                <w:sz w:val="14"/>
              </w:rPr>
              <w:t>15:00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0"/>
              <w:ind w:right="85"/>
              <w:jc w:val="right"/>
              <w:rPr>
                <w:sz w:val="14"/>
              </w:rPr>
            </w:pPr>
            <w:r w:rsidRPr="00084C9B">
              <w:rPr>
                <w:color w:val="626060"/>
                <w:w w:val="85"/>
                <w:sz w:val="14"/>
              </w:rPr>
              <w:t>1</w:t>
            </w:r>
            <w:r w:rsidRPr="00084C9B">
              <w:rPr>
                <w:color w:val="423F3F"/>
                <w:w w:val="85"/>
                <w:sz w:val="14"/>
              </w:rPr>
              <w:t>5</w:t>
            </w:r>
            <w:r w:rsidRPr="00084C9B">
              <w:rPr>
                <w:color w:val="827E80"/>
                <w:w w:val="85"/>
                <w:sz w:val="14"/>
              </w:rPr>
              <w:t>:</w:t>
            </w:r>
            <w:r w:rsidRPr="00084C9B">
              <w:rPr>
                <w:color w:val="423F3F"/>
                <w:w w:val="85"/>
                <w:sz w:val="14"/>
              </w:rPr>
              <w:t>0</w:t>
            </w:r>
            <w:r w:rsidRPr="00084C9B">
              <w:rPr>
                <w:color w:val="231F21"/>
                <w:w w:val="85"/>
                <w:sz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0"/>
              <w:ind w:left="23" w:right="33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0"/>
              <w:ind w:left="55" w:right="6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0"/>
              <w:ind w:left="17" w:right="18"/>
              <w:jc w:val="center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15</w:t>
            </w:r>
            <w:r w:rsidRPr="00084C9B">
              <w:rPr>
                <w:color w:val="626060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</w:rPr>
              <w:t>00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spacing w:val="-7"/>
                <w:sz w:val="14"/>
              </w:rPr>
              <w:t>1</w:t>
            </w:r>
            <w:r w:rsidRPr="00084C9B">
              <w:rPr>
                <w:color w:val="423F3F"/>
                <w:spacing w:val="-7"/>
                <w:sz w:val="14"/>
              </w:rPr>
              <w:t>5</w:t>
            </w:r>
            <w:r w:rsidRPr="00084C9B">
              <w:rPr>
                <w:color w:val="231F21"/>
                <w:spacing w:val="-7"/>
                <w:sz w:val="14"/>
              </w:rPr>
              <w:t>:</w:t>
            </w:r>
            <w:r w:rsidRPr="00084C9B">
              <w:rPr>
                <w:color w:val="423F3F"/>
                <w:spacing w:val="-7"/>
                <w:sz w:val="14"/>
              </w:rPr>
              <w:t>00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0"/>
              <w:ind w:left="4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0"/>
              <w:ind w:right="84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15:00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</w:tr>
      <w:tr w:rsidR="00590D37" w:rsidTr="00590D37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39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Прогр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івання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B61581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B61581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B61581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</w:tr>
      <w:tr w:rsidR="00590D37" w:rsidTr="00590D37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Зам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="00B61581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5</w:t>
            </w:r>
            <w:r w:rsidR="00B61581"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</w:t>
            </w:r>
            <w:r w:rsidR="00B61581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</w:t>
            </w:r>
            <w:r w:rsidR="00B61581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</w:t>
            </w:r>
            <w:r w:rsidR="00B61581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="00B61581"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</w:t>
            </w:r>
            <w:r w:rsidR="00B61581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right="131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="00B61581"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125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="00B61581"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</w:tr>
      <w:tr w:rsidR="00590D37" w:rsidTr="00590D37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="00B61581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3</w:t>
            </w:r>
            <w:r w:rsidR="00B61581"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3</w:t>
            </w:r>
            <w:r w:rsidR="00B61581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3</w:t>
            </w:r>
            <w:r w:rsidR="00B61581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17" w:right="2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3</w:t>
            </w:r>
            <w:r w:rsidR="00B61581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="00B61581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3</w:t>
            </w:r>
            <w:r w:rsidR="00B61581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right="13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3</w:t>
            </w:r>
            <w:r w:rsidR="00B61581" w:rsidRPr="00084C9B">
              <w:rPr>
                <w:color w:val="231F21"/>
                <w:w w:val="80"/>
                <w:sz w:val="14"/>
                <w:lang w:val="uk-UA"/>
              </w:rPr>
              <w:t>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="00B61581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</w:tr>
      <w:tr w:rsidR="00590D37" w:rsidTr="00590D37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66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За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="00FA2E6B"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75"/>
                <w:sz w:val="14"/>
              </w:rPr>
              <w:t>2</w:t>
            </w:r>
            <w:r w:rsidR="00FA2E6B" w:rsidRPr="00084C9B">
              <w:rPr>
                <w:color w:val="423F3F"/>
                <w:w w:val="7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75"/>
                <w:sz w:val="14"/>
                <w:lang w:val="uk-UA"/>
              </w:rPr>
              <w:t>хв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</w:t>
            </w:r>
            <w:r w:rsidR="00FA2E6B" w:rsidRPr="00084C9B">
              <w:rPr>
                <w:color w:val="231F21"/>
                <w:w w:val="80"/>
                <w:sz w:val="14"/>
                <w:lang w:val="uk-UA"/>
              </w:rPr>
              <w:t>5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FA2E6B"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FA2E6B"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FA2E6B" w:rsidRPr="00084C9B">
              <w:rPr>
                <w:color w:val="423F3F"/>
                <w:w w:val="9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95"/>
                <w:sz w:val="14"/>
                <w:lang w:val="uk-UA"/>
              </w:rPr>
              <w:t>хв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FA2E6B" w:rsidRPr="00084C9B">
              <w:rPr>
                <w:color w:val="231F21"/>
                <w:w w:val="95"/>
                <w:sz w:val="14"/>
                <w:lang w:val="uk-UA"/>
              </w:rPr>
              <w:t>5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="00FA2E6B"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99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="00FA2E6B" w:rsidRPr="00084C9B">
              <w:rPr>
                <w:color w:val="423F3F"/>
                <w:sz w:val="14"/>
                <w:lang w:val="uk-UA"/>
              </w:rPr>
              <w:t>5</w:t>
            </w:r>
            <w:r w:rsidRPr="00084C9B">
              <w:rPr>
                <w:color w:val="423F3F"/>
                <w:sz w:val="14"/>
                <w:lang w:val="uk-UA"/>
              </w:rPr>
              <w:t>хв</w:t>
            </w:r>
          </w:p>
        </w:tc>
      </w:tr>
      <w:tr w:rsidR="00590D37" w:rsidTr="00590D37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63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П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084C9B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50хв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50хв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50хв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50хв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50</w:t>
            </w:r>
            <w:r w:rsidRPr="00084C9B">
              <w:rPr>
                <w:color w:val="423F3F"/>
                <w:sz w:val="14"/>
                <w:lang w:val="uk-UA"/>
              </w:rPr>
              <w:t>хв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50хв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50хв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50хв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44"/>
              <w:ind w:left="97"/>
              <w:rPr>
                <w:sz w:val="14"/>
                <w:lang w:val="uk-UA"/>
              </w:rPr>
            </w:pPr>
            <w:r w:rsidRPr="00084C9B">
              <w:rPr>
                <w:color w:val="423F3F"/>
                <w:w w:val="85"/>
                <w:sz w:val="14"/>
                <w:lang w:val="uk-UA"/>
              </w:rPr>
              <w:t>50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</w:tr>
      <w:tr w:rsidR="00590D37" w:rsidTr="00590D37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99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-</w:t>
            </w:r>
          </w:p>
        </w:tc>
      </w:tr>
      <w:tr w:rsidR="00590D37" w:rsidTr="00590D37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</w:rPr>
              <w:t>25с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55" w:right="64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95"/>
                <w:sz w:val="14"/>
              </w:rPr>
              <w:t>с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17" w:right="19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95"/>
                <w:sz w:val="14"/>
              </w:rPr>
              <w:t>с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423F3F"/>
                <w:sz w:val="14"/>
                <w:lang w:val="uk-UA"/>
              </w:rPr>
              <w:t>25</w:t>
            </w:r>
            <w:r w:rsidRPr="00084C9B">
              <w:rPr>
                <w:color w:val="626060"/>
                <w:sz w:val="14"/>
              </w:rPr>
              <w:t>с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7" w:right="11"/>
              <w:jc w:val="center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right="119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231F21"/>
                <w:sz w:val="14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</w:tr>
      <w:tr w:rsidR="00590D37" w:rsidTr="00590D37">
        <w:trPr>
          <w:gridAfter w:val="1"/>
          <w:wAfter w:w="10" w:type="dxa"/>
          <w:trHeight w:hRule="exact" w:val="419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З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ind w:right="119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FA2E6B" w:rsidP="00590D37">
            <w:pPr>
              <w:pStyle w:val="TableParagraph"/>
              <w:ind w:right="113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B61581" w:rsidP="00FA2E6B">
            <w:pPr>
              <w:pStyle w:val="TableParagraph"/>
              <w:ind w:right="24"/>
              <w:rPr>
                <w:sz w:val="12"/>
                <w:lang w:val="uk-UA"/>
              </w:rPr>
            </w:pPr>
            <w:r w:rsidRPr="00084C9B">
              <w:rPr>
                <w:color w:val="231F21"/>
                <w:w w:val="95"/>
                <w:sz w:val="12"/>
                <w:lang w:val="uk-UA"/>
              </w:rPr>
              <w:t xml:space="preserve">  </w:t>
            </w:r>
            <w:r w:rsidR="00FA2E6B"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ind w:left="55" w:right="56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ind w:left="17" w:right="24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ind w:left="102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FA2E6B" w:rsidP="00590D37">
            <w:pPr>
              <w:pStyle w:val="TableParagraph"/>
              <w:ind w:left="9" w:right="11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ind w:right="106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ind w:left="96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</w:tr>
      <w:tr w:rsidR="00590D37" w:rsidTr="00590D37">
        <w:trPr>
          <w:gridAfter w:val="1"/>
          <w:wAfter w:w="10" w:type="dxa"/>
          <w:trHeight w:hRule="exact" w:val="269"/>
        </w:trPr>
        <w:tc>
          <w:tcPr>
            <w:tcW w:w="1467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569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58"/>
              <w:ind w:right="10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0:55</w:t>
            </w:r>
          </w:p>
        </w:tc>
        <w:tc>
          <w:tcPr>
            <w:tcW w:w="436" w:type="dxa"/>
            <w:tcBorders>
              <w:bottom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uk-UA"/>
              </w:rPr>
              <w:t>1:05</w:t>
            </w:r>
          </w:p>
        </w:tc>
        <w:tc>
          <w:tcPr>
            <w:tcW w:w="425" w:type="dxa"/>
            <w:tcBorders>
              <w:bottom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58"/>
              <w:ind w:left="23" w:right="27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 1:10</w:t>
            </w:r>
          </w:p>
        </w:tc>
        <w:tc>
          <w:tcPr>
            <w:tcW w:w="452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5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0:55</w:t>
            </w:r>
          </w:p>
        </w:tc>
        <w:tc>
          <w:tcPr>
            <w:tcW w:w="424" w:type="dxa"/>
            <w:tcBorders>
              <w:left w:val="single" w:sz="10" w:space="0" w:color="1F1C1F"/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5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1:05</w:t>
            </w:r>
          </w:p>
        </w:tc>
        <w:tc>
          <w:tcPr>
            <w:tcW w:w="419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58"/>
              <w:ind w:left="88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1:10</w:t>
            </w:r>
          </w:p>
        </w:tc>
        <w:tc>
          <w:tcPr>
            <w:tcW w:w="420" w:type="dxa"/>
            <w:tcBorders>
              <w:bottom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58"/>
              <w:ind w:left="10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0:55</w:t>
            </w:r>
          </w:p>
        </w:tc>
        <w:tc>
          <w:tcPr>
            <w:tcW w:w="425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58"/>
              <w:ind w:right="8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1:05</w:t>
            </w:r>
          </w:p>
        </w:tc>
        <w:tc>
          <w:tcPr>
            <w:tcW w:w="420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B61581" w:rsidRPr="00084C9B" w:rsidRDefault="00FA2E6B" w:rsidP="00590D37">
            <w:pPr>
              <w:pStyle w:val="TableParagraph"/>
              <w:spacing w:before="58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1:10</w:t>
            </w:r>
          </w:p>
        </w:tc>
      </w:tr>
      <w:tr w:rsidR="00590D37" w:rsidTr="00590D37">
        <w:trPr>
          <w:gridAfter w:val="1"/>
          <w:wAfter w:w="10" w:type="dxa"/>
          <w:trHeight w:hRule="exact" w:val="451"/>
        </w:trPr>
        <w:tc>
          <w:tcPr>
            <w:tcW w:w="1467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Підтримка температури</w:t>
            </w:r>
          </w:p>
        </w:tc>
        <w:tc>
          <w:tcPr>
            <w:tcW w:w="569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7"/>
              <w:rPr>
                <w:sz w:val="13"/>
              </w:rPr>
            </w:pPr>
          </w:p>
          <w:p w:rsidR="00B61581" w:rsidRPr="00084C9B" w:rsidRDefault="00B61581" w:rsidP="00590D37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1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год</w:t>
            </w:r>
          </w:p>
        </w:tc>
        <w:tc>
          <w:tcPr>
            <w:tcW w:w="436" w:type="dxa"/>
            <w:tcBorders>
              <w:top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7"/>
              <w:rPr>
                <w:sz w:val="13"/>
              </w:rPr>
            </w:pPr>
          </w:p>
          <w:p w:rsidR="00B61581" w:rsidRPr="00084C9B" w:rsidRDefault="00B61581" w:rsidP="00590D37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5" w:type="dxa"/>
            <w:tcBorders>
              <w:top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7"/>
              <w:rPr>
                <w:sz w:val="13"/>
              </w:rPr>
            </w:pPr>
          </w:p>
          <w:p w:rsidR="00B61581" w:rsidRPr="00084C9B" w:rsidRDefault="00B61581" w:rsidP="00590D37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 год</w:t>
            </w:r>
          </w:p>
        </w:tc>
        <w:tc>
          <w:tcPr>
            <w:tcW w:w="452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7"/>
              <w:rPr>
                <w:sz w:val="13"/>
              </w:rPr>
            </w:pPr>
          </w:p>
          <w:p w:rsidR="00B61581" w:rsidRPr="00084C9B" w:rsidRDefault="00B61581" w:rsidP="00590D37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4" w:type="dxa"/>
            <w:tcBorders>
              <w:top w:val="single" w:sz="10" w:space="0" w:color="1F1C1F"/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7"/>
              <w:rPr>
                <w:sz w:val="13"/>
              </w:rPr>
            </w:pPr>
          </w:p>
          <w:p w:rsidR="00B61581" w:rsidRPr="00084C9B" w:rsidRDefault="00B61581" w:rsidP="00590D37">
            <w:pPr>
              <w:pStyle w:val="TableParagraph"/>
              <w:spacing w:before="0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19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7"/>
              <w:rPr>
                <w:sz w:val="13"/>
              </w:rPr>
            </w:pPr>
          </w:p>
          <w:p w:rsidR="00B61581" w:rsidRPr="00084C9B" w:rsidRDefault="00B61581" w:rsidP="00590D37">
            <w:pPr>
              <w:pStyle w:val="TableParagraph"/>
              <w:spacing w:before="0"/>
              <w:ind w:left="68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20" w:type="dxa"/>
            <w:tcBorders>
              <w:top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7"/>
              <w:rPr>
                <w:sz w:val="13"/>
              </w:rPr>
            </w:pPr>
          </w:p>
          <w:p w:rsidR="00B61581" w:rsidRPr="00084C9B" w:rsidRDefault="00B61581" w:rsidP="00590D37">
            <w:pPr>
              <w:pStyle w:val="TableParagraph"/>
              <w:spacing w:before="0"/>
              <w:ind w:left="4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5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7"/>
              <w:rPr>
                <w:sz w:val="13"/>
              </w:rPr>
            </w:pPr>
          </w:p>
          <w:p w:rsidR="00B61581" w:rsidRPr="00084C9B" w:rsidRDefault="00B61581" w:rsidP="00590D37">
            <w:pPr>
              <w:pStyle w:val="TableParagraph"/>
              <w:spacing w:before="0"/>
              <w:ind w:right="8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0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7"/>
              <w:rPr>
                <w:sz w:val="13"/>
              </w:rPr>
            </w:pPr>
          </w:p>
          <w:p w:rsidR="00B61581" w:rsidRPr="00084C9B" w:rsidRDefault="00B61581" w:rsidP="00590D37">
            <w:pPr>
              <w:pStyle w:val="TableParagraph"/>
              <w:spacing w:before="0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423F3F"/>
                <w:sz w:val="14"/>
                <w:lang w:val="uk-UA"/>
              </w:rPr>
              <w:t>год</w:t>
            </w:r>
          </w:p>
        </w:tc>
      </w:tr>
      <w:tr w:rsidR="00590D37" w:rsidTr="00590D37">
        <w:trPr>
          <w:gridAfter w:val="1"/>
          <w:wAfter w:w="10" w:type="dxa"/>
          <w:trHeight w:hRule="exact" w:val="996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084C9B">
              <w:rPr>
                <w:color w:val="231F21"/>
                <w:sz w:val="14"/>
                <w:lang w:val="ru-RU"/>
              </w:rPr>
              <w:t>Звукове попередження про необхідність додавання фруктів та горіхів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0"/>
              <w:rPr>
                <w:sz w:val="16"/>
                <w:lang w:val="ru-RU"/>
              </w:rPr>
            </w:pPr>
          </w:p>
          <w:p w:rsidR="00B61581" w:rsidRPr="00084C9B" w:rsidRDefault="00B61581" w:rsidP="00590D37">
            <w:pPr>
              <w:pStyle w:val="TableParagraph"/>
              <w:spacing w:before="7"/>
              <w:rPr>
                <w:lang w:val="ru-RU"/>
              </w:rPr>
            </w:pPr>
          </w:p>
          <w:p w:rsidR="00B61581" w:rsidRPr="00084C9B" w:rsidRDefault="00B61581" w:rsidP="00590D37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2</w:t>
            </w:r>
            <w:r w:rsidRPr="00084C9B">
              <w:rPr>
                <w:color w:val="423F3F"/>
                <w:w w:val="90"/>
                <w:sz w:val="14"/>
              </w:rPr>
              <w:t>:</w:t>
            </w:r>
            <w:r w:rsidR="00FA2E6B" w:rsidRPr="00084C9B">
              <w:rPr>
                <w:color w:val="231F21"/>
                <w:w w:val="90"/>
                <w:sz w:val="14"/>
                <w:lang w:val="uk-UA"/>
              </w:rPr>
              <w:t>40</w:t>
            </w:r>
          </w:p>
        </w:tc>
        <w:tc>
          <w:tcPr>
            <w:tcW w:w="436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0"/>
              <w:rPr>
                <w:sz w:val="16"/>
              </w:rPr>
            </w:pPr>
          </w:p>
          <w:p w:rsidR="00B61581" w:rsidRPr="00084C9B" w:rsidRDefault="00B61581" w:rsidP="00590D37">
            <w:pPr>
              <w:pStyle w:val="TableParagraph"/>
              <w:spacing w:before="7"/>
            </w:pPr>
          </w:p>
          <w:p w:rsidR="00B61581" w:rsidRPr="00084C9B" w:rsidRDefault="00B61581" w:rsidP="00590D37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626060"/>
                <w:w w:val="85"/>
                <w:sz w:val="14"/>
              </w:rPr>
              <w:t>:</w:t>
            </w:r>
            <w:r w:rsidR="00FA2E6B" w:rsidRPr="00084C9B">
              <w:rPr>
                <w:color w:val="231F21"/>
                <w:w w:val="85"/>
                <w:sz w:val="14"/>
                <w:lang w:val="uk-UA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0"/>
              <w:rPr>
                <w:sz w:val="16"/>
              </w:rPr>
            </w:pPr>
          </w:p>
          <w:p w:rsidR="00B61581" w:rsidRPr="00084C9B" w:rsidRDefault="00B61581" w:rsidP="00590D37">
            <w:pPr>
              <w:pStyle w:val="TableParagraph"/>
              <w:spacing w:before="7"/>
            </w:pPr>
          </w:p>
          <w:p w:rsidR="00B61581" w:rsidRPr="00084C9B" w:rsidRDefault="00B61581" w:rsidP="00590D37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="00FA2E6B" w:rsidRPr="00084C9B">
              <w:rPr>
                <w:color w:val="231F21"/>
                <w:sz w:val="14"/>
                <w:lang w:val="uk-UA"/>
              </w:rPr>
              <w:t>55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0"/>
              <w:rPr>
                <w:sz w:val="16"/>
              </w:rPr>
            </w:pPr>
          </w:p>
          <w:p w:rsidR="00B61581" w:rsidRPr="00084C9B" w:rsidRDefault="00B61581" w:rsidP="00590D37">
            <w:pPr>
              <w:pStyle w:val="TableParagraph"/>
              <w:spacing w:before="7"/>
            </w:pPr>
          </w:p>
          <w:p w:rsidR="00B61581" w:rsidRPr="00084C9B" w:rsidRDefault="00B61581" w:rsidP="00590D37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2:</w:t>
            </w:r>
            <w:r w:rsidR="00FA2E6B" w:rsidRPr="00084C9B">
              <w:rPr>
                <w:color w:val="231F21"/>
                <w:w w:val="95"/>
                <w:sz w:val="14"/>
                <w:lang w:val="uk-UA"/>
              </w:rPr>
              <w:t>40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0"/>
              <w:rPr>
                <w:sz w:val="16"/>
              </w:rPr>
            </w:pPr>
          </w:p>
          <w:p w:rsidR="00B61581" w:rsidRPr="00084C9B" w:rsidRDefault="00B61581" w:rsidP="00590D37">
            <w:pPr>
              <w:pStyle w:val="TableParagraph"/>
              <w:spacing w:before="7"/>
            </w:pPr>
          </w:p>
          <w:p w:rsidR="00B61581" w:rsidRPr="00084C9B" w:rsidRDefault="00B61581" w:rsidP="00590D37">
            <w:pPr>
              <w:pStyle w:val="TableParagraph"/>
              <w:spacing w:before="0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="00FA2E6B" w:rsidRPr="00084C9B">
              <w:rPr>
                <w:color w:val="231F21"/>
                <w:sz w:val="14"/>
                <w:lang w:val="uk-UA"/>
              </w:rPr>
              <w:t>50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0"/>
              <w:rPr>
                <w:sz w:val="16"/>
              </w:rPr>
            </w:pPr>
          </w:p>
          <w:p w:rsidR="00B61581" w:rsidRPr="00084C9B" w:rsidRDefault="00B61581" w:rsidP="00590D37">
            <w:pPr>
              <w:pStyle w:val="TableParagraph"/>
              <w:spacing w:before="7"/>
            </w:pPr>
          </w:p>
          <w:p w:rsidR="00B61581" w:rsidRPr="00084C9B" w:rsidRDefault="00B61581" w:rsidP="00590D37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="00FA2E6B" w:rsidRPr="00084C9B">
              <w:rPr>
                <w:color w:val="231F21"/>
                <w:sz w:val="14"/>
                <w:lang w:val="uk-UA"/>
              </w:rPr>
              <w:t>55</w:t>
            </w:r>
          </w:p>
        </w:tc>
        <w:tc>
          <w:tcPr>
            <w:tcW w:w="420" w:type="dxa"/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0"/>
              <w:rPr>
                <w:sz w:val="16"/>
              </w:rPr>
            </w:pPr>
          </w:p>
          <w:p w:rsidR="00B61581" w:rsidRPr="00084C9B" w:rsidRDefault="00B61581" w:rsidP="00590D37">
            <w:pPr>
              <w:pStyle w:val="TableParagraph"/>
              <w:spacing w:before="7"/>
            </w:pPr>
          </w:p>
          <w:p w:rsidR="00B61581" w:rsidRPr="00084C9B" w:rsidRDefault="00B61581" w:rsidP="00590D37">
            <w:pPr>
              <w:pStyle w:val="TableParagraph"/>
              <w:spacing w:before="0"/>
              <w:ind w:left="22" w:right="1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423F3F"/>
                <w:sz w:val="14"/>
              </w:rPr>
              <w:t>:</w:t>
            </w:r>
            <w:r w:rsidR="00FA2E6B" w:rsidRPr="00084C9B">
              <w:rPr>
                <w:color w:val="231F21"/>
                <w:sz w:val="14"/>
                <w:lang w:val="uk-UA"/>
              </w:rPr>
              <w:t>40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0"/>
              <w:rPr>
                <w:sz w:val="16"/>
              </w:rPr>
            </w:pPr>
          </w:p>
          <w:p w:rsidR="00B61581" w:rsidRPr="00084C9B" w:rsidRDefault="00B61581" w:rsidP="00590D37">
            <w:pPr>
              <w:pStyle w:val="TableParagraph"/>
              <w:spacing w:before="7"/>
            </w:pPr>
          </w:p>
          <w:p w:rsidR="00B61581" w:rsidRPr="00084C9B" w:rsidRDefault="00B61581" w:rsidP="00590D37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2:</w:t>
            </w:r>
            <w:r w:rsidR="00FA2E6B" w:rsidRPr="00084C9B">
              <w:rPr>
                <w:color w:val="231F21"/>
                <w:w w:val="80"/>
                <w:sz w:val="14"/>
                <w:lang w:val="uk-UA"/>
              </w:rPr>
              <w:t>50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B61581" w:rsidRPr="00084C9B" w:rsidRDefault="00B61581" w:rsidP="00590D37">
            <w:pPr>
              <w:pStyle w:val="TableParagraph"/>
              <w:spacing w:before="0"/>
              <w:rPr>
                <w:sz w:val="16"/>
              </w:rPr>
            </w:pPr>
          </w:p>
          <w:p w:rsidR="00B61581" w:rsidRPr="00084C9B" w:rsidRDefault="00B61581" w:rsidP="00590D37">
            <w:pPr>
              <w:pStyle w:val="TableParagraph"/>
              <w:spacing w:before="7"/>
            </w:pPr>
          </w:p>
          <w:p w:rsidR="00B61581" w:rsidRPr="00084C9B" w:rsidRDefault="00B61581" w:rsidP="00590D37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</w:rPr>
              <w:t>:</w:t>
            </w:r>
            <w:r w:rsidR="00FA2E6B" w:rsidRPr="00084C9B">
              <w:rPr>
                <w:color w:val="231F21"/>
                <w:w w:val="95"/>
                <w:sz w:val="14"/>
                <w:lang w:val="uk-UA"/>
              </w:rPr>
              <w:t>55</w:t>
            </w:r>
          </w:p>
        </w:tc>
      </w:tr>
    </w:tbl>
    <w:p w:rsidR="002E7D12" w:rsidRDefault="002E7D12">
      <w:pPr>
        <w:pStyle w:val="a3"/>
        <w:spacing w:before="5" w:after="1"/>
        <w:rPr>
          <w:rFonts w:ascii="Times New Roman"/>
          <w:sz w:val="19"/>
        </w:rPr>
      </w:pPr>
    </w:p>
    <w:tbl>
      <w:tblPr>
        <w:tblW w:w="0" w:type="auto"/>
        <w:tblInd w:w="-273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586"/>
        <w:gridCol w:w="448"/>
        <w:gridCol w:w="438"/>
        <w:gridCol w:w="466"/>
        <w:gridCol w:w="437"/>
        <w:gridCol w:w="431"/>
        <w:gridCol w:w="432"/>
        <w:gridCol w:w="494"/>
        <w:gridCol w:w="387"/>
        <w:gridCol w:w="39"/>
      </w:tblGrid>
      <w:tr w:rsidR="00590D37" w:rsidRPr="00084C9B" w:rsidTr="00590D37">
        <w:trPr>
          <w:gridAfter w:val="1"/>
          <w:wAfter w:w="39" w:type="dxa"/>
          <w:trHeight w:hRule="exact" w:val="191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63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Програма</w:t>
            </w:r>
          </w:p>
        </w:tc>
        <w:tc>
          <w:tcPr>
            <w:tcW w:w="41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37" w:rsidRPr="00084C9B" w:rsidRDefault="00590D37" w:rsidP="00590D37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7.ХЛІБ БЕЗ ЦУКРУ</w:t>
            </w:r>
          </w:p>
        </w:tc>
      </w:tr>
      <w:tr w:rsidR="00590D37" w:rsidRPr="00653F59" w:rsidTr="003733A0">
        <w:trPr>
          <w:trHeight w:hRule="exact" w:val="310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25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Колір скоринки</w:t>
            </w:r>
          </w:p>
        </w:tc>
        <w:tc>
          <w:tcPr>
            <w:tcW w:w="1472" w:type="dxa"/>
            <w:gridSpan w:val="3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0"/>
              <w:ind w:left="442"/>
              <w:rPr>
                <w:sz w:val="14"/>
                <w:lang w:val="ru-RU"/>
              </w:rPr>
            </w:pPr>
            <w:r w:rsidRPr="00084C9B">
              <w:rPr>
                <w:color w:val="231F21"/>
                <w:w w:val="90"/>
                <w:sz w:val="14"/>
                <w:lang w:val="ru-RU"/>
              </w:rPr>
              <w:t>Світла</w:t>
            </w:r>
          </w:p>
        </w:tc>
        <w:tc>
          <w:tcPr>
            <w:tcW w:w="1334" w:type="dxa"/>
            <w:gridSpan w:val="3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25"/>
              <w:ind w:left="420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Середня</w:t>
            </w:r>
          </w:p>
        </w:tc>
        <w:tc>
          <w:tcPr>
            <w:tcW w:w="1352" w:type="dxa"/>
            <w:gridSpan w:val="4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0"/>
              <w:ind w:left="438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Темна</w:t>
            </w:r>
          </w:p>
        </w:tc>
      </w:tr>
      <w:tr w:rsidR="00590D37" w:rsidTr="003733A0">
        <w:trPr>
          <w:trHeight w:hRule="exact" w:val="191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0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sz w:val="15"/>
                <w:lang w:val="ru-RU"/>
              </w:rPr>
              <w:t xml:space="preserve">Вага, </w:t>
            </w:r>
            <w:r w:rsidRPr="00084C9B">
              <w:rPr>
                <w:color w:val="231F21"/>
                <w:sz w:val="14"/>
              </w:rPr>
              <w:t>r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3"/>
              <w:ind w:right="136"/>
              <w:jc w:val="right"/>
              <w:rPr>
                <w:sz w:val="14"/>
                <w:lang w:val="ru-RU"/>
              </w:rPr>
            </w:pPr>
            <w:r w:rsidRPr="00084C9B">
              <w:rPr>
                <w:color w:val="231F21"/>
                <w:w w:val="80"/>
                <w:sz w:val="14"/>
                <w:lang w:val="ru-RU"/>
              </w:rPr>
              <w:t>500</w:t>
            </w:r>
          </w:p>
        </w:tc>
        <w:tc>
          <w:tcPr>
            <w:tcW w:w="44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right="128"/>
              <w:jc w:val="right"/>
              <w:rPr>
                <w:sz w:val="14"/>
                <w:lang w:val="ru-RU"/>
              </w:rPr>
            </w:pPr>
            <w:r w:rsidRPr="00084C9B">
              <w:rPr>
                <w:color w:val="423F3F"/>
                <w:w w:val="80"/>
                <w:sz w:val="14"/>
                <w:lang w:val="ru-RU"/>
              </w:rPr>
              <w:t>7</w:t>
            </w:r>
            <w:r w:rsidRPr="00084C9B">
              <w:rPr>
                <w:color w:val="231F21"/>
                <w:w w:val="80"/>
                <w:sz w:val="14"/>
                <w:lang w:val="ru-RU"/>
              </w:rPr>
              <w:t>50</w:t>
            </w:r>
          </w:p>
        </w:tc>
        <w:tc>
          <w:tcPr>
            <w:tcW w:w="43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1000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3"/>
              <w:ind w:left="55" w:right="59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17" w:right="2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750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sz w:val="14"/>
              </w:rPr>
              <w:t>10</w:t>
            </w:r>
            <w:r w:rsidRPr="00084C9B">
              <w:rPr>
                <w:color w:val="231F21"/>
                <w:sz w:val="14"/>
              </w:rPr>
              <w:t>00</w:t>
            </w:r>
          </w:p>
        </w:tc>
        <w:tc>
          <w:tcPr>
            <w:tcW w:w="432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3"/>
              <w:ind w:left="6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right="129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750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w w:val="85"/>
                <w:sz w:val="14"/>
              </w:rPr>
              <w:t>1000</w:t>
            </w:r>
          </w:p>
        </w:tc>
      </w:tr>
      <w:tr w:rsidR="00590D37" w:rsidTr="003733A0">
        <w:trPr>
          <w:trHeight w:hRule="exact" w:val="310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5"/>
                <w:sz w:val="14"/>
                <w:lang w:val="uk-UA"/>
              </w:rPr>
              <w:t>3:04</w:t>
            </w:r>
          </w:p>
        </w:tc>
        <w:tc>
          <w:tcPr>
            <w:tcW w:w="44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3</w:t>
            </w:r>
            <w:r w:rsidRPr="00084C9B">
              <w:rPr>
                <w:color w:val="827E80"/>
                <w:w w:val="80"/>
                <w:sz w:val="14"/>
              </w:rPr>
              <w:t>: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18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5"/>
              <w:ind w:left="55" w:right="59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04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5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11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18</w:t>
            </w:r>
          </w:p>
        </w:tc>
        <w:tc>
          <w:tcPr>
            <w:tcW w:w="432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5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04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5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  <w:lang w:val="uk-UA"/>
              </w:rPr>
              <w:t>3</w:t>
            </w:r>
            <w:r w:rsidRPr="00084C9B">
              <w:rPr>
                <w:color w:val="231F21"/>
                <w:w w:val="70"/>
                <w:sz w:val="14"/>
              </w:rPr>
              <w:t>:</w:t>
            </w:r>
            <w:r w:rsidRPr="00084C9B">
              <w:rPr>
                <w:color w:val="231F21"/>
                <w:w w:val="70"/>
                <w:sz w:val="14"/>
                <w:lang w:val="uk-UA"/>
              </w:rPr>
              <w:t>11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3</w:t>
            </w:r>
            <w:r w:rsidRPr="00084C9B">
              <w:rPr>
                <w:color w:val="423F3F"/>
                <w:w w:val="95"/>
                <w:sz w:val="14"/>
              </w:rPr>
              <w:t>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18</w:t>
            </w:r>
          </w:p>
        </w:tc>
      </w:tr>
      <w:tr w:rsidR="00590D37" w:rsidTr="003733A0">
        <w:trPr>
          <w:trHeight w:hRule="exact" w:val="383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084C9B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0"/>
              <w:ind w:right="97"/>
              <w:jc w:val="right"/>
              <w:rPr>
                <w:sz w:val="14"/>
              </w:rPr>
            </w:pPr>
            <w:r w:rsidRPr="00084C9B">
              <w:rPr>
                <w:color w:val="231F21"/>
                <w:w w:val="75"/>
                <w:sz w:val="14"/>
              </w:rPr>
              <w:t>15:00</w:t>
            </w:r>
          </w:p>
        </w:tc>
        <w:tc>
          <w:tcPr>
            <w:tcW w:w="44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0"/>
              <w:ind w:right="85"/>
              <w:jc w:val="right"/>
              <w:rPr>
                <w:sz w:val="14"/>
              </w:rPr>
            </w:pPr>
            <w:r w:rsidRPr="00084C9B">
              <w:rPr>
                <w:color w:val="626060"/>
                <w:w w:val="85"/>
                <w:sz w:val="14"/>
              </w:rPr>
              <w:t>1</w:t>
            </w:r>
            <w:r w:rsidRPr="00084C9B">
              <w:rPr>
                <w:color w:val="423F3F"/>
                <w:w w:val="85"/>
                <w:sz w:val="14"/>
              </w:rPr>
              <w:t>5</w:t>
            </w:r>
            <w:r w:rsidRPr="00084C9B">
              <w:rPr>
                <w:color w:val="827E80"/>
                <w:w w:val="85"/>
                <w:sz w:val="14"/>
              </w:rPr>
              <w:t>:</w:t>
            </w:r>
            <w:r w:rsidRPr="00084C9B">
              <w:rPr>
                <w:color w:val="423F3F"/>
                <w:w w:val="85"/>
                <w:sz w:val="14"/>
              </w:rPr>
              <w:t>0</w:t>
            </w:r>
            <w:r w:rsidRPr="00084C9B">
              <w:rPr>
                <w:color w:val="231F21"/>
                <w:w w:val="85"/>
                <w:sz w:val="14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0"/>
              <w:ind w:left="23" w:right="33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0"/>
              <w:ind w:left="55" w:right="6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0"/>
              <w:ind w:left="17" w:right="18"/>
              <w:jc w:val="center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15</w:t>
            </w:r>
            <w:r w:rsidRPr="00084C9B">
              <w:rPr>
                <w:color w:val="626060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</w:rPr>
              <w:t>00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spacing w:val="-7"/>
                <w:sz w:val="14"/>
              </w:rPr>
              <w:t>1</w:t>
            </w:r>
            <w:r w:rsidRPr="00084C9B">
              <w:rPr>
                <w:color w:val="423F3F"/>
                <w:spacing w:val="-7"/>
                <w:sz w:val="14"/>
              </w:rPr>
              <w:t>5</w:t>
            </w:r>
            <w:r w:rsidRPr="00084C9B">
              <w:rPr>
                <w:color w:val="231F21"/>
                <w:spacing w:val="-7"/>
                <w:sz w:val="14"/>
              </w:rPr>
              <w:t>:</w:t>
            </w:r>
            <w:r w:rsidRPr="00084C9B">
              <w:rPr>
                <w:color w:val="423F3F"/>
                <w:spacing w:val="-7"/>
                <w:sz w:val="14"/>
              </w:rPr>
              <w:t>00</w:t>
            </w:r>
          </w:p>
        </w:tc>
        <w:tc>
          <w:tcPr>
            <w:tcW w:w="432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0"/>
              <w:ind w:left="4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0"/>
              <w:ind w:right="84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15:00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</w:tr>
      <w:tr w:rsidR="00590D37" w:rsidTr="003733A0">
        <w:trPr>
          <w:trHeight w:hRule="exact" w:val="191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39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Прогр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івання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:rsidR="00590D37" w:rsidRPr="00084C9B" w:rsidRDefault="00590D37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590D37" w:rsidRPr="00084C9B" w:rsidRDefault="00590D37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32" w:type="dxa"/>
            <w:shd w:val="clear" w:color="auto" w:fill="auto"/>
          </w:tcPr>
          <w:p w:rsidR="00590D37" w:rsidRPr="00084C9B" w:rsidRDefault="00590D37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</w:tr>
      <w:tr w:rsidR="00590D37" w:rsidTr="003733A0">
        <w:trPr>
          <w:trHeight w:hRule="exact" w:val="191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Зам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5хв</w:t>
            </w:r>
          </w:p>
        </w:tc>
        <w:tc>
          <w:tcPr>
            <w:tcW w:w="44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3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32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right="131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125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</w:tr>
      <w:tr w:rsidR="00590D37" w:rsidTr="003733A0">
        <w:trPr>
          <w:trHeight w:hRule="exact" w:val="191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2хв</w:t>
            </w:r>
          </w:p>
        </w:tc>
        <w:tc>
          <w:tcPr>
            <w:tcW w:w="44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2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3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2хв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2хв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17" w:right="2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2хв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2хв</w:t>
            </w:r>
          </w:p>
        </w:tc>
        <w:tc>
          <w:tcPr>
            <w:tcW w:w="432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2хв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right="13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2хв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2хв</w:t>
            </w:r>
          </w:p>
        </w:tc>
      </w:tr>
      <w:tr w:rsidR="00590D37" w:rsidTr="003733A0">
        <w:trPr>
          <w:trHeight w:hRule="exact" w:val="191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66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За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0хв</w:t>
            </w:r>
          </w:p>
        </w:tc>
        <w:tc>
          <w:tcPr>
            <w:tcW w:w="44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75"/>
                <w:sz w:val="14"/>
                <w:lang w:val="uk-UA"/>
              </w:rPr>
              <w:t>20хв</w:t>
            </w:r>
          </w:p>
        </w:tc>
        <w:tc>
          <w:tcPr>
            <w:tcW w:w="43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0хв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0хв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0хв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423F3F"/>
                <w:w w:val="95"/>
                <w:sz w:val="14"/>
                <w:lang w:val="uk-UA"/>
              </w:rPr>
              <w:t>0хв</w:t>
            </w:r>
          </w:p>
        </w:tc>
        <w:tc>
          <w:tcPr>
            <w:tcW w:w="432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0хв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0хв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99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423F3F"/>
                <w:sz w:val="14"/>
                <w:lang w:val="uk-UA"/>
              </w:rPr>
              <w:t>0хв</w:t>
            </w:r>
          </w:p>
        </w:tc>
      </w:tr>
      <w:tr w:rsidR="00590D37" w:rsidTr="003733A0">
        <w:trPr>
          <w:trHeight w:hRule="exact" w:val="191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63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П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084C9B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58хв</w:t>
            </w:r>
          </w:p>
        </w:tc>
        <w:tc>
          <w:tcPr>
            <w:tcW w:w="44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58хв</w:t>
            </w:r>
          </w:p>
        </w:tc>
        <w:tc>
          <w:tcPr>
            <w:tcW w:w="43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58хв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58хв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58</w:t>
            </w:r>
            <w:r w:rsidRPr="00084C9B">
              <w:rPr>
                <w:color w:val="423F3F"/>
                <w:sz w:val="14"/>
                <w:lang w:val="uk-UA"/>
              </w:rPr>
              <w:t>хв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58хв</w:t>
            </w:r>
          </w:p>
        </w:tc>
        <w:tc>
          <w:tcPr>
            <w:tcW w:w="432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58хв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58хв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44"/>
              <w:ind w:left="97"/>
              <w:rPr>
                <w:sz w:val="14"/>
                <w:lang w:val="uk-UA"/>
              </w:rPr>
            </w:pPr>
            <w:r w:rsidRPr="00084C9B">
              <w:rPr>
                <w:color w:val="423F3F"/>
                <w:w w:val="85"/>
                <w:sz w:val="14"/>
                <w:lang w:val="uk-UA"/>
              </w:rPr>
              <w:t>58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</w:tr>
      <w:tr w:rsidR="00590D37" w:rsidTr="003733A0">
        <w:trPr>
          <w:trHeight w:hRule="exact" w:val="191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2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32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99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-</w:t>
            </w:r>
          </w:p>
        </w:tc>
      </w:tr>
      <w:tr w:rsidR="00590D37" w:rsidTr="003733A0">
        <w:trPr>
          <w:trHeight w:hRule="exact" w:val="191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>с</w:t>
            </w:r>
          </w:p>
        </w:tc>
        <w:tc>
          <w:tcPr>
            <w:tcW w:w="44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3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</w:rPr>
              <w:t>25с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55" w:right="64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95"/>
                <w:sz w:val="14"/>
              </w:rPr>
              <w:t>с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17" w:right="19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95"/>
                <w:sz w:val="14"/>
              </w:rPr>
              <w:t>с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423F3F"/>
                <w:sz w:val="14"/>
                <w:lang w:val="uk-UA"/>
              </w:rPr>
              <w:t>25</w:t>
            </w:r>
            <w:r w:rsidRPr="00084C9B">
              <w:rPr>
                <w:color w:val="626060"/>
                <w:sz w:val="14"/>
              </w:rPr>
              <w:t>с</w:t>
            </w:r>
          </w:p>
        </w:tc>
        <w:tc>
          <w:tcPr>
            <w:tcW w:w="432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7" w:right="11"/>
              <w:jc w:val="center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right="119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231F21"/>
                <w:sz w:val="14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</w:tr>
      <w:tr w:rsidR="00590D37" w:rsidTr="003733A0">
        <w:trPr>
          <w:trHeight w:hRule="exact" w:val="314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З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ind w:right="119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4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ind w:right="113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38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ind w:right="24"/>
              <w:rPr>
                <w:sz w:val="12"/>
                <w:lang w:val="uk-UA"/>
              </w:rPr>
            </w:pPr>
            <w:r w:rsidRPr="00084C9B">
              <w:rPr>
                <w:color w:val="231F21"/>
                <w:w w:val="95"/>
                <w:sz w:val="12"/>
                <w:lang w:val="uk-UA"/>
              </w:rPr>
              <w:t xml:space="preserve">  </w:t>
            </w: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ind w:left="55" w:right="56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ind w:left="17" w:right="24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ind w:left="102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32" w:type="dxa"/>
            <w:shd w:val="clear" w:color="auto" w:fill="auto"/>
          </w:tcPr>
          <w:p w:rsidR="00590D37" w:rsidRPr="00084C9B" w:rsidRDefault="00590D37" w:rsidP="00590D37">
            <w:pPr>
              <w:pStyle w:val="TableParagraph"/>
              <w:ind w:left="9" w:right="11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ind w:right="106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ind w:left="96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0:49:35</w:t>
            </w:r>
          </w:p>
        </w:tc>
      </w:tr>
      <w:tr w:rsidR="00590D37" w:rsidTr="003733A0">
        <w:trPr>
          <w:trHeight w:hRule="exact" w:val="201"/>
        </w:trPr>
        <w:tc>
          <w:tcPr>
            <w:tcW w:w="1655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586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8"/>
              <w:ind w:right="10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00:48</w:t>
            </w:r>
          </w:p>
        </w:tc>
        <w:tc>
          <w:tcPr>
            <w:tcW w:w="448" w:type="dxa"/>
            <w:tcBorders>
              <w:bottom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uk-UA"/>
              </w:rPr>
              <w:t>00:55</w:t>
            </w:r>
          </w:p>
        </w:tc>
        <w:tc>
          <w:tcPr>
            <w:tcW w:w="438" w:type="dxa"/>
            <w:tcBorders>
              <w:bottom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8"/>
              <w:ind w:left="23" w:right="27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 1:02</w:t>
            </w:r>
          </w:p>
        </w:tc>
        <w:tc>
          <w:tcPr>
            <w:tcW w:w="466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0:48</w:t>
            </w:r>
          </w:p>
        </w:tc>
        <w:tc>
          <w:tcPr>
            <w:tcW w:w="437" w:type="dxa"/>
            <w:tcBorders>
              <w:left w:val="single" w:sz="10" w:space="0" w:color="1F1C1F"/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00:55</w:t>
            </w:r>
          </w:p>
        </w:tc>
        <w:tc>
          <w:tcPr>
            <w:tcW w:w="431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8"/>
              <w:ind w:left="88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1:02</w:t>
            </w:r>
          </w:p>
        </w:tc>
        <w:tc>
          <w:tcPr>
            <w:tcW w:w="432" w:type="dxa"/>
            <w:tcBorders>
              <w:bottom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8"/>
              <w:ind w:left="10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0:48</w:t>
            </w:r>
          </w:p>
        </w:tc>
        <w:tc>
          <w:tcPr>
            <w:tcW w:w="494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8"/>
              <w:ind w:right="8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00:55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58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1:02</w:t>
            </w:r>
          </w:p>
        </w:tc>
      </w:tr>
      <w:tr w:rsidR="00590D37" w:rsidTr="003733A0">
        <w:trPr>
          <w:trHeight w:hRule="exact" w:val="434"/>
        </w:trPr>
        <w:tc>
          <w:tcPr>
            <w:tcW w:w="1655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Підтримка температури</w:t>
            </w:r>
          </w:p>
        </w:tc>
        <w:tc>
          <w:tcPr>
            <w:tcW w:w="586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7"/>
              <w:rPr>
                <w:sz w:val="13"/>
              </w:rPr>
            </w:pPr>
          </w:p>
          <w:p w:rsidR="00590D37" w:rsidRPr="00084C9B" w:rsidRDefault="00590D37" w:rsidP="00590D37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1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год</w:t>
            </w:r>
          </w:p>
        </w:tc>
        <w:tc>
          <w:tcPr>
            <w:tcW w:w="448" w:type="dxa"/>
            <w:tcBorders>
              <w:top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7"/>
              <w:rPr>
                <w:sz w:val="13"/>
              </w:rPr>
            </w:pPr>
          </w:p>
          <w:p w:rsidR="00590D37" w:rsidRPr="00084C9B" w:rsidRDefault="00590D37" w:rsidP="00590D37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38" w:type="dxa"/>
            <w:tcBorders>
              <w:top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7"/>
              <w:rPr>
                <w:sz w:val="13"/>
              </w:rPr>
            </w:pPr>
          </w:p>
          <w:p w:rsidR="00590D37" w:rsidRPr="00084C9B" w:rsidRDefault="00590D37" w:rsidP="00590D37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 год</w:t>
            </w:r>
          </w:p>
        </w:tc>
        <w:tc>
          <w:tcPr>
            <w:tcW w:w="466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7"/>
              <w:rPr>
                <w:sz w:val="13"/>
              </w:rPr>
            </w:pPr>
          </w:p>
          <w:p w:rsidR="00590D37" w:rsidRPr="00084C9B" w:rsidRDefault="00590D37" w:rsidP="00590D37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37" w:type="dxa"/>
            <w:tcBorders>
              <w:top w:val="single" w:sz="10" w:space="0" w:color="1F1C1F"/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7"/>
              <w:rPr>
                <w:sz w:val="13"/>
              </w:rPr>
            </w:pPr>
          </w:p>
          <w:p w:rsidR="00590D37" w:rsidRPr="00084C9B" w:rsidRDefault="00590D37" w:rsidP="00590D37">
            <w:pPr>
              <w:pStyle w:val="TableParagraph"/>
              <w:spacing w:before="0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31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7"/>
              <w:rPr>
                <w:sz w:val="13"/>
              </w:rPr>
            </w:pPr>
          </w:p>
          <w:p w:rsidR="00590D37" w:rsidRPr="00084C9B" w:rsidRDefault="00590D37" w:rsidP="00590D37">
            <w:pPr>
              <w:pStyle w:val="TableParagraph"/>
              <w:spacing w:before="0"/>
              <w:ind w:left="68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32" w:type="dxa"/>
            <w:tcBorders>
              <w:top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7"/>
              <w:rPr>
                <w:sz w:val="13"/>
              </w:rPr>
            </w:pPr>
          </w:p>
          <w:p w:rsidR="00590D37" w:rsidRPr="00084C9B" w:rsidRDefault="00590D37" w:rsidP="00590D37">
            <w:pPr>
              <w:pStyle w:val="TableParagraph"/>
              <w:spacing w:before="0"/>
              <w:ind w:left="4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94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7"/>
              <w:rPr>
                <w:sz w:val="13"/>
              </w:rPr>
            </w:pPr>
          </w:p>
          <w:p w:rsidR="00590D37" w:rsidRPr="00084C9B" w:rsidRDefault="00590D37" w:rsidP="00590D37">
            <w:pPr>
              <w:pStyle w:val="TableParagraph"/>
              <w:spacing w:before="0"/>
              <w:ind w:right="8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6" w:type="dxa"/>
            <w:gridSpan w:val="2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590D37" w:rsidRPr="00084C9B" w:rsidRDefault="00590D37" w:rsidP="00590D37">
            <w:pPr>
              <w:pStyle w:val="TableParagraph"/>
              <w:spacing w:before="7"/>
              <w:rPr>
                <w:sz w:val="13"/>
              </w:rPr>
            </w:pPr>
          </w:p>
          <w:p w:rsidR="00590D37" w:rsidRPr="00084C9B" w:rsidRDefault="00590D37" w:rsidP="00590D37">
            <w:pPr>
              <w:pStyle w:val="TableParagraph"/>
              <w:spacing w:before="0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423F3F"/>
                <w:sz w:val="14"/>
                <w:lang w:val="uk-UA"/>
              </w:rPr>
              <w:t>год</w:t>
            </w:r>
          </w:p>
        </w:tc>
      </w:tr>
      <w:tr w:rsidR="00590D37" w:rsidTr="003733A0">
        <w:trPr>
          <w:trHeight w:hRule="exact" w:val="856"/>
        </w:trPr>
        <w:tc>
          <w:tcPr>
            <w:tcW w:w="1655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BE4646" w:rsidRDefault="00590D37" w:rsidP="00590D37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BE4646">
              <w:rPr>
                <w:color w:val="231F21"/>
                <w:sz w:val="14"/>
                <w:lang w:val="ru-RU"/>
              </w:rPr>
              <w:lastRenderedPageBreak/>
              <w:t>Звукове попередження про необхідність додавання фруктів та горіхів</w:t>
            </w:r>
          </w:p>
        </w:tc>
        <w:tc>
          <w:tcPr>
            <w:tcW w:w="586" w:type="dxa"/>
            <w:tcBorders>
              <w:left w:val="single" w:sz="10" w:space="0" w:color="1F1C1F"/>
            </w:tcBorders>
            <w:shd w:val="clear" w:color="auto" w:fill="auto"/>
          </w:tcPr>
          <w:p w:rsidR="00590D37" w:rsidRPr="0062354D" w:rsidRDefault="00590D37" w:rsidP="00590D37">
            <w:pPr>
              <w:pStyle w:val="TableParagraph"/>
              <w:spacing w:before="0"/>
              <w:rPr>
                <w:b/>
                <w:sz w:val="16"/>
                <w:lang w:val="ru-RU"/>
              </w:rPr>
            </w:pPr>
          </w:p>
          <w:p w:rsidR="00590D37" w:rsidRPr="0062354D" w:rsidRDefault="00590D37" w:rsidP="00590D37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590D37" w:rsidRPr="00B1777A" w:rsidRDefault="00590D37" w:rsidP="00590D37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62354D">
              <w:rPr>
                <w:color w:val="231F21"/>
                <w:w w:val="90"/>
                <w:sz w:val="14"/>
              </w:rPr>
              <w:t>2</w:t>
            </w:r>
            <w:r w:rsidRPr="0062354D">
              <w:rPr>
                <w:color w:val="423F3F"/>
                <w:w w:val="90"/>
                <w:sz w:val="14"/>
              </w:rPr>
              <w:t>:</w:t>
            </w:r>
            <w:r w:rsidR="003733A0">
              <w:rPr>
                <w:color w:val="231F21"/>
                <w:w w:val="90"/>
                <w:sz w:val="14"/>
                <w:lang w:val="uk-UA"/>
              </w:rPr>
              <w:t>42</w:t>
            </w:r>
          </w:p>
        </w:tc>
        <w:tc>
          <w:tcPr>
            <w:tcW w:w="448" w:type="dxa"/>
            <w:shd w:val="clear" w:color="auto" w:fill="auto"/>
          </w:tcPr>
          <w:p w:rsidR="00590D37" w:rsidRPr="0062354D" w:rsidRDefault="00590D37" w:rsidP="00590D3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590D37" w:rsidRPr="0062354D" w:rsidRDefault="00590D37" w:rsidP="00590D37">
            <w:pPr>
              <w:pStyle w:val="TableParagraph"/>
              <w:spacing w:before="7"/>
              <w:rPr>
                <w:b/>
              </w:rPr>
            </w:pPr>
          </w:p>
          <w:p w:rsidR="00590D37" w:rsidRPr="00B1777A" w:rsidRDefault="00590D37" w:rsidP="00590D37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 w:rsidRPr="0062354D">
              <w:rPr>
                <w:color w:val="231F21"/>
                <w:w w:val="85"/>
                <w:sz w:val="14"/>
              </w:rPr>
              <w:t>2</w:t>
            </w:r>
            <w:r w:rsidRPr="0062354D">
              <w:rPr>
                <w:color w:val="626060"/>
                <w:w w:val="85"/>
                <w:sz w:val="14"/>
              </w:rPr>
              <w:t>:</w:t>
            </w:r>
            <w:r w:rsidR="003733A0">
              <w:rPr>
                <w:color w:val="231F21"/>
                <w:w w:val="85"/>
                <w:sz w:val="14"/>
                <w:lang w:val="uk-UA"/>
              </w:rPr>
              <w:t>49</w:t>
            </w:r>
          </w:p>
        </w:tc>
        <w:tc>
          <w:tcPr>
            <w:tcW w:w="438" w:type="dxa"/>
            <w:shd w:val="clear" w:color="auto" w:fill="auto"/>
          </w:tcPr>
          <w:p w:rsidR="00590D37" w:rsidRPr="0062354D" w:rsidRDefault="00590D37" w:rsidP="00590D3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590D37" w:rsidRPr="0062354D" w:rsidRDefault="00590D37" w:rsidP="00590D37">
            <w:pPr>
              <w:pStyle w:val="TableParagraph"/>
              <w:spacing w:before="7"/>
              <w:rPr>
                <w:b/>
              </w:rPr>
            </w:pPr>
          </w:p>
          <w:p w:rsidR="00590D37" w:rsidRPr="00B1777A" w:rsidRDefault="003733A0" w:rsidP="00590D37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sz w:val="14"/>
                <w:lang w:val="uk-UA"/>
              </w:rPr>
              <w:t>1</w:t>
            </w:r>
            <w:r w:rsidR="00590D37" w:rsidRPr="0062354D">
              <w:rPr>
                <w:color w:val="626060"/>
                <w:sz w:val="14"/>
              </w:rPr>
              <w:t>:</w:t>
            </w:r>
            <w:r>
              <w:rPr>
                <w:color w:val="231F21"/>
                <w:sz w:val="14"/>
                <w:lang w:val="uk-UA"/>
              </w:rPr>
              <w:t>56</w:t>
            </w:r>
          </w:p>
        </w:tc>
        <w:tc>
          <w:tcPr>
            <w:tcW w:w="466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62354D" w:rsidRDefault="00590D37" w:rsidP="00590D3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590D37" w:rsidRPr="0062354D" w:rsidRDefault="00590D37" w:rsidP="00590D37">
            <w:pPr>
              <w:pStyle w:val="TableParagraph"/>
              <w:spacing w:before="7"/>
              <w:rPr>
                <w:b/>
              </w:rPr>
            </w:pPr>
          </w:p>
          <w:p w:rsidR="00590D37" w:rsidRPr="00B1777A" w:rsidRDefault="00590D37" w:rsidP="00590D37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</w:rPr>
              <w:t>2:</w:t>
            </w:r>
            <w:r w:rsidR="003733A0">
              <w:rPr>
                <w:color w:val="231F21"/>
                <w:w w:val="95"/>
                <w:sz w:val="14"/>
                <w:lang w:val="uk-UA"/>
              </w:rPr>
              <w:t>42</w:t>
            </w:r>
          </w:p>
        </w:tc>
        <w:tc>
          <w:tcPr>
            <w:tcW w:w="437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590D37" w:rsidRPr="0062354D" w:rsidRDefault="00590D37" w:rsidP="00590D3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590D37" w:rsidRPr="0062354D" w:rsidRDefault="00590D37" w:rsidP="00590D37">
            <w:pPr>
              <w:pStyle w:val="TableParagraph"/>
              <w:spacing w:before="7"/>
              <w:rPr>
                <w:b/>
              </w:rPr>
            </w:pPr>
          </w:p>
          <w:p w:rsidR="00590D37" w:rsidRPr="00B1777A" w:rsidRDefault="00590D37" w:rsidP="00590D37">
            <w:pPr>
              <w:pStyle w:val="TableParagraph"/>
              <w:spacing w:before="0"/>
              <w:ind w:left="17" w:right="15"/>
              <w:jc w:val="center"/>
              <w:rPr>
                <w:sz w:val="14"/>
                <w:lang w:val="uk-UA"/>
              </w:rPr>
            </w:pPr>
            <w:r w:rsidRPr="0062354D">
              <w:rPr>
                <w:color w:val="231F21"/>
                <w:sz w:val="14"/>
              </w:rPr>
              <w:t>2</w:t>
            </w:r>
            <w:r w:rsidRPr="0062354D">
              <w:rPr>
                <w:color w:val="626060"/>
                <w:sz w:val="14"/>
              </w:rPr>
              <w:t>:</w:t>
            </w:r>
            <w:r w:rsidR="003733A0">
              <w:rPr>
                <w:color w:val="231F21"/>
                <w:sz w:val="14"/>
                <w:lang w:val="uk-UA"/>
              </w:rPr>
              <w:t>49</w:t>
            </w:r>
          </w:p>
        </w:tc>
        <w:tc>
          <w:tcPr>
            <w:tcW w:w="431" w:type="dxa"/>
            <w:tcBorders>
              <w:left w:val="single" w:sz="10" w:space="0" w:color="1F1C1F"/>
            </w:tcBorders>
            <w:shd w:val="clear" w:color="auto" w:fill="auto"/>
          </w:tcPr>
          <w:p w:rsidR="00590D37" w:rsidRPr="0062354D" w:rsidRDefault="00590D37" w:rsidP="00590D3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590D37" w:rsidRPr="0062354D" w:rsidRDefault="00590D37" w:rsidP="00590D37">
            <w:pPr>
              <w:pStyle w:val="TableParagraph"/>
              <w:spacing w:before="7"/>
              <w:rPr>
                <w:b/>
              </w:rPr>
            </w:pPr>
          </w:p>
          <w:p w:rsidR="00590D37" w:rsidRPr="00B1777A" w:rsidRDefault="00590D37" w:rsidP="00590D37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>
              <w:rPr>
                <w:color w:val="423F3F"/>
                <w:sz w:val="14"/>
                <w:lang w:val="uk-UA"/>
              </w:rPr>
              <w:t>2</w:t>
            </w:r>
            <w:r w:rsidRPr="0062354D">
              <w:rPr>
                <w:color w:val="626060"/>
                <w:sz w:val="14"/>
              </w:rPr>
              <w:t>:</w:t>
            </w:r>
            <w:r w:rsidR="003733A0">
              <w:rPr>
                <w:color w:val="231F21"/>
                <w:sz w:val="14"/>
                <w:lang w:val="uk-UA"/>
              </w:rPr>
              <w:t>56</w:t>
            </w:r>
          </w:p>
        </w:tc>
        <w:tc>
          <w:tcPr>
            <w:tcW w:w="432" w:type="dxa"/>
            <w:shd w:val="clear" w:color="auto" w:fill="auto"/>
          </w:tcPr>
          <w:p w:rsidR="00590D37" w:rsidRPr="0062354D" w:rsidRDefault="00590D37" w:rsidP="00590D3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590D37" w:rsidRPr="0062354D" w:rsidRDefault="00590D37" w:rsidP="00590D37">
            <w:pPr>
              <w:pStyle w:val="TableParagraph"/>
              <w:spacing w:before="7"/>
              <w:rPr>
                <w:b/>
              </w:rPr>
            </w:pPr>
          </w:p>
          <w:p w:rsidR="00590D37" w:rsidRPr="00B1777A" w:rsidRDefault="00590D37" w:rsidP="00590D37">
            <w:pPr>
              <w:pStyle w:val="TableParagraph"/>
              <w:spacing w:before="0"/>
              <w:ind w:left="22" w:right="10"/>
              <w:jc w:val="center"/>
              <w:rPr>
                <w:sz w:val="14"/>
                <w:lang w:val="uk-UA"/>
              </w:rPr>
            </w:pPr>
            <w:r w:rsidRPr="0062354D">
              <w:rPr>
                <w:color w:val="231F21"/>
                <w:sz w:val="14"/>
              </w:rPr>
              <w:t>2</w:t>
            </w:r>
            <w:r w:rsidRPr="0062354D">
              <w:rPr>
                <w:color w:val="423F3F"/>
                <w:sz w:val="14"/>
              </w:rPr>
              <w:t>:</w:t>
            </w:r>
            <w:r w:rsidR="003733A0">
              <w:rPr>
                <w:color w:val="231F21"/>
                <w:sz w:val="14"/>
                <w:lang w:val="uk-UA"/>
              </w:rPr>
              <w:t>42</w:t>
            </w:r>
          </w:p>
        </w:tc>
        <w:tc>
          <w:tcPr>
            <w:tcW w:w="494" w:type="dxa"/>
            <w:tcBorders>
              <w:right w:val="single" w:sz="10" w:space="0" w:color="1F1C1F"/>
            </w:tcBorders>
            <w:shd w:val="clear" w:color="auto" w:fill="auto"/>
          </w:tcPr>
          <w:p w:rsidR="00590D37" w:rsidRPr="0062354D" w:rsidRDefault="00590D37" w:rsidP="00590D3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590D37" w:rsidRPr="0062354D" w:rsidRDefault="00590D37" w:rsidP="00590D37">
            <w:pPr>
              <w:pStyle w:val="TableParagraph"/>
              <w:spacing w:before="7"/>
              <w:rPr>
                <w:b/>
              </w:rPr>
            </w:pPr>
          </w:p>
          <w:p w:rsidR="00590D37" w:rsidRPr="00B1777A" w:rsidRDefault="00590D37" w:rsidP="00590D37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</w:rPr>
              <w:t>2:</w:t>
            </w:r>
            <w:r w:rsidR="003733A0">
              <w:rPr>
                <w:color w:val="231F21"/>
                <w:w w:val="80"/>
                <w:sz w:val="14"/>
                <w:lang w:val="uk-UA"/>
              </w:rPr>
              <w:t>49</w:t>
            </w:r>
          </w:p>
        </w:tc>
        <w:tc>
          <w:tcPr>
            <w:tcW w:w="426" w:type="dxa"/>
            <w:gridSpan w:val="2"/>
            <w:tcBorders>
              <w:left w:val="single" w:sz="10" w:space="0" w:color="1F1C1F"/>
            </w:tcBorders>
            <w:shd w:val="clear" w:color="auto" w:fill="auto"/>
          </w:tcPr>
          <w:p w:rsidR="00590D37" w:rsidRPr="0062354D" w:rsidRDefault="00590D37" w:rsidP="00590D3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590D37" w:rsidRPr="0062354D" w:rsidRDefault="00590D37" w:rsidP="00590D37">
            <w:pPr>
              <w:pStyle w:val="TableParagraph"/>
              <w:spacing w:before="7"/>
              <w:rPr>
                <w:b/>
              </w:rPr>
            </w:pPr>
          </w:p>
          <w:p w:rsidR="00590D37" w:rsidRPr="00B1777A" w:rsidRDefault="003733A0" w:rsidP="00590D37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1</w:t>
            </w:r>
            <w:r w:rsidR="00590D37">
              <w:rPr>
                <w:color w:val="231F21"/>
                <w:w w:val="95"/>
                <w:sz w:val="14"/>
              </w:rPr>
              <w:t>:</w:t>
            </w:r>
            <w:r>
              <w:rPr>
                <w:color w:val="231F21"/>
                <w:w w:val="95"/>
                <w:sz w:val="14"/>
                <w:lang w:val="uk-UA"/>
              </w:rPr>
              <w:t>56</w:t>
            </w:r>
          </w:p>
        </w:tc>
      </w:tr>
    </w:tbl>
    <w:p w:rsidR="002E7D12" w:rsidRDefault="002E7D12">
      <w:pPr>
        <w:pStyle w:val="a3"/>
        <w:rPr>
          <w:rFonts w:ascii="Times New Roman"/>
          <w:sz w:val="20"/>
        </w:rPr>
      </w:pPr>
    </w:p>
    <w:p w:rsidR="002E7D12" w:rsidRDefault="002E7D12">
      <w:pPr>
        <w:pStyle w:val="a3"/>
        <w:rPr>
          <w:rFonts w:ascii="Times New Roman"/>
          <w:sz w:val="14"/>
        </w:rPr>
      </w:pPr>
    </w:p>
    <w:p w:rsidR="002E7D12" w:rsidRDefault="002E7D12">
      <w:pPr>
        <w:pStyle w:val="a3"/>
        <w:spacing w:before="10"/>
        <w:rPr>
          <w:rFonts w:ascii="Times New Roman"/>
          <w:sz w:val="14"/>
        </w:rPr>
      </w:pPr>
    </w:p>
    <w:p w:rsidR="002E7D12" w:rsidRDefault="002E7D12">
      <w:pPr>
        <w:pStyle w:val="a3"/>
        <w:spacing w:before="5"/>
        <w:rPr>
          <w:rFonts w:ascii="Times New Roman"/>
          <w:sz w:val="15"/>
        </w:rPr>
      </w:pPr>
    </w:p>
    <w:tbl>
      <w:tblPr>
        <w:tblW w:w="0" w:type="auto"/>
        <w:tblInd w:w="-131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569"/>
        <w:gridCol w:w="436"/>
        <w:gridCol w:w="425"/>
        <w:gridCol w:w="452"/>
        <w:gridCol w:w="424"/>
        <w:gridCol w:w="419"/>
        <w:gridCol w:w="420"/>
        <w:gridCol w:w="425"/>
        <w:gridCol w:w="420"/>
        <w:gridCol w:w="10"/>
      </w:tblGrid>
      <w:tr w:rsidR="0068579D" w:rsidRPr="00653F59" w:rsidTr="00E635B9">
        <w:trPr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left="63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Програма</w:t>
            </w:r>
          </w:p>
        </w:tc>
        <w:tc>
          <w:tcPr>
            <w:tcW w:w="40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084C9B" w:rsidRDefault="0068579D" w:rsidP="00E635B9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8.БАГАТОЗЕРНОВИЙ ХЛІБ</w:t>
            </w:r>
          </w:p>
        </w:tc>
      </w:tr>
      <w:tr w:rsidR="0068579D" w:rsidRPr="00653F59" w:rsidTr="00E635B9">
        <w:trPr>
          <w:gridAfter w:val="1"/>
          <w:wAfter w:w="10" w:type="dxa"/>
          <w:trHeight w:hRule="exact" w:val="414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25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Колір скоринки</w:t>
            </w:r>
          </w:p>
        </w:tc>
        <w:tc>
          <w:tcPr>
            <w:tcW w:w="1430" w:type="dxa"/>
            <w:gridSpan w:val="3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0"/>
              <w:ind w:left="442"/>
              <w:rPr>
                <w:sz w:val="14"/>
                <w:lang w:val="ru-RU"/>
              </w:rPr>
            </w:pPr>
            <w:r w:rsidRPr="00084C9B">
              <w:rPr>
                <w:color w:val="231F21"/>
                <w:w w:val="90"/>
                <w:sz w:val="14"/>
                <w:lang w:val="ru-RU"/>
              </w:rPr>
              <w:t>Світла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25"/>
              <w:ind w:left="420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Середня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0"/>
              <w:ind w:left="438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Темна</w:t>
            </w:r>
          </w:p>
        </w:tc>
      </w:tr>
      <w:tr w:rsidR="0068579D" w:rsidTr="00E635B9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0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sz w:val="15"/>
                <w:lang w:val="ru-RU"/>
              </w:rPr>
              <w:t xml:space="preserve">Вага, </w:t>
            </w:r>
            <w:r w:rsidRPr="00084C9B">
              <w:rPr>
                <w:color w:val="231F21"/>
                <w:sz w:val="14"/>
              </w:rPr>
              <w:t>r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3"/>
              <w:ind w:right="136"/>
              <w:jc w:val="right"/>
              <w:rPr>
                <w:sz w:val="14"/>
                <w:lang w:val="ru-RU"/>
              </w:rPr>
            </w:pPr>
            <w:r w:rsidRPr="00084C9B">
              <w:rPr>
                <w:color w:val="231F21"/>
                <w:w w:val="80"/>
                <w:sz w:val="14"/>
                <w:lang w:val="ru-RU"/>
              </w:rPr>
              <w:t>500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right="128"/>
              <w:jc w:val="right"/>
              <w:rPr>
                <w:sz w:val="14"/>
                <w:lang w:val="ru-RU"/>
              </w:rPr>
            </w:pPr>
            <w:r w:rsidRPr="00084C9B">
              <w:rPr>
                <w:color w:val="423F3F"/>
                <w:w w:val="80"/>
                <w:sz w:val="14"/>
                <w:lang w:val="ru-RU"/>
              </w:rPr>
              <w:t>7</w:t>
            </w:r>
            <w:r w:rsidRPr="00084C9B">
              <w:rPr>
                <w:color w:val="231F21"/>
                <w:w w:val="80"/>
                <w:sz w:val="14"/>
                <w:lang w:val="ru-RU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1000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3"/>
              <w:ind w:left="55" w:right="59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17" w:right="2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750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sz w:val="14"/>
              </w:rPr>
              <w:t>10</w:t>
            </w:r>
            <w:r w:rsidRPr="00084C9B">
              <w:rPr>
                <w:color w:val="231F21"/>
                <w:sz w:val="14"/>
              </w:rPr>
              <w:t>00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3"/>
              <w:ind w:left="6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right="129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750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w w:val="85"/>
                <w:sz w:val="14"/>
              </w:rPr>
              <w:t>1000</w:t>
            </w:r>
          </w:p>
        </w:tc>
      </w:tr>
      <w:tr w:rsidR="0068579D" w:rsidTr="00E635B9">
        <w:trPr>
          <w:gridAfter w:val="1"/>
          <w:wAfter w:w="10" w:type="dxa"/>
          <w:trHeight w:hRule="exact" w:val="414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5"/>
                <w:sz w:val="14"/>
                <w:lang w:val="uk-UA"/>
              </w:rPr>
              <w:t>3:00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3</w:t>
            </w:r>
            <w:r w:rsidRPr="00084C9B">
              <w:rPr>
                <w:color w:val="827E80"/>
                <w:w w:val="80"/>
                <w:sz w:val="14"/>
              </w:rPr>
              <w:t>:</w:t>
            </w:r>
            <w:r w:rsidR="002D221D" w:rsidRPr="00084C9B">
              <w:rPr>
                <w:color w:val="423F3F"/>
                <w:w w:val="80"/>
                <w:sz w:val="14"/>
                <w:lang w:val="uk-UA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="002D221D" w:rsidRPr="00084C9B">
              <w:rPr>
                <w:color w:val="231F21"/>
                <w:w w:val="85"/>
                <w:sz w:val="14"/>
                <w:lang w:val="uk-UA"/>
              </w:rPr>
              <w:t>14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5"/>
              <w:ind w:left="55" w:right="59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="002D221D" w:rsidRPr="00084C9B">
              <w:rPr>
                <w:color w:val="231F21"/>
                <w:w w:val="85"/>
                <w:sz w:val="14"/>
                <w:lang w:val="uk-UA"/>
              </w:rPr>
              <w:t>00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5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="002D221D" w:rsidRPr="00084C9B">
              <w:rPr>
                <w:color w:val="231F21"/>
                <w:w w:val="85"/>
                <w:sz w:val="14"/>
                <w:lang w:val="uk-UA"/>
              </w:rPr>
              <w:t>07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="002D221D" w:rsidRPr="00084C9B">
              <w:rPr>
                <w:color w:val="231F21"/>
                <w:w w:val="85"/>
                <w:sz w:val="14"/>
                <w:lang w:val="uk-UA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5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="002D221D" w:rsidRPr="00084C9B">
              <w:rPr>
                <w:color w:val="231F21"/>
                <w:w w:val="85"/>
                <w:sz w:val="14"/>
                <w:lang w:val="uk-UA"/>
              </w:rPr>
              <w:t>00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5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  <w:lang w:val="uk-UA"/>
              </w:rPr>
              <w:t>3</w:t>
            </w:r>
            <w:r w:rsidRPr="00084C9B">
              <w:rPr>
                <w:color w:val="231F21"/>
                <w:w w:val="70"/>
                <w:sz w:val="14"/>
              </w:rPr>
              <w:t>:</w:t>
            </w:r>
            <w:r w:rsidR="002D221D" w:rsidRPr="00084C9B">
              <w:rPr>
                <w:color w:val="231F21"/>
                <w:w w:val="70"/>
                <w:sz w:val="14"/>
                <w:lang w:val="uk-UA"/>
              </w:rPr>
              <w:t>07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3</w:t>
            </w:r>
            <w:r w:rsidRPr="00084C9B">
              <w:rPr>
                <w:color w:val="423F3F"/>
                <w:w w:val="95"/>
                <w:sz w:val="14"/>
              </w:rPr>
              <w:t>:</w:t>
            </w:r>
            <w:r w:rsidR="002D221D" w:rsidRPr="00084C9B">
              <w:rPr>
                <w:color w:val="231F21"/>
                <w:w w:val="95"/>
                <w:sz w:val="14"/>
                <w:lang w:val="uk-UA"/>
              </w:rPr>
              <w:t>14</w:t>
            </w:r>
          </w:p>
        </w:tc>
      </w:tr>
      <w:tr w:rsidR="0068579D" w:rsidTr="00E635B9">
        <w:trPr>
          <w:gridAfter w:val="1"/>
          <w:wAfter w:w="10" w:type="dxa"/>
          <w:trHeight w:hRule="exact" w:val="414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084C9B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0"/>
              <w:ind w:right="97"/>
              <w:jc w:val="right"/>
              <w:rPr>
                <w:sz w:val="14"/>
              </w:rPr>
            </w:pPr>
            <w:r w:rsidRPr="00084C9B">
              <w:rPr>
                <w:color w:val="231F21"/>
                <w:w w:val="75"/>
                <w:sz w:val="14"/>
              </w:rPr>
              <w:t>15:00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0"/>
              <w:ind w:right="85"/>
              <w:jc w:val="right"/>
              <w:rPr>
                <w:sz w:val="14"/>
              </w:rPr>
            </w:pPr>
            <w:r w:rsidRPr="00084C9B">
              <w:rPr>
                <w:color w:val="626060"/>
                <w:w w:val="85"/>
                <w:sz w:val="14"/>
              </w:rPr>
              <w:t>1</w:t>
            </w:r>
            <w:r w:rsidRPr="00084C9B">
              <w:rPr>
                <w:color w:val="423F3F"/>
                <w:w w:val="85"/>
                <w:sz w:val="14"/>
              </w:rPr>
              <w:t>5</w:t>
            </w:r>
            <w:r w:rsidRPr="00084C9B">
              <w:rPr>
                <w:color w:val="827E80"/>
                <w:w w:val="85"/>
                <w:sz w:val="14"/>
              </w:rPr>
              <w:t>:</w:t>
            </w:r>
            <w:r w:rsidRPr="00084C9B">
              <w:rPr>
                <w:color w:val="423F3F"/>
                <w:w w:val="85"/>
                <w:sz w:val="14"/>
              </w:rPr>
              <w:t>0</w:t>
            </w:r>
            <w:r w:rsidRPr="00084C9B">
              <w:rPr>
                <w:color w:val="231F21"/>
                <w:w w:val="85"/>
                <w:sz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0"/>
              <w:ind w:left="23" w:right="33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0"/>
              <w:ind w:left="55" w:right="6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0"/>
              <w:ind w:left="17" w:right="18"/>
              <w:jc w:val="center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15</w:t>
            </w:r>
            <w:r w:rsidRPr="00084C9B">
              <w:rPr>
                <w:color w:val="626060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</w:rPr>
              <w:t>00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spacing w:val="-7"/>
                <w:sz w:val="14"/>
              </w:rPr>
              <w:t>1</w:t>
            </w:r>
            <w:r w:rsidRPr="00084C9B">
              <w:rPr>
                <w:color w:val="423F3F"/>
                <w:spacing w:val="-7"/>
                <w:sz w:val="14"/>
              </w:rPr>
              <w:t>5</w:t>
            </w:r>
            <w:r w:rsidRPr="00084C9B">
              <w:rPr>
                <w:color w:val="231F21"/>
                <w:spacing w:val="-7"/>
                <w:sz w:val="14"/>
              </w:rPr>
              <w:t>:</w:t>
            </w:r>
            <w:r w:rsidRPr="00084C9B">
              <w:rPr>
                <w:color w:val="423F3F"/>
                <w:spacing w:val="-7"/>
                <w:sz w:val="14"/>
              </w:rPr>
              <w:t>00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0"/>
              <w:ind w:left="4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0"/>
              <w:ind w:right="84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15:00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</w:tr>
      <w:tr w:rsidR="0068579D" w:rsidTr="00E635B9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39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Прогр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івання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68579D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68579D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68579D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</w:tr>
      <w:tr w:rsidR="0068579D" w:rsidTr="00E635B9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Зам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5хв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right="131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125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</w:tr>
      <w:tr w:rsidR="0068579D" w:rsidTr="00E635B9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="0068579D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2</w:t>
            </w:r>
            <w:r w:rsidR="0068579D"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="0068579D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="0068579D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8"/>
              <w:ind w:left="17" w:right="2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="0068579D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="0068579D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2</w:t>
            </w:r>
            <w:r w:rsidR="0068579D" w:rsidRPr="00084C9B">
              <w:rPr>
                <w:color w:val="231F21"/>
                <w:sz w:val="14"/>
                <w:lang w:val="uk-UA"/>
              </w:rPr>
              <w:t>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8"/>
              <w:ind w:right="13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2</w:t>
            </w:r>
            <w:r w:rsidR="0068579D" w:rsidRPr="00084C9B">
              <w:rPr>
                <w:color w:val="231F21"/>
                <w:w w:val="80"/>
                <w:sz w:val="14"/>
                <w:lang w:val="uk-UA"/>
              </w:rPr>
              <w:t>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="0068579D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</w:tr>
      <w:tr w:rsidR="0068579D" w:rsidTr="00E635B9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left="66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За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="002D221D"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75"/>
                <w:sz w:val="14"/>
              </w:rPr>
              <w:t>2</w:t>
            </w:r>
            <w:r w:rsidR="002D221D" w:rsidRPr="00084C9B">
              <w:rPr>
                <w:color w:val="423F3F"/>
                <w:w w:val="75"/>
                <w:sz w:val="14"/>
                <w:lang w:val="uk-UA"/>
              </w:rPr>
              <w:t>2</w:t>
            </w:r>
            <w:r w:rsidRPr="00084C9B">
              <w:rPr>
                <w:color w:val="423F3F"/>
                <w:w w:val="75"/>
                <w:sz w:val="14"/>
                <w:lang w:val="uk-UA"/>
              </w:rPr>
              <w:t>хв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</w:t>
            </w:r>
            <w:r w:rsidR="002D221D" w:rsidRPr="00084C9B">
              <w:rPr>
                <w:color w:val="231F21"/>
                <w:w w:val="80"/>
                <w:sz w:val="14"/>
                <w:lang w:val="uk-UA"/>
              </w:rPr>
              <w:t>2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2D221D"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2D221D"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2D221D" w:rsidRPr="00084C9B">
              <w:rPr>
                <w:color w:val="423F3F"/>
                <w:w w:val="95"/>
                <w:sz w:val="14"/>
                <w:lang w:val="uk-UA"/>
              </w:rPr>
              <w:t>2</w:t>
            </w:r>
            <w:r w:rsidRPr="00084C9B">
              <w:rPr>
                <w:color w:val="423F3F"/>
                <w:w w:val="95"/>
                <w:sz w:val="14"/>
                <w:lang w:val="uk-UA"/>
              </w:rPr>
              <w:t>хв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="002D221D"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="002D221D"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left="99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="002D221D" w:rsidRPr="00084C9B">
              <w:rPr>
                <w:color w:val="423F3F"/>
                <w:sz w:val="14"/>
                <w:lang w:val="uk-UA"/>
              </w:rPr>
              <w:t>2</w:t>
            </w:r>
            <w:r w:rsidRPr="00084C9B">
              <w:rPr>
                <w:color w:val="423F3F"/>
                <w:sz w:val="14"/>
                <w:lang w:val="uk-UA"/>
              </w:rPr>
              <w:t>хв</w:t>
            </w:r>
          </w:p>
        </w:tc>
      </w:tr>
      <w:tr w:rsidR="0068579D" w:rsidTr="00E635B9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44"/>
              <w:ind w:left="63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П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084C9B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48</w:t>
            </w:r>
            <w:r w:rsidR="0068579D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48</w:t>
            </w:r>
            <w:r w:rsidR="0068579D"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48</w:t>
            </w:r>
            <w:r w:rsidR="0068579D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4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48</w:t>
            </w:r>
            <w:r w:rsidR="0068579D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4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48</w:t>
            </w:r>
            <w:r w:rsidR="0068579D" w:rsidRPr="00084C9B">
              <w:rPr>
                <w:color w:val="423F3F"/>
                <w:sz w:val="14"/>
                <w:lang w:val="uk-UA"/>
              </w:rPr>
              <w:t>хв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4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48</w:t>
            </w:r>
            <w:r w:rsidR="0068579D" w:rsidRPr="00084C9B">
              <w:rPr>
                <w:color w:val="423F3F"/>
                <w:w w:val="95"/>
                <w:sz w:val="14"/>
                <w:lang w:val="uk-UA"/>
              </w:rPr>
              <w:t>хв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4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48</w:t>
            </w:r>
            <w:r w:rsidR="0068579D" w:rsidRPr="00084C9B">
              <w:rPr>
                <w:color w:val="231F21"/>
                <w:w w:val="95"/>
                <w:sz w:val="14"/>
                <w:lang w:val="uk-UA"/>
              </w:rPr>
              <w:t>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4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48</w:t>
            </w:r>
            <w:r w:rsidR="0068579D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44"/>
              <w:ind w:left="97"/>
              <w:rPr>
                <w:sz w:val="14"/>
                <w:lang w:val="uk-UA"/>
              </w:rPr>
            </w:pPr>
            <w:r w:rsidRPr="00084C9B">
              <w:rPr>
                <w:color w:val="423F3F"/>
                <w:w w:val="85"/>
                <w:sz w:val="14"/>
                <w:lang w:val="uk-UA"/>
              </w:rPr>
              <w:t>48</w:t>
            </w:r>
            <w:r w:rsidR="0068579D"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</w:tr>
      <w:tr w:rsidR="0068579D" w:rsidTr="00E635B9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99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-</w:t>
            </w:r>
          </w:p>
        </w:tc>
      </w:tr>
      <w:tr w:rsidR="0068579D" w:rsidTr="00E635B9">
        <w:trPr>
          <w:gridAfter w:val="1"/>
          <w:wAfter w:w="10" w:type="dxa"/>
          <w:trHeight w:hRule="exact" w:val="255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</w:rPr>
              <w:t>25с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55" w:right="64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95"/>
                <w:sz w:val="14"/>
              </w:rPr>
              <w:t>с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17" w:right="19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95"/>
                <w:sz w:val="14"/>
              </w:rPr>
              <w:t>с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423F3F"/>
                <w:sz w:val="14"/>
                <w:lang w:val="uk-UA"/>
              </w:rPr>
              <w:t>25</w:t>
            </w:r>
            <w:r w:rsidRPr="00084C9B">
              <w:rPr>
                <w:color w:val="626060"/>
                <w:sz w:val="14"/>
              </w:rPr>
              <w:t>с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7" w:right="11"/>
              <w:jc w:val="center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right="119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231F21"/>
                <w:sz w:val="14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</w:tr>
      <w:tr w:rsidR="0068579D" w:rsidTr="00E635B9">
        <w:trPr>
          <w:gridAfter w:val="1"/>
          <w:wAfter w:w="10" w:type="dxa"/>
          <w:trHeight w:hRule="exact" w:val="419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З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ind w:right="119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</w:t>
            </w:r>
            <w:r w:rsidR="0068579D" w:rsidRPr="00084C9B">
              <w:rPr>
                <w:sz w:val="12"/>
                <w:lang w:val="uk-UA"/>
              </w:rPr>
              <w:t>:35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2D221D" w:rsidP="00E635B9">
            <w:pPr>
              <w:pStyle w:val="TableParagraph"/>
              <w:ind w:right="113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</w:t>
            </w:r>
            <w:r w:rsidR="0068579D" w:rsidRPr="00084C9B">
              <w:rPr>
                <w:sz w:val="12"/>
                <w:lang w:val="uk-UA"/>
              </w:rPr>
              <w:t>:35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ind w:right="24"/>
              <w:rPr>
                <w:sz w:val="12"/>
                <w:lang w:val="uk-UA"/>
              </w:rPr>
            </w:pPr>
            <w:r w:rsidRPr="00084C9B">
              <w:rPr>
                <w:color w:val="231F21"/>
                <w:w w:val="95"/>
                <w:sz w:val="12"/>
                <w:lang w:val="uk-UA"/>
              </w:rPr>
              <w:t xml:space="preserve">  </w:t>
            </w:r>
            <w:r w:rsidR="002D221D" w:rsidRPr="00084C9B">
              <w:rPr>
                <w:sz w:val="12"/>
                <w:lang w:val="uk-UA"/>
              </w:rPr>
              <w:t>0:53</w:t>
            </w:r>
            <w:r w:rsidRPr="00084C9B">
              <w:rPr>
                <w:sz w:val="12"/>
                <w:lang w:val="uk-UA"/>
              </w:rPr>
              <w:t>:35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ind w:left="55" w:right="56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</w:t>
            </w:r>
            <w:r w:rsidR="0068579D" w:rsidRPr="00084C9B">
              <w:rPr>
                <w:sz w:val="12"/>
                <w:lang w:val="uk-UA"/>
              </w:rPr>
              <w:t>:35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ind w:left="17" w:right="24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</w:t>
            </w:r>
            <w:r w:rsidR="0068579D" w:rsidRPr="00084C9B">
              <w:rPr>
                <w:sz w:val="12"/>
                <w:lang w:val="uk-UA"/>
              </w:rPr>
              <w:t>:35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ind w:left="102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</w:t>
            </w:r>
            <w:r w:rsidR="0068579D" w:rsidRPr="00084C9B">
              <w:rPr>
                <w:sz w:val="12"/>
                <w:lang w:val="uk-UA"/>
              </w:rPr>
              <w:t>:35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2D221D" w:rsidP="00E635B9">
            <w:pPr>
              <w:pStyle w:val="TableParagraph"/>
              <w:ind w:left="9" w:right="11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</w:t>
            </w:r>
            <w:r w:rsidR="0068579D" w:rsidRPr="00084C9B">
              <w:rPr>
                <w:sz w:val="12"/>
                <w:lang w:val="uk-UA"/>
              </w:rPr>
              <w:t>:35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ind w:right="106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</w:t>
            </w:r>
            <w:r w:rsidR="0068579D" w:rsidRPr="00084C9B">
              <w:rPr>
                <w:sz w:val="12"/>
                <w:lang w:val="uk-UA"/>
              </w:rPr>
              <w:t>:35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ind w:left="96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</w:t>
            </w:r>
            <w:r w:rsidR="0068579D" w:rsidRPr="00084C9B">
              <w:rPr>
                <w:sz w:val="12"/>
                <w:lang w:val="uk-UA"/>
              </w:rPr>
              <w:t>:35</w:t>
            </w:r>
          </w:p>
        </w:tc>
      </w:tr>
      <w:tr w:rsidR="0068579D" w:rsidTr="00E635B9">
        <w:trPr>
          <w:gridAfter w:val="1"/>
          <w:wAfter w:w="10" w:type="dxa"/>
          <w:trHeight w:hRule="exact" w:val="269"/>
        </w:trPr>
        <w:tc>
          <w:tcPr>
            <w:tcW w:w="1467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569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58"/>
              <w:ind w:right="10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0:48</w:t>
            </w:r>
          </w:p>
        </w:tc>
        <w:tc>
          <w:tcPr>
            <w:tcW w:w="436" w:type="dxa"/>
            <w:tcBorders>
              <w:bottom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uk-UA"/>
              </w:rPr>
              <w:t>0:5</w:t>
            </w:r>
            <w:r w:rsidR="0068579D" w:rsidRPr="00084C9B">
              <w:rPr>
                <w:color w:val="231F21"/>
                <w:w w:val="90"/>
                <w:sz w:val="14"/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58"/>
              <w:ind w:left="23" w:right="27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 1:02</w:t>
            </w:r>
          </w:p>
        </w:tc>
        <w:tc>
          <w:tcPr>
            <w:tcW w:w="452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5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0:48</w:t>
            </w:r>
          </w:p>
        </w:tc>
        <w:tc>
          <w:tcPr>
            <w:tcW w:w="424" w:type="dxa"/>
            <w:tcBorders>
              <w:left w:val="single" w:sz="10" w:space="0" w:color="1F1C1F"/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5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0:5</w:t>
            </w:r>
            <w:r w:rsidR="0068579D" w:rsidRPr="00084C9B">
              <w:rPr>
                <w:color w:val="231F21"/>
                <w:sz w:val="14"/>
                <w:lang w:val="uk-UA"/>
              </w:rPr>
              <w:t>5</w:t>
            </w:r>
          </w:p>
        </w:tc>
        <w:tc>
          <w:tcPr>
            <w:tcW w:w="419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58"/>
              <w:ind w:left="88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1:02</w:t>
            </w:r>
          </w:p>
        </w:tc>
        <w:tc>
          <w:tcPr>
            <w:tcW w:w="420" w:type="dxa"/>
            <w:tcBorders>
              <w:bottom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58"/>
              <w:ind w:left="10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0:48</w:t>
            </w:r>
          </w:p>
        </w:tc>
        <w:tc>
          <w:tcPr>
            <w:tcW w:w="425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58"/>
              <w:ind w:right="8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0:5</w:t>
            </w:r>
            <w:r w:rsidR="0068579D" w:rsidRPr="00084C9B">
              <w:rPr>
                <w:color w:val="231F21"/>
                <w:w w:val="95"/>
                <w:sz w:val="14"/>
                <w:lang w:val="uk-UA"/>
              </w:rPr>
              <w:t>5</w:t>
            </w:r>
          </w:p>
        </w:tc>
        <w:tc>
          <w:tcPr>
            <w:tcW w:w="420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68579D" w:rsidRPr="00084C9B" w:rsidRDefault="002D221D" w:rsidP="00E635B9">
            <w:pPr>
              <w:pStyle w:val="TableParagraph"/>
              <w:spacing w:before="58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1:02</w:t>
            </w:r>
          </w:p>
        </w:tc>
      </w:tr>
      <w:tr w:rsidR="0068579D" w:rsidTr="00E635B9">
        <w:trPr>
          <w:gridAfter w:val="1"/>
          <w:wAfter w:w="10" w:type="dxa"/>
          <w:trHeight w:hRule="exact" w:val="451"/>
        </w:trPr>
        <w:tc>
          <w:tcPr>
            <w:tcW w:w="1467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Підтримка температури</w:t>
            </w:r>
          </w:p>
        </w:tc>
        <w:tc>
          <w:tcPr>
            <w:tcW w:w="569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7"/>
              <w:rPr>
                <w:sz w:val="13"/>
              </w:rPr>
            </w:pPr>
          </w:p>
          <w:p w:rsidR="0068579D" w:rsidRPr="00084C9B" w:rsidRDefault="0068579D" w:rsidP="00E635B9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1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год</w:t>
            </w:r>
          </w:p>
        </w:tc>
        <w:tc>
          <w:tcPr>
            <w:tcW w:w="436" w:type="dxa"/>
            <w:tcBorders>
              <w:top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7"/>
              <w:rPr>
                <w:sz w:val="13"/>
              </w:rPr>
            </w:pPr>
          </w:p>
          <w:p w:rsidR="0068579D" w:rsidRPr="00084C9B" w:rsidRDefault="0068579D" w:rsidP="00E635B9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5" w:type="dxa"/>
            <w:tcBorders>
              <w:top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7"/>
              <w:rPr>
                <w:sz w:val="13"/>
              </w:rPr>
            </w:pPr>
          </w:p>
          <w:p w:rsidR="0068579D" w:rsidRPr="00084C9B" w:rsidRDefault="0068579D" w:rsidP="00E635B9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 год</w:t>
            </w:r>
          </w:p>
        </w:tc>
        <w:tc>
          <w:tcPr>
            <w:tcW w:w="452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7"/>
              <w:rPr>
                <w:sz w:val="13"/>
              </w:rPr>
            </w:pPr>
          </w:p>
          <w:p w:rsidR="0068579D" w:rsidRPr="00084C9B" w:rsidRDefault="0068579D" w:rsidP="00E635B9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4" w:type="dxa"/>
            <w:tcBorders>
              <w:top w:val="single" w:sz="10" w:space="0" w:color="1F1C1F"/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7"/>
              <w:rPr>
                <w:sz w:val="13"/>
              </w:rPr>
            </w:pPr>
          </w:p>
          <w:p w:rsidR="0068579D" w:rsidRPr="00084C9B" w:rsidRDefault="0068579D" w:rsidP="00E635B9">
            <w:pPr>
              <w:pStyle w:val="TableParagraph"/>
              <w:spacing w:before="0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19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7"/>
              <w:rPr>
                <w:sz w:val="13"/>
              </w:rPr>
            </w:pPr>
          </w:p>
          <w:p w:rsidR="0068579D" w:rsidRPr="00084C9B" w:rsidRDefault="0068579D" w:rsidP="00E635B9">
            <w:pPr>
              <w:pStyle w:val="TableParagraph"/>
              <w:spacing w:before="0"/>
              <w:ind w:left="68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20" w:type="dxa"/>
            <w:tcBorders>
              <w:top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7"/>
              <w:rPr>
                <w:sz w:val="13"/>
              </w:rPr>
            </w:pPr>
          </w:p>
          <w:p w:rsidR="0068579D" w:rsidRPr="00084C9B" w:rsidRDefault="0068579D" w:rsidP="00E635B9">
            <w:pPr>
              <w:pStyle w:val="TableParagraph"/>
              <w:spacing w:before="0"/>
              <w:ind w:left="4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5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7"/>
              <w:rPr>
                <w:sz w:val="13"/>
              </w:rPr>
            </w:pPr>
          </w:p>
          <w:p w:rsidR="0068579D" w:rsidRPr="00084C9B" w:rsidRDefault="0068579D" w:rsidP="00E635B9">
            <w:pPr>
              <w:pStyle w:val="TableParagraph"/>
              <w:spacing w:before="0"/>
              <w:ind w:right="8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0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7"/>
              <w:rPr>
                <w:sz w:val="13"/>
              </w:rPr>
            </w:pPr>
          </w:p>
          <w:p w:rsidR="0068579D" w:rsidRPr="00084C9B" w:rsidRDefault="0068579D" w:rsidP="00E635B9">
            <w:pPr>
              <w:pStyle w:val="TableParagraph"/>
              <w:spacing w:before="0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423F3F"/>
                <w:sz w:val="14"/>
                <w:lang w:val="uk-UA"/>
              </w:rPr>
              <w:t>год</w:t>
            </w:r>
          </w:p>
        </w:tc>
      </w:tr>
      <w:tr w:rsidR="0068579D" w:rsidTr="00E635B9">
        <w:trPr>
          <w:gridAfter w:val="1"/>
          <w:wAfter w:w="10" w:type="dxa"/>
          <w:trHeight w:hRule="exact" w:val="996"/>
        </w:trPr>
        <w:tc>
          <w:tcPr>
            <w:tcW w:w="1467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084C9B">
              <w:rPr>
                <w:color w:val="231F21"/>
                <w:sz w:val="14"/>
                <w:lang w:val="ru-RU"/>
              </w:rPr>
              <w:t>Звукове попередження про необхідність додавання фруктів та горіхів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0"/>
              <w:rPr>
                <w:sz w:val="16"/>
                <w:lang w:val="ru-RU"/>
              </w:rPr>
            </w:pPr>
          </w:p>
          <w:p w:rsidR="0068579D" w:rsidRPr="00084C9B" w:rsidRDefault="0068579D" w:rsidP="00E635B9">
            <w:pPr>
              <w:pStyle w:val="TableParagraph"/>
              <w:spacing w:before="7"/>
              <w:rPr>
                <w:lang w:val="ru-RU"/>
              </w:rPr>
            </w:pPr>
          </w:p>
          <w:p w:rsidR="0068579D" w:rsidRPr="00084C9B" w:rsidRDefault="0068579D" w:rsidP="00E635B9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2</w:t>
            </w:r>
            <w:r w:rsidRPr="00084C9B">
              <w:rPr>
                <w:color w:val="423F3F"/>
                <w:w w:val="90"/>
                <w:sz w:val="14"/>
              </w:rPr>
              <w:t>:</w:t>
            </w:r>
            <w:r w:rsidR="002D221D" w:rsidRPr="00084C9B">
              <w:rPr>
                <w:color w:val="231F21"/>
                <w:w w:val="90"/>
                <w:sz w:val="14"/>
                <w:lang w:val="uk-UA"/>
              </w:rPr>
              <w:t>36</w:t>
            </w:r>
          </w:p>
        </w:tc>
        <w:tc>
          <w:tcPr>
            <w:tcW w:w="436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0"/>
              <w:rPr>
                <w:sz w:val="16"/>
              </w:rPr>
            </w:pPr>
          </w:p>
          <w:p w:rsidR="0068579D" w:rsidRPr="00084C9B" w:rsidRDefault="0068579D" w:rsidP="00E635B9">
            <w:pPr>
              <w:pStyle w:val="TableParagraph"/>
              <w:spacing w:before="7"/>
            </w:pPr>
          </w:p>
          <w:p w:rsidR="0068579D" w:rsidRPr="00084C9B" w:rsidRDefault="0068579D" w:rsidP="00E635B9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626060"/>
                <w:w w:val="85"/>
                <w:sz w:val="14"/>
              </w:rPr>
              <w:t>:</w:t>
            </w:r>
            <w:r w:rsidR="002D221D" w:rsidRPr="00084C9B">
              <w:rPr>
                <w:color w:val="231F21"/>
                <w:w w:val="85"/>
                <w:sz w:val="14"/>
                <w:lang w:val="uk-UA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0"/>
              <w:rPr>
                <w:sz w:val="16"/>
              </w:rPr>
            </w:pPr>
          </w:p>
          <w:p w:rsidR="0068579D" w:rsidRPr="00084C9B" w:rsidRDefault="0068579D" w:rsidP="00E635B9">
            <w:pPr>
              <w:pStyle w:val="TableParagraph"/>
              <w:spacing w:before="7"/>
            </w:pPr>
          </w:p>
          <w:p w:rsidR="0068579D" w:rsidRPr="00084C9B" w:rsidRDefault="0068579D" w:rsidP="00E635B9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="002D221D" w:rsidRPr="00084C9B">
              <w:rPr>
                <w:color w:val="231F21"/>
                <w:sz w:val="14"/>
                <w:lang w:val="uk-UA"/>
              </w:rPr>
              <w:t>50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0"/>
              <w:rPr>
                <w:sz w:val="16"/>
              </w:rPr>
            </w:pPr>
          </w:p>
          <w:p w:rsidR="0068579D" w:rsidRPr="00084C9B" w:rsidRDefault="0068579D" w:rsidP="00E635B9">
            <w:pPr>
              <w:pStyle w:val="TableParagraph"/>
              <w:spacing w:before="7"/>
            </w:pPr>
          </w:p>
          <w:p w:rsidR="0068579D" w:rsidRPr="00084C9B" w:rsidRDefault="0068579D" w:rsidP="00E635B9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2:</w:t>
            </w:r>
            <w:r w:rsidR="002D221D" w:rsidRPr="00084C9B">
              <w:rPr>
                <w:color w:val="231F21"/>
                <w:w w:val="95"/>
                <w:sz w:val="14"/>
                <w:lang w:val="uk-UA"/>
              </w:rPr>
              <w:t>36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0"/>
              <w:rPr>
                <w:sz w:val="16"/>
              </w:rPr>
            </w:pPr>
          </w:p>
          <w:p w:rsidR="0068579D" w:rsidRPr="00084C9B" w:rsidRDefault="0068579D" w:rsidP="00E635B9">
            <w:pPr>
              <w:pStyle w:val="TableParagraph"/>
              <w:spacing w:before="7"/>
            </w:pPr>
          </w:p>
          <w:p w:rsidR="0068579D" w:rsidRPr="00084C9B" w:rsidRDefault="0068579D" w:rsidP="00E635B9">
            <w:pPr>
              <w:pStyle w:val="TableParagraph"/>
              <w:spacing w:before="0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="002D221D" w:rsidRPr="00084C9B">
              <w:rPr>
                <w:color w:val="231F21"/>
                <w:sz w:val="14"/>
                <w:lang w:val="uk-UA"/>
              </w:rPr>
              <w:t>43</w:t>
            </w:r>
          </w:p>
        </w:tc>
        <w:tc>
          <w:tcPr>
            <w:tcW w:w="419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0"/>
              <w:rPr>
                <w:sz w:val="16"/>
              </w:rPr>
            </w:pPr>
          </w:p>
          <w:p w:rsidR="0068579D" w:rsidRPr="00084C9B" w:rsidRDefault="0068579D" w:rsidP="00E635B9">
            <w:pPr>
              <w:pStyle w:val="TableParagraph"/>
              <w:spacing w:before="7"/>
            </w:pPr>
          </w:p>
          <w:p w:rsidR="0068579D" w:rsidRPr="00084C9B" w:rsidRDefault="0068579D" w:rsidP="00E635B9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="002D221D" w:rsidRPr="00084C9B">
              <w:rPr>
                <w:color w:val="231F21"/>
                <w:sz w:val="14"/>
                <w:lang w:val="uk-UA"/>
              </w:rPr>
              <w:t>50</w:t>
            </w:r>
          </w:p>
        </w:tc>
        <w:tc>
          <w:tcPr>
            <w:tcW w:w="420" w:type="dxa"/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0"/>
              <w:rPr>
                <w:sz w:val="16"/>
              </w:rPr>
            </w:pPr>
          </w:p>
          <w:p w:rsidR="0068579D" w:rsidRPr="00084C9B" w:rsidRDefault="0068579D" w:rsidP="00E635B9">
            <w:pPr>
              <w:pStyle w:val="TableParagraph"/>
              <w:spacing w:before="7"/>
            </w:pPr>
          </w:p>
          <w:p w:rsidR="0068579D" w:rsidRPr="00084C9B" w:rsidRDefault="0068579D" w:rsidP="00E635B9">
            <w:pPr>
              <w:pStyle w:val="TableParagraph"/>
              <w:spacing w:before="0"/>
              <w:ind w:left="22" w:right="1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423F3F"/>
                <w:sz w:val="14"/>
              </w:rPr>
              <w:t>:</w:t>
            </w:r>
            <w:r w:rsidR="002D221D" w:rsidRPr="00084C9B">
              <w:rPr>
                <w:color w:val="231F21"/>
                <w:sz w:val="14"/>
                <w:lang w:val="uk-UA"/>
              </w:rPr>
              <w:t>36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0"/>
              <w:rPr>
                <w:sz w:val="16"/>
              </w:rPr>
            </w:pPr>
          </w:p>
          <w:p w:rsidR="0068579D" w:rsidRPr="00084C9B" w:rsidRDefault="0068579D" w:rsidP="00E635B9">
            <w:pPr>
              <w:pStyle w:val="TableParagraph"/>
              <w:spacing w:before="7"/>
            </w:pPr>
          </w:p>
          <w:p w:rsidR="0068579D" w:rsidRPr="00084C9B" w:rsidRDefault="0068579D" w:rsidP="00E635B9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2:</w:t>
            </w:r>
            <w:r w:rsidR="002D221D" w:rsidRPr="00084C9B">
              <w:rPr>
                <w:color w:val="231F21"/>
                <w:w w:val="80"/>
                <w:sz w:val="14"/>
                <w:lang w:val="uk-UA"/>
              </w:rPr>
              <w:t>43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68579D" w:rsidRPr="00084C9B" w:rsidRDefault="0068579D" w:rsidP="00E635B9">
            <w:pPr>
              <w:pStyle w:val="TableParagraph"/>
              <w:spacing w:before="0"/>
              <w:rPr>
                <w:sz w:val="16"/>
              </w:rPr>
            </w:pPr>
          </w:p>
          <w:p w:rsidR="0068579D" w:rsidRPr="00084C9B" w:rsidRDefault="0068579D" w:rsidP="00E635B9">
            <w:pPr>
              <w:pStyle w:val="TableParagraph"/>
              <w:spacing w:before="7"/>
            </w:pPr>
          </w:p>
          <w:p w:rsidR="0068579D" w:rsidRPr="00084C9B" w:rsidRDefault="0068579D" w:rsidP="00E635B9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</w:rPr>
              <w:t>:</w:t>
            </w:r>
            <w:r w:rsidR="002D221D" w:rsidRPr="00084C9B">
              <w:rPr>
                <w:color w:val="231F21"/>
                <w:w w:val="95"/>
                <w:sz w:val="14"/>
                <w:lang w:val="uk-UA"/>
              </w:rPr>
              <w:t>50</w:t>
            </w:r>
          </w:p>
        </w:tc>
      </w:tr>
    </w:tbl>
    <w:p w:rsidR="002E7D12" w:rsidRDefault="002E7D12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p w:rsidR="00E635B9" w:rsidRDefault="00E635B9">
      <w:pPr>
        <w:jc w:val="center"/>
        <w:rPr>
          <w:sz w:val="14"/>
          <w:lang w:val="ru-RU"/>
        </w:rPr>
      </w:pPr>
    </w:p>
    <w:tbl>
      <w:tblPr>
        <w:tblW w:w="0" w:type="auto"/>
        <w:tblInd w:w="-131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569"/>
        <w:gridCol w:w="436"/>
        <w:gridCol w:w="426"/>
        <w:gridCol w:w="452"/>
        <w:gridCol w:w="424"/>
        <w:gridCol w:w="420"/>
        <w:gridCol w:w="420"/>
        <w:gridCol w:w="425"/>
        <w:gridCol w:w="421"/>
        <w:gridCol w:w="11"/>
      </w:tblGrid>
      <w:tr w:rsidR="00E635B9" w:rsidRPr="00653F59" w:rsidTr="00D63776"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63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lastRenderedPageBreak/>
              <w:t>Програма</w:t>
            </w:r>
          </w:p>
        </w:tc>
        <w:tc>
          <w:tcPr>
            <w:tcW w:w="40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B9" w:rsidRPr="00084C9B" w:rsidRDefault="00E635B9" w:rsidP="00E635B9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9.МОЛОЧНИЙ ХЛІБ</w:t>
            </w:r>
          </w:p>
        </w:tc>
      </w:tr>
      <w:tr w:rsidR="00E635B9" w:rsidRPr="00653F59" w:rsidTr="00D63776">
        <w:trPr>
          <w:gridAfter w:val="1"/>
          <w:wAfter w:w="13" w:type="dxa"/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25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Колір скоринки</w:t>
            </w:r>
          </w:p>
        </w:tc>
        <w:tc>
          <w:tcPr>
            <w:tcW w:w="1431" w:type="dxa"/>
            <w:gridSpan w:val="3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0"/>
              <w:ind w:left="442"/>
              <w:rPr>
                <w:sz w:val="14"/>
                <w:lang w:val="ru-RU"/>
              </w:rPr>
            </w:pPr>
            <w:r w:rsidRPr="00084C9B">
              <w:rPr>
                <w:color w:val="231F21"/>
                <w:w w:val="90"/>
                <w:sz w:val="14"/>
                <w:lang w:val="ru-RU"/>
              </w:rPr>
              <w:t>Світла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25"/>
              <w:ind w:left="420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Середня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0"/>
              <w:ind w:left="438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Темна</w:t>
            </w:r>
          </w:p>
        </w:tc>
      </w:tr>
      <w:tr w:rsidR="00E635B9" w:rsidTr="00D63776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0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sz w:val="15"/>
                <w:lang w:val="ru-RU"/>
              </w:rPr>
              <w:t xml:space="preserve">Вага, </w:t>
            </w:r>
            <w:r w:rsidRPr="00084C9B">
              <w:rPr>
                <w:color w:val="231F21"/>
                <w:sz w:val="14"/>
              </w:rPr>
              <w:t>r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3"/>
              <w:ind w:right="136"/>
              <w:jc w:val="right"/>
              <w:rPr>
                <w:sz w:val="14"/>
                <w:lang w:val="ru-RU"/>
              </w:rPr>
            </w:pPr>
            <w:r w:rsidRPr="00084C9B">
              <w:rPr>
                <w:color w:val="231F21"/>
                <w:w w:val="80"/>
                <w:sz w:val="14"/>
                <w:lang w:val="ru-RU"/>
              </w:rPr>
              <w:t>500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right="128"/>
              <w:jc w:val="right"/>
              <w:rPr>
                <w:sz w:val="14"/>
                <w:lang w:val="ru-RU"/>
              </w:rPr>
            </w:pPr>
            <w:r w:rsidRPr="00084C9B">
              <w:rPr>
                <w:color w:val="423F3F"/>
                <w:w w:val="80"/>
                <w:sz w:val="14"/>
                <w:lang w:val="ru-RU"/>
              </w:rPr>
              <w:t>7</w:t>
            </w:r>
            <w:r w:rsidRPr="00084C9B">
              <w:rPr>
                <w:color w:val="231F21"/>
                <w:w w:val="80"/>
                <w:sz w:val="14"/>
                <w:lang w:val="ru-RU"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1000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3"/>
              <w:ind w:left="55" w:right="59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17" w:right="2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750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sz w:val="14"/>
              </w:rPr>
              <w:t>10</w:t>
            </w:r>
            <w:r w:rsidRPr="00084C9B">
              <w:rPr>
                <w:color w:val="231F21"/>
                <w:sz w:val="14"/>
              </w:rPr>
              <w:t>00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3"/>
              <w:ind w:left="6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right="129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750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w w:val="85"/>
                <w:sz w:val="14"/>
              </w:rPr>
              <w:t>1000</w:t>
            </w:r>
          </w:p>
        </w:tc>
      </w:tr>
      <w:tr w:rsidR="00E635B9" w:rsidTr="00D63776">
        <w:trPr>
          <w:gridAfter w:val="1"/>
          <w:wAfter w:w="11" w:type="dxa"/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5"/>
                <w:sz w:val="14"/>
                <w:lang w:val="uk-UA"/>
              </w:rPr>
              <w:t>2:59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3</w:t>
            </w:r>
            <w:r w:rsidRPr="00084C9B">
              <w:rPr>
                <w:color w:val="827E80"/>
                <w:w w:val="80"/>
                <w:sz w:val="14"/>
              </w:rPr>
              <w:t>: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06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13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5"/>
              <w:ind w:left="55" w:right="59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59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5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06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3: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5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59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5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  <w:lang w:val="uk-UA"/>
              </w:rPr>
              <w:t>3</w:t>
            </w:r>
            <w:r w:rsidRPr="00084C9B">
              <w:rPr>
                <w:color w:val="231F21"/>
                <w:w w:val="70"/>
                <w:sz w:val="14"/>
              </w:rPr>
              <w:t>:</w:t>
            </w:r>
            <w:r w:rsidRPr="00084C9B">
              <w:rPr>
                <w:color w:val="231F21"/>
                <w:w w:val="70"/>
                <w:sz w:val="14"/>
                <w:lang w:val="uk-UA"/>
              </w:rPr>
              <w:t>06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3</w:t>
            </w:r>
            <w:r w:rsidRPr="00084C9B">
              <w:rPr>
                <w:color w:val="423F3F"/>
                <w:w w:val="95"/>
                <w:sz w:val="14"/>
              </w:rPr>
              <w:t>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13</w:t>
            </w:r>
          </w:p>
        </w:tc>
      </w:tr>
      <w:tr w:rsidR="00E635B9" w:rsidTr="00D63776">
        <w:trPr>
          <w:gridAfter w:val="1"/>
          <w:wAfter w:w="11" w:type="dxa"/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084C9B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0"/>
              <w:ind w:right="97"/>
              <w:jc w:val="right"/>
              <w:rPr>
                <w:sz w:val="14"/>
              </w:rPr>
            </w:pPr>
            <w:r w:rsidRPr="00084C9B">
              <w:rPr>
                <w:color w:val="231F21"/>
                <w:w w:val="75"/>
                <w:sz w:val="14"/>
              </w:rPr>
              <w:t>15:00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0"/>
              <w:ind w:right="85"/>
              <w:jc w:val="right"/>
              <w:rPr>
                <w:sz w:val="14"/>
              </w:rPr>
            </w:pPr>
            <w:r w:rsidRPr="00084C9B">
              <w:rPr>
                <w:color w:val="626060"/>
                <w:w w:val="85"/>
                <w:sz w:val="14"/>
              </w:rPr>
              <w:t>1</w:t>
            </w:r>
            <w:r w:rsidRPr="00084C9B">
              <w:rPr>
                <w:color w:val="423F3F"/>
                <w:w w:val="85"/>
                <w:sz w:val="14"/>
              </w:rPr>
              <w:t>5</w:t>
            </w:r>
            <w:r w:rsidRPr="00084C9B">
              <w:rPr>
                <w:color w:val="827E80"/>
                <w:w w:val="85"/>
                <w:sz w:val="14"/>
              </w:rPr>
              <w:t>:</w:t>
            </w:r>
            <w:r w:rsidRPr="00084C9B">
              <w:rPr>
                <w:color w:val="423F3F"/>
                <w:w w:val="85"/>
                <w:sz w:val="14"/>
              </w:rPr>
              <w:t>0</w:t>
            </w:r>
            <w:r w:rsidRPr="00084C9B">
              <w:rPr>
                <w:color w:val="231F21"/>
                <w:w w:val="85"/>
                <w:sz w:val="1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0"/>
              <w:ind w:left="23" w:right="33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0"/>
              <w:ind w:left="55" w:right="6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0"/>
              <w:ind w:left="17" w:right="18"/>
              <w:jc w:val="center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15</w:t>
            </w:r>
            <w:r w:rsidRPr="00084C9B">
              <w:rPr>
                <w:color w:val="626060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</w:rPr>
              <w:t>00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spacing w:val="-7"/>
                <w:sz w:val="14"/>
              </w:rPr>
              <w:t>1</w:t>
            </w:r>
            <w:r w:rsidRPr="00084C9B">
              <w:rPr>
                <w:color w:val="423F3F"/>
                <w:spacing w:val="-7"/>
                <w:sz w:val="14"/>
              </w:rPr>
              <w:t>5</w:t>
            </w:r>
            <w:r w:rsidRPr="00084C9B">
              <w:rPr>
                <w:color w:val="231F21"/>
                <w:spacing w:val="-7"/>
                <w:sz w:val="14"/>
              </w:rPr>
              <w:t>:</w:t>
            </w:r>
            <w:r w:rsidRPr="00084C9B">
              <w:rPr>
                <w:color w:val="423F3F"/>
                <w:spacing w:val="-7"/>
                <w:sz w:val="14"/>
              </w:rPr>
              <w:t>00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0"/>
              <w:ind w:left="4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0"/>
              <w:ind w:right="84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15:00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130"/>
              <w:ind w:left="73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15:00</w:t>
            </w:r>
          </w:p>
        </w:tc>
      </w:tr>
      <w:tr w:rsidR="00E635B9" w:rsidTr="00D63776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39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Прогр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івання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</w:tr>
      <w:tr w:rsidR="00E635B9" w:rsidTr="00D63776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Зам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3хв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3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3хв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3хв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3хв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3хв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right="131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125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</w:tr>
      <w:tr w:rsidR="00E635B9" w:rsidTr="00D63776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1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17" w:right="2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right="13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1хв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</w:tr>
      <w:tr w:rsidR="00E635B9" w:rsidTr="00D63776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66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За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4хв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75"/>
                <w:sz w:val="14"/>
                <w:lang w:val="uk-UA"/>
              </w:rPr>
              <w:t>24хв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4хв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4хв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4хв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423F3F"/>
                <w:w w:val="95"/>
                <w:sz w:val="14"/>
                <w:lang w:val="uk-UA"/>
              </w:rPr>
              <w:t>4хв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4хв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4хв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99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423F3F"/>
                <w:sz w:val="14"/>
                <w:lang w:val="uk-UA"/>
              </w:rPr>
              <w:t>4хв</w:t>
            </w:r>
          </w:p>
        </w:tc>
      </w:tr>
      <w:tr w:rsidR="00E635B9" w:rsidTr="00D63776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63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П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084C9B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48хв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48хв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48хв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48хв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48</w:t>
            </w:r>
            <w:r w:rsidRPr="00084C9B">
              <w:rPr>
                <w:color w:val="423F3F"/>
                <w:sz w:val="14"/>
                <w:lang w:val="uk-UA"/>
              </w:rPr>
              <w:t>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48хв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48хв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48хв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44"/>
              <w:ind w:left="97"/>
              <w:rPr>
                <w:sz w:val="14"/>
                <w:lang w:val="uk-UA"/>
              </w:rPr>
            </w:pPr>
            <w:r w:rsidRPr="00084C9B">
              <w:rPr>
                <w:color w:val="423F3F"/>
                <w:w w:val="85"/>
                <w:sz w:val="14"/>
                <w:lang w:val="uk-UA"/>
              </w:rPr>
              <w:t>48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</w:tr>
      <w:tr w:rsidR="00E635B9" w:rsidTr="00D63776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99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-</w:t>
            </w:r>
          </w:p>
        </w:tc>
      </w:tr>
      <w:tr w:rsidR="00E635B9" w:rsidTr="00D63776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</w:rPr>
              <w:t>25с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55" w:right="64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231F21"/>
                <w:w w:val="95"/>
                <w:sz w:val="14"/>
              </w:rPr>
              <w:t>с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17" w:right="19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95"/>
                <w:sz w:val="14"/>
              </w:rPr>
              <w:t>с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423F3F"/>
                <w:sz w:val="14"/>
                <w:lang w:val="uk-UA"/>
              </w:rPr>
              <w:t>25</w:t>
            </w:r>
            <w:r w:rsidRPr="00084C9B">
              <w:rPr>
                <w:color w:val="626060"/>
                <w:sz w:val="14"/>
              </w:rPr>
              <w:t>с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7" w:right="11"/>
              <w:jc w:val="center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right="119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25</w:t>
            </w:r>
            <w:r w:rsidRPr="00084C9B">
              <w:rPr>
                <w:color w:val="423F3F"/>
                <w:w w:val="85"/>
                <w:sz w:val="14"/>
              </w:rPr>
              <w:t>с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231F21"/>
                <w:sz w:val="14"/>
              </w:rPr>
              <w:t>25</w:t>
            </w:r>
            <w:r w:rsidRPr="00084C9B">
              <w:rPr>
                <w:color w:val="423F3F"/>
                <w:sz w:val="14"/>
              </w:rPr>
              <w:t>с</w:t>
            </w:r>
          </w:p>
        </w:tc>
      </w:tr>
      <w:tr w:rsidR="00E635B9" w:rsidTr="00D63776">
        <w:trPr>
          <w:gridAfter w:val="1"/>
          <w:wAfter w:w="11" w:type="dxa"/>
          <w:trHeight w:hRule="exact" w:val="401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З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ind w:right="119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0:53:35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ind w:right="113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0:53:35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ind w:right="24"/>
              <w:rPr>
                <w:sz w:val="12"/>
                <w:lang w:val="uk-UA"/>
              </w:rPr>
            </w:pPr>
            <w:r w:rsidRPr="00084C9B">
              <w:rPr>
                <w:color w:val="231F21"/>
                <w:w w:val="95"/>
                <w:sz w:val="12"/>
                <w:lang w:val="uk-UA"/>
              </w:rPr>
              <w:t xml:space="preserve">  </w:t>
            </w:r>
            <w:r w:rsidRPr="00084C9B">
              <w:rPr>
                <w:sz w:val="12"/>
                <w:lang w:val="uk-UA"/>
              </w:rPr>
              <w:t>0:53:35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ind w:left="55" w:right="56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0:53:35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ind w:left="17" w:right="24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0:53:35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ind w:left="102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0:53:35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ind w:left="9" w:right="11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0:53:35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ind w:right="106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0:53:35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ind w:left="96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0:53:35</w:t>
            </w:r>
          </w:p>
        </w:tc>
      </w:tr>
      <w:tr w:rsidR="00E635B9" w:rsidTr="00D63776">
        <w:trPr>
          <w:gridAfter w:val="1"/>
          <w:wAfter w:w="11" w:type="dxa"/>
          <w:trHeight w:hRule="exact" w:val="258"/>
        </w:trPr>
        <w:tc>
          <w:tcPr>
            <w:tcW w:w="1468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569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8"/>
              <w:ind w:right="10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0:48</w:t>
            </w:r>
          </w:p>
        </w:tc>
        <w:tc>
          <w:tcPr>
            <w:tcW w:w="436" w:type="dxa"/>
            <w:tcBorders>
              <w:bottom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uk-UA"/>
              </w:rPr>
              <w:t>0:55</w:t>
            </w:r>
          </w:p>
        </w:tc>
        <w:tc>
          <w:tcPr>
            <w:tcW w:w="426" w:type="dxa"/>
            <w:tcBorders>
              <w:bottom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8"/>
              <w:ind w:left="23" w:right="27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 1:02</w:t>
            </w:r>
          </w:p>
        </w:tc>
        <w:tc>
          <w:tcPr>
            <w:tcW w:w="452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0:48</w:t>
            </w:r>
          </w:p>
        </w:tc>
        <w:tc>
          <w:tcPr>
            <w:tcW w:w="424" w:type="dxa"/>
            <w:tcBorders>
              <w:left w:val="single" w:sz="10" w:space="0" w:color="1F1C1F"/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0:55</w:t>
            </w:r>
          </w:p>
        </w:tc>
        <w:tc>
          <w:tcPr>
            <w:tcW w:w="420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8"/>
              <w:ind w:left="88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1:02</w:t>
            </w:r>
          </w:p>
        </w:tc>
        <w:tc>
          <w:tcPr>
            <w:tcW w:w="420" w:type="dxa"/>
            <w:tcBorders>
              <w:bottom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8"/>
              <w:ind w:left="10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0:48</w:t>
            </w:r>
          </w:p>
        </w:tc>
        <w:tc>
          <w:tcPr>
            <w:tcW w:w="425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8"/>
              <w:ind w:right="8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0:55</w:t>
            </w:r>
          </w:p>
        </w:tc>
        <w:tc>
          <w:tcPr>
            <w:tcW w:w="421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58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1:02</w:t>
            </w:r>
          </w:p>
        </w:tc>
      </w:tr>
      <w:tr w:rsidR="00E635B9" w:rsidTr="00D63776">
        <w:trPr>
          <w:gridAfter w:val="1"/>
          <w:wAfter w:w="11" w:type="dxa"/>
          <w:trHeight w:hRule="exact" w:val="432"/>
        </w:trPr>
        <w:tc>
          <w:tcPr>
            <w:tcW w:w="1468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Підтримка температури</w:t>
            </w:r>
          </w:p>
        </w:tc>
        <w:tc>
          <w:tcPr>
            <w:tcW w:w="569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7"/>
              <w:rPr>
                <w:sz w:val="13"/>
              </w:rPr>
            </w:pPr>
          </w:p>
          <w:p w:rsidR="00E635B9" w:rsidRPr="00084C9B" w:rsidRDefault="00E635B9" w:rsidP="00E635B9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1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год</w:t>
            </w:r>
          </w:p>
        </w:tc>
        <w:tc>
          <w:tcPr>
            <w:tcW w:w="436" w:type="dxa"/>
            <w:tcBorders>
              <w:top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7"/>
              <w:rPr>
                <w:sz w:val="13"/>
              </w:rPr>
            </w:pPr>
          </w:p>
          <w:p w:rsidR="00E635B9" w:rsidRPr="00084C9B" w:rsidRDefault="00E635B9" w:rsidP="00E635B9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6" w:type="dxa"/>
            <w:tcBorders>
              <w:top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7"/>
              <w:rPr>
                <w:sz w:val="13"/>
              </w:rPr>
            </w:pPr>
          </w:p>
          <w:p w:rsidR="00E635B9" w:rsidRPr="00084C9B" w:rsidRDefault="00E635B9" w:rsidP="00E635B9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 год</w:t>
            </w:r>
          </w:p>
        </w:tc>
        <w:tc>
          <w:tcPr>
            <w:tcW w:w="452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7"/>
              <w:rPr>
                <w:sz w:val="13"/>
              </w:rPr>
            </w:pPr>
          </w:p>
          <w:p w:rsidR="00E635B9" w:rsidRPr="00084C9B" w:rsidRDefault="00E635B9" w:rsidP="00E635B9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4" w:type="dxa"/>
            <w:tcBorders>
              <w:top w:val="single" w:sz="10" w:space="0" w:color="1F1C1F"/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7"/>
              <w:rPr>
                <w:sz w:val="13"/>
              </w:rPr>
            </w:pPr>
          </w:p>
          <w:p w:rsidR="00E635B9" w:rsidRPr="00084C9B" w:rsidRDefault="00E635B9" w:rsidP="00E635B9">
            <w:pPr>
              <w:pStyle w:val="TableParagraph"/>
              <w:spacing w:before="0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20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7"/>
              <w:rPr>
                <w:sz w:val="13"/>
              </w:rPr>
            </w:pPr>
          </w:p>
          <w:p w:rsidR="00E635B9" w:rsidRPr="00084C9B" w:rsidRDefault="00E635B9" w:rsidP="00E635B9">
            <w:pPr>
              <w:pStyle w:val="TableParagraph"/>
              <w:spacing w:before="0"/>
              <w:ind w:left="68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20" w:type="dxa"/>
            <w:tcBorders>
              <w:top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7"/>
              <w:rPr>
                <w:sz w:val="13"/>
              </w:rPr>
            </w:pPr>
          </w:p>
          <w:p w:rsidR="00E635B9" w:rsidRPr="00084C9B" w:rsidRDefault="00E635B9" w:rsidP="00E635B9">
            <w:pPr>
              <w:pStyle w:val="TableParagraph"/>
              <w:spacing w:before="0"/>
              <w:ind w:left="4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5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7"/>
              <w:rPr>
                <w:sz w:val="13"/>
              </w:rPr>
            </w:pPr>
          </w:p>
          <w:p w:rsidR="00E635B9" w:rsidRPr="00084C9B" w:rsidRDefault="00E635B9" w:rsidP="00E635B9">
            <w:pPr>
              <w:pStyle w:val="TableParagraph"/>
              <w:spacing w:before="0"/>
              <w:ind w:right="8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1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7"/>
              <w:rPr>
                <w:sz w:val="13"/>
              </w:rPr>
            </w:pPr>
          </w:p>
          <w:p w:rsidR="00E635B9" w:rsidRPr="00084C9B" w:rsidRDefault="00E635B9" w:rsidP="00E635B9">
            <w:pPr>
              <w:pStyle w:val="TableParagraph"/>
              <w:spacing w:before="0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423F3F"/>
                <w:sz w:val="14"/>
                <w:lang w:val="uk-UA"/>
              </w:rPr>
              <w:t>год</w:t>
            </w:r>
          </w:p>
        </w:tc>
      </w:tr>
      <w:tr w:rsidR="00E635B9" w:rsidTr="00D63776">
        <w:trPr>
          <w:gridAfter w:val="1"/>
          <w:wAfter w:w="11" w:type="dxa"/>
          <w:trHeight w:hRule="exact" w:val="95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084C9B">
              <w:rPr>
                <w:color w:val="231F21"/>
                <w:sz w:val="14"/>
                <w:lang w:val="ru-RU"/>
              </w:rPr>
              <w:t>Звукове попередження про необхідність додавання фруктів та горіхів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0"/>
              <w:rPr>
                <w:sz w:val="16"/>
                <w:lang w:val="ru-RU"/>
              </w:rPr>
            </w:pPr>
          </w:p>
          <w:p w:rsidR="00E635B9" w:rsidRPr="00084C9B" w:rsidRDefault="00E635B9" w:rsidP="00E635B9">
            <w:pPr>
              <w:pStyle w:val="TableParagraph"/>
              <w:spacing w:before="7"/>
              <w:rPr>
                <w:lang w:val="ru-RU"/>
              </w:rPr>
            </w:pPr>
          </w:p>
          <w:p w:rsidR="00E635B9" w:rsidRPr="00084C9B" w:rsidRDefault="00E635B9" w:rsidP="00E635B9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2</w:t>
            </w:r>
            <w:r w:rsidRPr="00084C9B">
              <w:rPr>
                <w:color w:val="423F3F"/>
                <w:w w:val="90"/>
                <w:sz w:val="14"/>
              </w:rPr>
              <w:t>: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36</w:t>
            </w:r>
          </w:p>
        </w:tc>
        <w:tc>
          <w:tcPr>
            <w:tcW w:w="43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0"/>
              <w:rPr>
                <w:sz w:val="16"/>
              </w:rPr>
            </w:pPr>
          </w:p>
          <w:p w:rsidR="00E635B9" w:rsidRPr="00084C9B" w:rsidRDefault="00E635B9" w:rsidP="00E635B9">
            <w:pPr>
              <w:pStyle w:val="TableParagraph"/>
              <w:spacing w:before="7"/>
            </w:pPr>
          </w:p>
          <w:p w:rsidR="00E635B9" w:rsidRPr="00084C9B" w:rsidRDefault="00E635B9" w:rsidP="00E635B9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2</w:t>
            </w:r>
            <w:r w:rsidRPr="00084C9B">
              <w:rPr>
                <w:color w:val="626060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43</w:t>
            </w:r>
          </w:p>
        </w:tc>
        <w:tc>
          <w:tcPr>
            <w:tcW w:w="426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0"/>
              <w:rPr>
                <w:sz w:val="16"/>
              </w:rPr>
            </w:pPr>
          </w:p>
          <w:p w:rsidR="00E635B9" w:rsidRPr="00084C9B" w:rsidRDefault="00E635B9" w:rsidP="00E635B9">
            <w:pPr>
              <w:pStyle w:val="TableParagraph"/>
              <w:spacing w:before="7"/>
            </w:pPr>
          </w:p>
          <w:p w:rsidR="00E635B9" w:rsidRPr="00084C9B" w:rsidRDefault="00E635B9" w:rsidP="00E635B9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50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0"/>
              <w:rPr>
                <w:sz w:val="16"/>
              </w:rPr>
            </w:pPr>
          </w:p>
          <w:p w:rsidR="00E635B9" w:rsidRPr="00084C9B" w:rsidRDefault="00E635B9" w:rsidP="00E635B9">
            <w:pPr>
              <w:pStyle w:val="TableParagraph"/>
              <w:spacing w:before="7"/>
            </w:pPr>
          </w:p>
          <w:p w:rsidR="00E635B9" w:rsidRPr="00084C9B" w:rsidRDefault="00E635B9" w:rsidP="00E635B9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2: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36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0"/>
              <w:rPr>
                <w:sz w:val="16"/>
              </w:rPr>
            </w:pPr>
          </w:p>
          <w:p w:rsidR="00E635B9" w:rsidRPr="00084C9B" w:rsidRDefault="00E635B9" w:rsidP="00E635B9">
            <w:pPr>
              <w:pStyle w:val="TableParagraph"/>
              <w:spacing w:before="7"/>
            </w:pPr>
          </w:p>
          <w:p w:rsidR="00E635B9" w:rsidRPr="00084C9B" w:rsidRDefault="00E635B9" w:rsidP="00E635B9">
            <w:pPr>
              <w:pStyle w:val="TableParagraph"/>
              <w:spacing w:before="0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43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0"/>
              <w:rPr>
                <w:sz w:val="16"/>
              </w:rPr>
            </w:pPr>
          </w:p>
          <w:p w:rsidR="00E635B9" w:rsidRPr="00084C9B" w:rsidRDefault="00E635B9" w:rsidP="00E635B9">
            <w:pPr>
              <w:pStyle w:val="TableParagraph"/>
              <w:spacing w:before="7"/>
            </w:pPr>
          </w:p>
          <w:p w:rsidR="00E635B9" w:rsidRPr="00084C9B" w:rsidRDefault="00E635B9" w:rsidP="00E635B9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2</w:t>
            </w:r>
            <w:r w:rsidRPr="00084C9B">
              <w:rPr>
                <w:color w:val="626060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50</w:t>
            </w:r>
          </w:p>
        </w:tc>
        <w:tc>
          <w:tcPr>
            <w:tcW w:w="420" w:type="dxa"/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0"/>
              <w:rPr>
                <w:sz w:val="16"/>
              </w:rPr>
            </w:pPr>
          </w:p>
          <w:p w:rsidR="00E635B9" w:rsidRPr="00084C9B" w:rsidRDefault="00E635B9" w:rsidP="00E635B9">
            <w:pPr>
              <w:pStyle w:val="TableParagraph"/>
              <w:spacing w:before="7"/>
            </w:pPr>
          </w:p>
          <w:p w:rsidR="00E635B9" w:rsidRPr="00084C9B" w:rsidRDefault="00E635B9" w:rsidP="00E635B9">
            <w:pPr>
              <w:pStyle w:val="TableParagraph"/>
              <w:spacing w:before="0"/>
              <w:ind w:left="22" w:right="1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2</w:t>
            </w:r>
            <w:r w:rsidRPr="00084C9B">
              <w:rPr>
                <w:color w:val="423F3F"/>
                <w:sz w:val="14"/>
              </w:rPr>
              <w:t>:</w:t>
            </w:r>
            <w:r w:rsidRPr="00084C9B">
              <w:rPr>
                <w:color w:val="231F21"/>
                <w:sz w:val="14"/>
                <w:lang w:val="uk-UA"/>
              </w:rPr>
              <w:t>36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0"/>
              <w:rPr>
                <w:sz w:val="16"/>
              </w:rPr>
            </w:pPr>
          </w:p>
          <w:p w:rsidR="00E635B9" w:rsidRPr="00084C9B" w:rsidRDefault="00E635B9" w:rsidP="00E635B9">
            <w:pPr>
              <w:pStyle w:val="TableParagraph"/>
              <w:spacing w:before="7"/>
            </w:pPr>
          </w:p>
          <w:p w:rsidR="00E635B9" w:rsidRPr="00084C9B" w:rsidRDefault="00E635B9" w:rsidP="00E635B9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</w:rPr>
              <w:t>2:</w:t>
            </w:r>
            <w:r w:rsidRPr="00084C9B">
              <w:rPr>
                <w:color w:val="231F21"/>
                <w:w w:val="80"/>
                <w:sz w:val="14"/>
                <w:lang w:val="uk-UA"/>
              </w:rPr>
              <w:t>43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E635B9" w:rsidRPr="00084C9B" w:rsidRDefault="00E635B9" w:rsidP="00E635B9">
            <w:pPr>
              <w:pStyle w:val="TableParagraph"/>
              <w:spacing w:before="0"/>
              <w:rPr>
                <w:sz w:val="16"/>
              </w:rPr>
            </w:pPr>
          </w:p>
          <w:p w:rsidR="00E635B9" w:rsidRPr="00084C9B" w:rsidRDefault="00E635B9" w:rsidP="00E635B9">
            <w:pPr>
              <w:pStyle w:val="TableParagraph"/>
              <w:spacing w:before="7"/>
            </w:pPr>
          </w:p>
          <w:p w:rsidR="00E635B9" w:rsidRPr="00084C9B" w:rsidRDefault="00E635B9" w:rsidP="00E635B9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2</w:t>
            </w:r>
            <w:r w:rsidRPr="00084C9B">
              <w:rPr>
                <w:color w:val="231F21"/>
                <w:w w:val="95"/>
                <w:sz w:val="14"/>
              </w:rPr>
              <w:t>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50</w:t>
            </w:r>
          </w:p>
        </w:tc>
      </w:tr>
    </w:tbl>
    <w:p w:rsidR="00E635B9" w:rsidRDefault="00E635B9">
      <w:pPr>
        <w:jc w:val="center"/>
        <w:rPr>
          <w:sz w:val="14"/>
          <w:lang w:val="ru-RU"/>
        </w:rPr>
      </w:pPr>
    </w:p>
    <w:p w:rsidR="00D63776" w:rsidRDefault="00D63776">
      <w:pPr>
        <w:jc w:val="center"/>
        <w:rPr>
          <w:sz w:val="14"/>
          <w:lang w:val="ru-RU"/>
        </w:rPr>
      </w:pPr>
    </w:p>
    <w:p w:rsidR="00D63776" w:rsidRDefault="00D63776">
      <w:pPr>
        <w:jc w:val="center"/>
        <w:rPr>
          <w:sz w:val="14"/>
          <w:lang w:val="ru-RU"/>
        </w:rPr>
      </w:pPr>
    </w:p>
    <w:p w:rsidR="00D63776" w:rsidRDefault="00D63776" w:rsidP="00D63776">
      <w:pPr>
        <w:rPr>
          <w:sz w:val="14"/>
          <w:lang w:val="ru-RU"/>
        </w:rPr>
      </w:pPr>
    </w:p>
    <w:p w:rsidR="00D63776" w:rsidRDefault="00D63776" w:rsidP="00D63776">
      <w:pPr>
        <w:rPr>
          <w:sz w:val="14"/>
          <w:lang w:val="ru-RU"/>
        </w:rPr>
      </w:pPr>
    </w:p>
    <w:tbl>
      <w:tblPr>
        <w:tblW w:w="0" w:type="auto"/>
        <w:tblInd w:w="-131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569"/>
        <w:gridCol w:w="436"/>
        <w:gridCol w:w="426"/>
        <w:gridCol w:w="452"/>
        <w:gridCol w:w="424"/>
        <w:gridCol w:w="420"/>
        <w:gridCol w:w="420"/>
        <w:gridCol w:w="425"/>
        <w:gridCol w:w="421"/>
        <w:gridCol w:w="11"/>
      </w:tblGrid>
      <w:tr w:rsidR="00D63776" w:rsidRPr="00653F59" w:rsidTr="008D0E1A"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63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Програма</w:t>
            </w:r>
          </w:p>
        </w:tc>
        <w:tc>
          <w:tcPr>
            <w:tcW w:w="40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76" w:rsidRPr="00084C9B" w:rsidRDefault="00D63776" w:rsidP="008D0E1A">
            <w:pPr>
              <w:widowControl/>
              <w:autoSpaceDE/>
              <w:autoSpaceDN/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10.КЕКС</w:t>
            </w:r>
          </w:p>
        </w:tc>
      </w:tr>
      <w:tr w:rsidR="00D63776" w:rsidRPr="00653F59" w:rsidTr="008D0E1A">
        <w:trPr>
          <w:gridAfter w:val="1"/>
          <w:wAfter w:w="13" w:type="dxa"/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25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Колір скоринки</w:t>
            </w:r>
          </w:p>
        </w:tc>
        <w:tc>
          <w:tcPr>
            <w:tcW w:w="1431" w:type="dxa"/>
            <w:gridSpan w:val="3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0"/>
              <w:ind w:left="442"/>
              <w:rPr>
                <w:sz w:val="14"/>
                <w:lang w:val="ru-RU"/>
              </w:rPr>
            </w:pPr>
            <w:r w:rsidRPr="00084C9B">
              <w:rPr>
                <w:color w:val="231F21"/>
                <w:w w:val="90"/>
                <w:sz w:val="14"/>
                <w:lang w:val="ru-RU"/>
              </w:rPr>
              <w:t>Світла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25"/>
              <w:ind w:left="420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Середня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0"/>
              <w:ind w:left="438"/>
              <w:rPr>
                <w:sz w:val="14"/>
                <w:lang w:val="ru-RU"/>
              </w:rPr>
            </w:pPr>
            <w:r w:rsidRPr="00084C9B">
              <w:rPr>
                <w:color w:val="231F21"/>
                <w:w w:val="95"/>
                <w:sz w:val="14"/>
                <w:lang w:val="ru-RU"/>
              </w:rPr>
              <w:t>Темна</w:t>
            </w:r>
          </w:p>
        </w:tc>
      </w:tr>
      <w:tr w:rsidR="00D63776" w:rsidTr="008D0E1A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0"/>
              <w:ind w:left="71"/>
              <w:rPr>
                <w:sz w:val="14"/>
                <w:lang w:val="ru-RU"/>
              </w:rPr>
            </w:pPr>
            <w:r w:rsidRPr="00084C9B">
              <w:rPr>
                <w:rFonts w:ascii="Times New Roman" w:hAnsi="Times New Roman"/>
                <w:color w:val="231F21"/>
                <w:sz w:val="15"/>
                <w:lang w:val="ru-RU"/>
              </w:rPr>
              <w:t xml:space="preserve">Вага, </w:t>
            </w:r>
            <w:r w:rsidRPr="00084C9B">
              <w:rPr>
                <w:color w:val="231F21"/>
                <w:sz w:val="14"/>
              </w:rPr>
              <w:t>r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3"/>
              <w:ind w:right="136"/>
              <w:jc w:val="right"/>
              <w:rPr>
                <w:sz w:val="14"/>
                <w:lang w:val="ru-RU"/>
              </w:rPr>
            </w:pPr>
            <w:r w:rsidRPr="00084C9B">
              <w:rPr>
                <w:color w:val="231F21"/>
                <w:w w:val="80"/>
                <w:sz w:val="14"/>
                <w:lang w:val="ru-RU"/>
              </w:rPr>
              <w:t>500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right="128"/>
              <w:jc w:val="right"/>
              <w:rPr>
                <w:sz w:val="14"/>
                <w:lang w:val="ru-RU"/>
              </w:rPr>
            </w:pPr>
            <w:r w:rsidRPr="00084C9B">
              <w:rPr>
                <w:color w:val="423F3F"/>
                <w:w w:val="80"/>
                <w:sz w:val="14"/>
                <w:lang w:val="ru-RU"/>
              </w:rPr>
              <w:t>7</w:t>
            </w:r>
            <w:r w:rsidRPr="00084C9B">
              <w:rPr>
                <w:color w:val="231F21"/>
                <w:w w:val="80"/>
                <w:sz w:val="14"/>
                <w:lang w:val="ru-RU"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23" w:right="32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1000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3"/>
              <w:ind w:left="55" w:right="59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17" w:right="25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750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sz w:val="14"/>
              </w:rPr>
              <w:t>10</w:t>
            </w:r>
            <w:r w:rsidRPr="00084C9B">
              <w:rPr>
                <w:color w:val="231F21"/>
                <w:sz w:val="14"/>
              </w:rPr>
              <w:t>00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3"/>
              <w:ind w:left="6" w:right="11"/>
              <w:jc w:val="center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500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right="129"/>
              <w:jc w:val="right"/>
              <w:rPr>
                <w:sz w:val="14"/>
              </w:rPr>
            </w:pPr>
            <w:r w:rsidRPr="00084C9B">
              <w:rPr>
                <w:color w:val="231F21"/>
                <w:w w:val="70"/>
                <w:sz w:val="14"/>
              </w:rPr>
              <w:t>750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88"/>
              <w:rPr>
                <w:sz w:val="14"/>
              </w:rPr>
            </w:pPr>
            <w:r w:rsidRPr="00084C9B">
              <w:rPr>
                <w:color w:val="423F3F"/>
                <w:w w:val="85"/>
                <w:sz w:val="14"/>
              </w:rPr>
              <w:t>1000</w:t>
            </w:r>
          </w:p>
        </w:tc>
      </w:tr>
      <w:tr w:rsidR="00D63776" w:rsidTr="008D0E1A">
        <w:trPr>
          <w:gridAfter w:val="1"/>
          <w:wAfter w:w="11" w:type="dxa"/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5"/>
                <w:sz w:val="14"/>
                <w:lang w:val="uk-UA"/>
              </w:rPr>
              <w:t>1:33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1</w:t>
            </w:r>
            <w:r w:rsidRPr="00084C9B">
              <w:rPr>
                <w:color w:val="827E80"/>
                <w:w w:val="80"/>
                <w:sz w:val="14"/>
              </w:rPr>
              <w:t>: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33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5"/>
              <w:ind w:left="55" w:right="59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33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5"/>
              <w:ind w:left="17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33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33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5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</w:t>
            </w:r>
            <w:r w:rsidRPr="00084C9B">
              <w:rPr>
                <w:color w:val="231F21"/>
                <w:w w:val="85"/>
                <w:sz w:val="14"/>
              </w:rPr>
              <w:t>: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33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5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  <w:lang w:val="uk-UA"/>
              </w:rPr>
              <w:t>1</w:t>
            </w:r>
            <w:r w:rsidRPr="00084C9B">
              <w:rPr>
                <w:color w:val="231F21"/>
                <w:w w:val="70"/>
                <w:sz w:val="14"/>
              </w:rPr>
              <w:t>:</w:t>
            </w:r>
            <w:r w:rsidRPr="00084C9B">
              <w:rPr>
                <w:color w:val="231F21"/>
                <w:w w:val="70"/>
                <w:sz w:val="14"/>
                <w:lang w:val="uk-UA"/>
              </w:rPr>
              <w:t>33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5"/>
              <w:ind w:left="102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</w:t>
            </w:r>
            <w:r w:rsidRPr="00084C9B">
              <w:rPr>
                <w:color w:val="423F3F"/>
                <w:w w:val="95"/>
                <w:sz w:val="14"/>
              </w:rPr>
              <w:t>: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33</w:t>
            </w:r>
          </w:p>
        </w:tc>
      </w:tr>
      <w:tr w:rsidR="00D63776" w:rsidTr="008D0E1A">
        <w:trPr>
          <w:gridAfter w:val="1"/>
          <w:wAfter w:w="11" w:type="dxa"/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084C9B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0"/>
              <w:ind w:right="97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5"/>
                <w:sz w:val="14"/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0"/>
              <w:ind w:right="85"/>
              <w:jc w:val="right"/>
              <w:rPr>
                <w:sz w:val="14"/>
                <w:lang w:val="uk-UA"/>
              </w:rPr>
            </w:pPr>
            <w:r w:rsidRPr="00084C9B">
              <w:rPr>
                <w:color w:val="626060"/>
                <w:w w:val="85"/>
                <w:sz w:val="14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0"/>
              <w:ind w:left="23" w:right="33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0"/>
              <w:ind w:left="55" w:right="6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0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0"/>
              <w:ind w:left="73"/>
              <w:rPr>
                <w:sz w:val="14"/>
                <w:lang w:val="uk-UA"/>
              </w:rPr>
            </w:pPr>
            <w:r w:rsidRPr="00084C9B">
              <w:rPr>
                <w:color w:val="231F21"/>
                <w:spacing w:val="-7"/>
                <w:sz w:val="14"/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0"/>
              <w:ind w:left="4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0"/>
              <w:ind w:right="8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70"/>
                <w:sz w:val="14"/>
                <w:lang w:val="uk-UA"/>
              </w:rPr>
              <w:t>-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130"/>
              <w:ind w:left="73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</w:tr>
      <w:tr w:rsidR="00D63776" w:rsidTr="008D0E1A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39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</w:rPr>
              <w:t>Прогр</w:t>
            </w:r>
            <w:r w:rsidRPr="00084C9B">
              <w:rPr>
                <w:color w:val="231F21"/>
                <w:w w:val="95"/>
                <w:sz w:val="14"/>
                <w:lang w:val="uk-UA"/>
              </w:rPr>
              <w:t>івання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8D0E1A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jc w:val="center"/>
              <w:rPr>
                <w:lang w:val="uk-UA"/>
              </w:rPr>
            </w:pPr>
            <w:r w:rsidRPr="00084C9B">
              <w:rPr>
                <w:lang w:val="uk-UA"/>
              </w:rPr>
              <w:t>-</w:t>
            </w:r>
          </w:p>
        </w:tc>
      </w:tr>
      <w:tr w:rsidR="00D63776" w:rsidTr="008D0E1A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Зам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5хв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5хв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right="131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125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5</w:t>
            </w:r>
            <w:r w:rsidRPr="00084C9B">
              <w:rPr>
                <w:color w:val="423F3F"/>
                <w:w w:val="85"/>
                <w:sz w:val="14"/>
                <w:lang w:val="uk-UA"/>
              </w:rPr>
              <w:t>хв</w:t>
            </w:r>
          </w:p>
        </w:tc>
      </w:tr>
      <w:tr w:rsidR="00D63776" w:rsidTr="008D0E1A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17" w:right="2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8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right="13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8"/>
              <w:ind w:left="130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</w:tr>
      <w:tr w:rsidR="00D63776" w:rsidTr="008D0E1A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66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</w:rPr>
              <w:t>За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18хв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75"/>
                <w:sz w:val="14"/>
                <w:lang w:val="uk-UA"/>
              </w:rPr>
              <w:t>18хв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18хв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18хв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18хв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18</w:t>
            </w:r>
            <w:r w:rsidRPr="00084C9B">
              <w:rPr>
                <w:color w:val="423F3F"/>
                <w:w w:val="95"/>
                <w:sz w:val="14"/>
                <w:lang w:val="uk-UA"/>
              </w:rPr>
              <w:t>хв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18хв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18хв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99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18</w:t>
            </w:r>
            <w:r w:rsidRPr="00084C9B">
              <w:rPr>
                <w:color w:val="423F3F"/>
                <w:sz w:val="14"/>
                <w:lang w:val="uk-UA"/>
              </w:rPr>
              <w:t>хв</w:t>
            </w:r>
          </w:p>
        </w:tc>
      </w:tr>
      <w:tr w:rsidR="00D63776" w:rsidTr="008D0E1A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63"/>
              <w:rPr>
                <w:sz w:val="14"/>
              </w:rPr>
            </w:pPr>
            <w:r w:rsidRPr="00084C9B">
              <w:rPr>
                <w:color w:val="231F21"/>
                <w:w w:val="90"/>
                <w:sz w:val="14"/>
              </w:rPr>
              <w:t>П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084C9B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423F3F"/>
                <w:w w:val="80"/>
                <w:sz w:val="14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D63776">
            <w:pPr>
              <w:pStyle w:val="TableParagraph"/>
              <w:spacing w:before="44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102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5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right="10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44"/>
              <w:ind w:left="97"/>
              <w:rPr>
                <w:sz w:val="14"/>
                <w:lang w:val="uk-UA"/>
              </w:rPr>
            </w:pPr>
            <w:r w:rsidRPr="00084C9B">
              <w:rPr>
                <w:color w:val="423F3F"/>
                <w:w w:val="85"/>
                <w:sz w:val="14"/>
                <w:lang w:val="uk-UA"/>
              </w:rPr>
              <w:t>-</w:t>
            </w:r>
          </w:p>
        </w:tc>
      </w:tr>
      <w:tr w:rsidR="00D63776" w:rsidTr="008D0E1A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55" w:right="5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10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11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right="104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99"/>
              <w:rPr>
                <w:sz w:val="14"/>
                <w:lang w:val="uk-UA"/>
              </w:rPr>
            </w:pPr>
            <w:r w:rsidRPr="00084C9B">
              <w:rPr>
                <w:color w:val="423F3F"/>
                <w:w w:val="95"/>
                <w:sz w:val="14"/>
                <w:lang w:val="uk-UA"/>
              </w:rPr>
              <w:t>-</w:t>
            </w:r>
          </w:p>
        </w:tc>
      </w:tr>
      <w:tr w:rsidR="00D63776" w:rsidTr="008D0E1A">
        <w:trPr>
          <w:gridAfter w:val="1"/>
          <w:wAfter w:w="11" w:type="dxa"/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084C9B">
              <w:rPr>
                <w:color w:val="231F21"/>
                <w:w w:val="85"/>
                <w:sz w:val="14"/>
              </w:rPr>
              <w:t xml:space="preserve">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23" w:right="32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55" w:right="64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17" w:right="19"/>
              <w:jc w:val="center"/>
              <w:rPr>
                <w:sz w:val="14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107"/>
              <w:rPr>
                <w:sz w:val="14"/>
              </w:rPr>
            </w:pPr>
            <w:r w:rsidRPr="00084C9B">
              <w:rPr>
                <w:color w:val="423F3F"/>
                <w:sz w:val="14"/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7" w:right="11"/>
              <w:jc w:val="center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right="119"/>
              <w:jc w:val="right"/>
              <w:rPr>
                <w:sz w:val="14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1"/>
              <w:ind w:left="107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-</w:t>
            </w:r>
          </w:p>
        </w:tc>
      </w:tr>
      <w:tr w:rsidR="00D63776" w:rsidTr="008D0E1A">
        <w:trPr>
          <w:gridAfter w:val="1"/>
          <w:wAfter w:w="11" w:type="dxa"/>
          <w:trHeight w:hRule="exact" w:val="401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ind w:left="63"/>
              <w:rPr>
                <w:sz w:val="14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Підйом </w:t>
            </w:r>
            <w:r w:rsidRPr="00084C9B">
              <w:rPr>
                <w:color w:val="231F21"/>
                <w:sz w:val="14"/>
              </w:rPr>
              <w:t>З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ind w:right="119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ind w:right="113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D63776">
            <w:pPr>
              <w:pStyle w:val="TableParagraph"/>
              <w:ind w:right="24"/>
              <w:rPr>
                <w:sz w:val="12"/>
                <w:lang w:val="uk-UA"/>
              </w:rPr>
            </w:pPr>
            <w:r w:rsidRPr="00084C9B">
              <w:rPr>
                <w:color w:val="231F21"/>
                <w:w w:val="95"/>
                <w:sz w:val="12"/>
                <w:lang w:val="uk-UA"/>
              </w:rPr>
              <w:t xml:space="preserve">  </w:t>
            </w:r>
            <w:r w:rsidRPr="00084C9B">
              <w:rPr>
                <w:sz w:val="12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ind w:left="55" w:right="56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ind w:left="17" w:right="24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ind w:left="102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ind w:left="9" w:right="11"/>
              <w:jc w:val="center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ind w:right="106"/>
              <w:jc w:val="right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-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ind w:left="96"/>
              <w:rPr>
                <w:sz w:val="12"/>
                <w:lang w:val="uk-UA"/>
              </w:rPr>
            </w:pPr>
            <w:r w:rsidRPr="00084C9B">
              <w:rPr>
                <w:sz w:val="12"/>
                <w:lang w:val="uk-UA"/>
              </w:rPr>
              <w:t>-</w:t>
            </w:r>
          </w:p>
        </w:tc>
      </w:tr>
      <w:tr w:rsidR="00D63776" w:rsidTr="008D0E1A">
        <w:trPr>
          <w:gridAfter w:val="1"/>
          <w:wAfter w:w="11" w:type="dxa"/>
          <w:trHeight w:hRule="exact" w:val="258"/>
        </w:trPr>
        <w:tc>
          <w:tcPr>
            <w:tcW w:w="1468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569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8"/>
              <w:ind w:right="10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1:10</w:t>
            </w:r>
          </w:p>
        </w:tc>
        <w:tc>
          <w:tcPr>
            <w:tcW w:w="436" w:type="dxa"/>
            <w:tcBorders>
              <w:bottom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uk-UA"/>
              </w:rPr>
              <w:t>1:10</w:t>
            </w:r>
          </w:p>
        </w:tc>
        <w:tc>
          <w:tcPr>
            <w:tcW w:w="426" w:type="dxa"/>
            <w:tcBorders>
              <w:bottom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8"/>
              <w:ind w:left="23" w:right="27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 xml:space="preserve"> 1:10</w:t>
            </w:r>
          </w:p>
        </w:tc>
        <w:tc>
          <w:tcPr>
            <w:tcW w:w="452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8"/>
              <w:ind w:left="55" w:right="56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1:10</w:t>
            </w:r>
          </w:p>
        </w:tc>
        <w:tc>
          <w:tcPr>
            <w:tcW w:w="424" w:type="dxa"/>
            <w:tcBorders>
              <w:left w:val="single" w:sz="10" w:space="0" w:color="1F1C1F"/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8"/>
              <w:ind w:left="17" w:right="18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1:10</w:t>
            </w:r>
          </w:p>
        </w:tc>
        <w:tc>
          <w:tcPr>
            <w:tcW w:w="420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8"/>
              <w:ind w:left="88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1:10</w:t>
            </w:r>
          </w:p>
        </w:tc>
        <w:tc>
          <w:tcPr>
            <w:tcW w:w="420" w:type="dxa"/>
            <w:tcBorders>
              <w:bottom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8"/>
              <w:ind w:left="10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1:10</w:t>
            </w:r>
          </w:p>
        </w:tc>
        <w:tc>
          <w:tcPr>
            <w:tcW w:w="425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8"/>
              <w:ind w:right="8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1:10</w:t>
            </w:r>
          </w:p>
        </w:tc>
        <w:tc>
          <w:tcPr>
            <w:tcW w:w="421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58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1:10</w:t>
            </w:r>
          </w:p>
        </w:tc>
      </w:tr>
      <w:tr w:rsidR="00D63776" w:rsidTr="008D0E1A">
        <w:trPr>
          <w:gridAfter w:val="1"/>
          <w:wAfter w:w="11" w:type="dxa"/>
          <w:trHeight w:hRule="exact" w:val="432"/>
        </w:trPr>
        <w:tc>
          <w:tcPr>
            <w:tcW w:w="1468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lastRenderedPageBreak/>
              <w:t>Підтримка температури</w:t>
            </w:r>
          </w:p>
        </w:tc>
        <w:tc>
          <w:tcPr>
            <w:tcW w:w="569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7"/>
              <w:rPr>
                <w:sz w:val="13"/>
              </w:rPr>
            </w:pPr>
          </w:p>
          <w:p w:rsidR="00D63776" w:rsidRPr="00084C9B" w:rsidRDefault="00D63776" w:rsidP="008D0E1A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</w:rPr>
              <w:t>1</w:t>
            </w:r>
            <w:r w:rsidRPr="00084C9B">
              <w:rPr>
                <w:color w:val="231F21"/>
                <w:w w:val="90"/>
                <w:sz w:val="14"/>
                <w:lang w:val="uk-UA"/>
              </w:rPr>
              <w:t>год</w:t>
            </w:r>
          </w:p>
        </w:tc>
        <w:tc>
          <w:tcPr>
            <w:tcW w:w="436" w:type="dxa"/>
            <w:tcBorders>
              <w:top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7"/>
              <w:rPr>
                <w:sz w:val="13"/>
              </w:rPr>
            </w:pPr>
          </w:p>
          <w:p w:rsidR="00D63776" w:rsidRPr="00084C9B" w:rsidRDefault="00D63776" w:rsidP="008D0E1A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6" w:type="dxa"/>
            <w:tcBorders>
              <w:top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7"/>
              <w:rPr>
                <w:sz w:val="13"/>
              </w:rPr>
            </w:pPr>
          </w:p>
          <w:p w:rsidR="00D63776" w:rsidRPr="00084C9B" w:rsidRDefault="00D63776" w:rsidP="008D0E1A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>1 год</w:t>
            </w:r>
          </w:p>
        </w:tc>
        <w:tc>
          <w:tcPr>
            <w:tcW w:w="452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7"/>
              <w:rPr>
                <w:sz w:val="13"/>
              </w:rPr>
            </w:pPr>
          </w:p>
          <w:p w:rsidR="00D63776" w:rsidRPr="00084C9B" w:rsidRDefault="00D63776" w:rsidP="008D0E1A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4" w:type="dxa"/>
            <w:tcBorders>
              <w:top w:val="single" w:sz="10" w:space="0" w:color="1F1C1F"/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7"/>
              <w:rPr>
                <w:sz w:val="13"/>
              </w:rPr>
            </w:pPr>
          </w:p>
          <w:p w:rsidR="00D63776" w:rsidRPr="00084C9B" w:rsidRDefault="00D63776" w:rsidP="008D0E1A">
            <w:pPr>
              <w:pStyle w:val="TableParagraph"/>
              <w:spacing w:before="0"/>
              <w:ind w:left="17" w:right="1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20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7"/>
              <w:rPr>
                <w:sz w:val="13"/>
              </w:rPr>
            </w:pPr>
          </w:p>
          <w:p w:rsidR="00D63776" w:rsidRPr="00084C9B" w:rsidRDefault="00D63776" w:rsidP="008D0E1A">
            <w:pPr>
              <w:pStyle w:val="TableParagraph"/>
              <w:spacing w:before="0"/>
              <w:ind w:left="68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231F21"/>
                <w:sz w:val="14"/>
                <w:lang w:val="uk-UA"/>
              </w:rPr>
              <w:t>год</w:t>
            </w:r>
          </w:p>
        </w:tc>
        <w:tc>
          <w:tcPr>
            <w:tcW w:w="420" w:type="dxa"/>
            <w:tcBorders>
              <w:top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7"/>
              <w:rPr>
                <w:sz w:val="13"/>
              </w:rPr>
            </w:pPr>
          </w:p>
          <w:p w:rsidR="00D63776" w:rsidRPr="00084C9B" w:rsidRDefault="00D63776" w:rsidP="008D0E1A">
            <w:pPr>
              <w:pStyle w:val="TableParagraph"/>
              <w:spacing w:before="0"/>
              <w:ind w:left="4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5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7"/>
              <w:rPr>
                <w:sz w:val="13"/>
              </w:rPr>
            </w:pPr>
          </w:p>
          <w:p w:rsidR="00D63776" w:rsidRPr="00084C9B" w:rsidRDefault="00D63776" w:rsidP="008D0E1A">
            <w:pPr>
              <w:pStyle w:val="TableParagraph"/>
              <w:spacing w:before="0"/>
              <w:ind w:right="82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</w:rPr>
              <w:t xml:space="preserve">1 </w:t>
            </w:r>
            <w:r w:rsidRPr="00084C9B">
              <w:rPr>
                <w:color w:val="231F21"/>
                <w:w w:val="85"/>
                <w:sz w:val="14"/>
                <w:lang w:val="uk-UA"/>
              </w:rPr>
              <w:t>год</w:t>
            </w:r>
          </w:p>
        </w:tc>
        <w:tc>
          <w:tcPr>
            <w:tcW w:w="421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7"/>
              <w:rPr>
                <w:sz w:val="13"/>
              </w:rPr>
            </w:pPr>
          </w:p>
          <w:p w:rsidR="00D63776" w:rsidRPr="00084C9B" w:rsidRDefault="00D63776" w:rsidP="008D0E1A">
            <w:pPr>
              <w:pStyle w:val="TableParagraph"/>
              <w:spacing w:before="0"/>
              <w:ind w:left="83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</w:rPr>
              <w:t>1</w:t>
            </w:r>
            <w:r w:rsidRPr="00084C9B">
              <w:rPr>
                <w:color w:val="423F3F"/>
                <w:sz w:val="14"/>
                <w:lang w:val="uk-UA"/>
              </w:rPr>
              <w:t>год</w:t>
            </w:r>
          </w:p>
        </w:tc>
      </w:tr>
      <w:tr w:rsidR="00D63776" w:rsidTr="008D0E1A">
        <w:trPr>
          <w:gridAfter w:val="1"/>
          <w:wAfter w:w="11" w:type="dxa"/>
          <w:trHeight w:hRule="exact" w:val="95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084C9B">
              <w:rPr>
                <w:color w:val="231F21"/>
                <w:sz w:val="14"/>
                <w:lang w:val="ru-RU"/>
              </w:rPr>
              <w:t>Звукове попередження про необхідність додавання фруктів та горіхів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0"/>
              <w:rPr>
                <w:sz w:val="16"/>
                <w:lang w:val="ru-RU"/>
              </w:rPr>
            </w:pPr>
          </w:p>
          <w:p w:rsidR="00D63776" w:rsidRPr="00084C9B" w:rsidRDefault="00D63776" w:rsidP="008D0E1A">
            <w:pPr>
              <w:pStyle w:val="TableParagraph"/>
              <w:spacing w:before="7"/>
              <w:rPr>
                <w:lang w:val="ru-RU"/>
              </w:rPr>
            </w:pPr>
          </w:p>
          <w:p w:rsidR="00D63776" w:rsidRPr="00084C9B" w:rsidRDefault="00D63776" w:rsidP="008D0E1A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90"/>
                <w:sz w:val="14"/>
                <w:lang w:val="uk-UA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0"/>
              <w:rPr>
                <w:sz w:val="16"/>
              </w:rPr>
            </w:pPr>
          </w:p>
          <w:p w:rsidR="00D63776" w:rsidRPr="00084C9B" w:rsidRDefault="00D63776" w:rsidP="008D0E1A">
            <w:pPr>
              <w:pStyle w:val="TableParagraph"/>
              <w:spacing w:before="7"/>
            </w:pPr>
          </w:p>
          <w:p w:rsidR="00D63776" w:rsidRPr="00084C9B" w:rsidRDefault="00D63776" w:rsidP="008D0E1A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0"/>
              <w:rPr>
                <w:sz w:val="16"/>
              </w:rPr>
            </w:pPr>
          </w:p>
          <w:p w:rsidR="00D63776" w:rsidRPr="00084C9B" w:rsidRDefault="00D63776" w:rsidP="008D0E1A">
            <w:pPr>
              <w:pStyle w:val="TableParagraph"/>
              <w:spacing w:before="7"/>
            </w:pPr>
          </w:p>
          <w:p w:rsidR="00D63776" w:rsidRPr="00084C9B" w:rsidRDefault="00D63776" w:rsidP="008D0E1A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-</w:t>
            </w:r>
          </w:p>
        </w:tc>
        <w:tc>
          <w:tcPr>
            <w:tcW w:w="452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0"/>
              <w:rPr>
                <w:sz w:val="16"/>
              </w:rPr>
            </w:pPr>
          </w:p>
          <w:p w:rsidR="00D63776" w:rsidRPr="00084C9B" w:rsidRDefault="00D63776" w:rsidP="008D0E1A">
            <w:pPr>
              <w:pStyle w:val="TableParagraph"/>
              <w:spacing w:before="7"/>
            </w:pPr>
          </w:p>
          <w:p w:rsidR="00D63776" w:rsidRPr="00084C9B" w:rsidRDefault="00D63776" w:rsidP="008D0E1A">
            <w:pPr>
              <w:pStyle w:val="TableParagraph"/>
              <w:spacing w:before="0"/>
              <w:ind w:left="55" w:right="57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424" w:type="dxa"/>
            <w:tcBorders>
              <w:left w:val="single" w:sz="10" w:space="0" w:color="1F1C1F"/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0"/>
              <w:rPr>
                <w:sz w:val="16"/>
              </w:rPr>
            </w:pPr>
          </w:p>
          <w:p w:rsidR="00D63776" w:rsidRPr="00084C9B" w:rsidRDefault="00D63776" w:rsidP="008D0E1A">
            <w:pPr>
              <w:pStyle w:val="TableParagraph"/>
              <w:spacing w:before="7"/>
            </w:pPr>
          </w:p>
          <w:p w:rsidR="00D63776" w:rsidRPr="00084C9B" w:rsidRDefault="00D63776" w:rsidP="008D0E1A">
            <w:pPr>
              <w:pStyle w:val="TableParagraph"/>
              <w:spacing w:before="0"/>
              <w:ind w:left="17" w:right="15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0"/>
              <w:rPr>
                <w:sz w:val="16"/>
              </w:rPr>
            </w:pPr>
          </w:p>
          <w:p w:rsidR="00D63776" w:rsidRPr="00084C9B" w:rsidRDefault="00D63776" w:rsidP="008D0E1A">
            <w:pPr>
              <w:pStyle w:val="TableParagraph"/>
              <w:spacing w:before="7"/>
            </w:pPr>
          </w:p>
          <w:p w:rsidR="00D63776" w:rsidRPr="00084C9B" w:rsidRDefault="00D63776" w:rsidP="008D0E1A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423F3F"/>
                <w:sz w:val="14"/>
                <w:lang w:val="uk-UA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0"/>
              <w:rPr>
                <w:sz w:val="16"/>
              </w:rPr>
            </w:pPr>
          </w:p>
          <w:p w:rsidR="00D63776" w:rsidRPr="00084C9B" w:rsidRDefault="00D63776" w:rsidP="008D0E1A">
            <w:pPr>
              <w:pStyle w:val="TableParagraph"/>
              <w:spacing w:before="7"/>
            </w:pPr>
          </w:p>
          <w:p w:rsidR="00D63776" w:rsidRPr="00084C9B" w:rsidRDefault="00D63776" w:rsidP="008D0E1A">
            <w:pPr>
              <w:pStyle w:val="TableParagraph"/>
              <w:spacing w:before="0"/>
              <w:ind w:left="22" w:right="10"/>
              <w:jc w:val="center"/>
              <w:rPr>
                <w:sz w:val="14"/>
                <w:lang w:val="uk-UA"/>
              </w:rPr>
            </w:pPr>
            <w:r w:rsidRPr="00084C9B">
              <w:rPr>
                <w:color w:val="231F21"/>
                <w:sz w:val="14"/>
                <w:lang w:val="uk-UA"/>
              </w:rPr>
              <w:t>-</w:t>
            </w:r>
          </w:p>
        </w:tc>
        <w:tc>
          <w:tcPr>
            <w:tcW w:w="425" w:type="dxa"/>
            <w:tcBorders>
              <w:righ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0"/>
              <w:rPr>
                <w:sz w:val="16"/>
              </w:rPr>
            </w:pPr>
          </w:p>
          <w:p w:rsidR="00D63776" w:rsidRPr="00084C9B" w:rsidRDefault="00D63776" w:rsidP="008D0E1A">
            <w:pPr>
              <w:pStyle w:val="TableParagraph"/>
              <w:spacing w:before="7"/>
            </w:pPr>
          </w:p>
          <w:p w:rsidR="00D63776" w:rsidRPr="00084C9B" w:rsidRDefault="00D63776" w:rsidP="008D0E1A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084C9B"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21" w:type="dxa"/>
            <w:tcBorders>
              <w:left w:val="single" w:sz="10" w:space="0" w:color="1F1C1F"/>
            </w:tcBorders>
            <w:shd w:val="clear" w:color="auto" w:fill="auto"/>
          </w:tcPr>
          <w:p w:rsidR="00D63776" w:rsidRPr="00084C9B" w:rsidRDefault="00D63776" w:rsidP="008D0E1A">
            <w:pPr>
              <w:pStyle w:val="TableParagraph"/>
              <w:spacing w:before="0"/>
              <w:rPr>
                <w:sz w:val="16"/>
              </w:rPr>
            </w:pPr>
          </w:p>
          <w:p w:rsidR="00D63776" w:rsidRPr="00084C9B" w:rsidRDefault="00D63776" w:rsidP="008D0E1A">
            <w:pPr>
              <w:pStyle w:val="TableParagraph"/>
              <w:spacing w:before="7"/>
            </w:pPr>
          </w:p>
          <w:p w:rsidR="00D63776" w:rsidRPr="00084C9B" w:rsidRDefault="00D63776" w:rsidP="008D0E1A">
            <w:pPr>
              <w:pStyle w:val="TableParagraph"/>
              <w:spacing w:before="0"/>
              <w:ind w:left="87"/>
              <w:rPr>
                <w:sz w:val="14"/>
                <w:lang w:val="uk-UA"/>
              </w:rPr>
            </w:pPr>
            <w:r w:rsidRPr="00084C9B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</w:tr>
    </w:tbl>
    <w:p w:rsidR="00E635B9" w:rsidRDefault="00E635B9" w:rsidP="00D63776">
      <w:pPr>
        <w:rPr>
          <w:sz w:val="14"/>
          <w:lang w:val="ru-RU"/>
        </w:rPr>
      </w:pPr>
    </w:p>
    <w:p w:rsidR="002B60B8" w:rsidRDefault="002B60B8" w:rsidP="00D63776">
      <w:pPr>
        <w:rPr>
          <w:sz w:val="14"/>
          <w:lang w:val="ru-RU"/>
        </w:rPr>
      </w:pPr>
    </w:p>
    <w:p w:rsidR="002B60B8" w:rsidRDefault="002B60B8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  <w:sectPr w:rsidR="003F2DF2">
          <w:pgSz w:w="8400" w:h="11910"/>
          <w:pgMar w:top="760" w:right="580" w:bottom="740" w:left="600" w:header="539" w:footer="541" w:gutter="0"/>
          <w:cols w:space="720"/>
        </w:sectPr>
      </w:pPr>
    </w:p>
    <w:p w:rsidR="002B60B8" w:rsidRDefault="002B60B8" w:rsidP="00D63776">
      <w:pPr>
        <w:rPr>
          <w:sz w:val="1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569"/>
        <w:gridCol w:w="536"/>
        <w:gridCol w:w="447"/>
      </w:tblGrid>
      <w:tr w:rsidR="002B60B8" w:rsidTr="002B60B8">
        <w:trPr>
          <w:trHeight w:val="345"/>
        </w:trPr>
        <w:tc>
          <w:tcPr>
            <w:tcW w:w="1468" w:type="dxa"/>
          </w:tcPr>
          <w:p w:rsidR="002B60B8" w:rsidRPr="003F2DF2" w:rsidRDefault="002B60B8" w:rsidP="002B60B8">
            <w:pPr>
              <w:pStyle w:val="TableParagraph"/>
              <w:spacing w:before="125"/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</w:pPr>
            <w:r w:rsidRPr="003F2DF2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Програма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2B60B8" w:rsidRPr="003F2DF2" w:rsidRDefault="002B60B8">
            <w:pPr>
              <w:widowControl/>
              <w:autoSpaceDE/>
              <w:autoSpaceDN/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</w:pPr>
          </w:p>
          <w:p w:rsidR="002B60B8" w:rsidRPr="003F2DF2" w:rsidRDefault="002B60B8">
            <w:pPr>
              <w:widowControl/>
              <w:autoSpaceDE/>
              <w:autoSpaceDN/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</w:pPr>
            <w:r w:rsidRPr="003F2DF2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11.СВІЖЕ ТІСТО</w:t>
            </w:r>
          </w:p>
        </w:tc>
      </w:tr>
      <w:tr w:rsidR="002B60B8" w:rsidRPr="00B1777A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75"/>
                <w:sz w:val="14"/>
                <w:lang w:val="uk-UA"/>
              </w:rPr>
              <w:t>23хв</w:t>
            </w:r>
          </w:p>
        </w:tc>
        <w:tc>
          <w:tcPr>
            <w:tcW w:w="536" w:type="dxa"/>
            <w:shd w:val="clear" w:color="auto" w:fill="auto"/>
          </w:tcPr>
          <w:p w:rsidR="002B60B8" w:rsidRPr="002B60B8" w:rsidRDefault="002B60B8" w:rsidP="002B60B8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23хв</w:t>
            </w:r>
          </w:p>
        </w:tc>
        <w:tc>
          <w:tcPr>
            <w:tcW w:w="447" w:type="dxa"/>
            <w:shd w:val="clear" w:color="auto" w:fill="auto"/>
          </w:tcPr>
          <w:p w:rsidR="002B60B8" w:rsidRPr="00B1777A" w:rsidRDefault="002B60B8" w:rsidP="002B60B8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6</w:t>
            </w:r>
            <w:r>
              <w:rPr>
                <w:color w:val="231F21"/>
                <w:w w:val="85"/>
                <w:sz w:val="14"/>
              </w:rPr>
              <w:t>:</w:t>
            </w:r>
            <w:r>
              <w:rPr>
                <w:color w:val="231F21"/>
                <w:w w:val="85"/>
                <w:sz w:val="14"/>
                <w:lang w:val="uk-UA"/>
              </w:rPr>
              <w:t>49</w:t>
            </w:r>
          </w:p>
        </w:tc>
      </w:tr>
      <w:tr w:rsidR="002B60B8" w:rsidRPr="0062354D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3F2DF2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130"/>
              <w:ind w:right="97"/>
              <w:jc w:val="right"/>
              <w:rPr>
                <w:sz w:val="14"/>
              </w:rPr>
            </w:pPr>
            <w:r w:rsidRPr="003F2DF2">
              <w:rPr>
                <w:color w:val="231F21"/>
                <w:w w:val="75"/>
                <w:sz w:val="14"/>
              </w:rPr>
              <w:t>15:00</w:t>
            </w:r>
          </w:p>
        </w:tc>
        <w:tc>
          <w:tcPr>
            <w:tcW w:w="536" w:type="dxa"/>
            <w:shd w:val="clear" w:color="auto" w:fill="auto"/>
          </w:tcPr>
          <w:p w:rsidR="002B60B8" w:rsidRPr="0062354D" w:rsidRDefault="002B60B8" w:rsidP="002B60B8">
            <w:pPr>
              <w:pStyle w:val="TableParagraph"/>
              <w:spacing w:before="130"/>
              <w:ind w:right="85"/>
              <w:jc w:val="right"/>
              <w:rPr>
                <w:sz w:val="14"/>
              </w:rPr>
            </w:pPr>
            <w:r w:rsidRPr="0062354D">
              <w:rPr>
                <w:color w:val="626060"/>
                <w:w w:val="85"/>
                <w:sz w:val="14"/>
              </w:rPr>
              <w:t>1</w:t>
            </w:r>
            <w:r w:rsidRPr="0062354D">
              <w:rPr>
                <w:color w:val="423F3F"/>
                <w:w w:val="85"/>
                <w:sz w:val="14"/>
              </w:rPr>
              <w:t>5</w:t>
            </w:r>
            <w:r w:rsidRPr="0062354D">
              <w:rPr>
                <w:color w:val="827E80"/>
                <w:w w:val="85"/>
                <w:sz w:val="14"/>
              </w:rPr>
              <w:t>:</w:t>
            </w:r>
            <w:r w:rsidRPr="0062354D">
              <w:rPr>
                <w:color w:val="423F3F"/>
                <w:w w:val="85"/>
                <w:sz w:val="14"/>
              </w:rPr>
              <w:t>0</w:t>
            </w:r>
            <w:r w:rsidRPr="0062354D">
              <w:rPr>
                <w:color w:val="231F21"/>
                <w:w w:val="85"/>
                <w:sz w:val="1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2B60B8" w:rsidRPr="0062354D" w:rsidRDefault="002B60B8" w:rsidP="002B60B8">
            <w:pPr>
              <w:pStyle w:val="TableParagraph"/>
              <w:spacing w:before="130"/>
              <w:ind w:left="23" w:right="33"/>
              <w:jc w:val="center"/>
              <w:rPr>
                <w:sz w:val="14"/>
              </w:rPr>
            </w:pPr>
            <w:r w:rsidRPr="0062354D">
              <w:rPr>
                <w:color w:val="231F21"/>
                <w:w w:val="85"/>
                <w:sz w:val="14"/>
              </w:rPr>
              <w:t>15:00</w:t>
            </w:r>
          </w:p>
        </w:tc>
      </w:tr>
      <w:tr w:rsidR="002B60B8" w:rsidRPr="00EB7EAE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</w:rPr>
              <w:t>Зам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3F2DF2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3хв</w:t>
            </w:r>
          </w:p>
        </w:tc>
        <w:tc>
          <w:tcPr>
            <w:tcW w:w="536" w:type="dxa"/>
            <w:shd w:val="clear" w:color="auto" w:fill="auto"/>
          </w:tcPr>
          <w:p w:rsidR="002B60B8" w:rsidRPr="00EB7EAE" w:rsidRDefault="002B60B8" w:rsidP="002B60B8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3</w:t>
            </w:r>
            <w:r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47" w:type="dxa"/>
            <w:shd w:val="clear" w:color="auto" w:fill="auto"/>
          </w:tcPr>
          <w:p w:rsidR="002B60B8" w:rsidRPr="00EB7EAE" w:rsidRDefault="002B60B8" w:rsidP="002B60B8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sz w:val="14"/>
                <w:lang w:val="uk-UA"/>
              </w:rPr>
              <w:t>3хв</w:t>
            </w:r>
          </w:p>
        </w:tc>
      </w:tr>
      <w:tr w:rsidR="002B60B8" w:rsidRPr="00EB7EAE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60B8" w:rsidRPr="003F2DF2" w:rsidRDefault="003F2DF2" w:rsidP="002B60B8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2B60B8" w:rsidRPr="00EB7EAE" w:rsidRDefault="003F2DF2" w:rsidP="002B60B8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2B60B8" w:rsidRPr="00EB7EAE" w:rsidRDefault="003F2DF2" w:rsidP="002B60B8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</w:tr>
      <w:tr w:rsidR="002B60B8" w:rsidRPr="00EB7EAE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44"/>
              <w:ind w:left="66"/>
              <w:rPr>
                <w:sz w:val="14"/>
              </w:rPr>
            </w:pPr>
            <w:r w:rsidRPr="003F2DF2">
              <w:rPr>
                <w:color w:val="231F21"/>
                <w:w w:val="85"/>
                <w:sz w:val="14"/>
              </w:rPr>
              <w:t>За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3F2DF2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</w:rPr>
              <w:t>2</w:t>
            </w:r>
            <w:r w:rsidR="003F2DF2" w:rsidRPr="003F2DF2">
              <w:rPr>
                <w:color w:val="231F21"/>
                <w:w w:val="85"/>
                <w:sz w:val="14"/>
                <w:lang w:val="uk-UA"/>
              </w:rPr>
              <w:t>0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536" w:type="dxa"/>
            <w:shd w:val="clear" w:color="auto" w:fill="auto"/>
          </w:tcPr>
          <w:p w:rsidR="002B60B8" w:rsidRPr="00EB7EAE" w:rsidRDefault="003F2DF2" w:rsidP="002B60B8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>
              <w:rPr>
                <w:color w:val="423F3F"/>
                <w:w w:val="75"/>
                <w:sz w:val="14"/>
                <w:lang w:val="uk-UA"/>
              </w:rPr>
              <w:t>20</w:t>
            </w:r>
            <w:r w:rsidR="002B60B8">
              <w:rPr>
                <w:color w:val="423F3F"/>
                <w:w w:val="75"/>
                <w:sz w:val="14"/>
                <w:lang w:val="uk-UA"/>
              </w:rPr>
              <w:t>хв</w:t>
            </w:r>
          </w:p>
        </w:tc>
        <w:tc>
          <w:tcPr>
            <w:tcW w:w="447" w:type="dxa"/>
            <w:shd w:val="clear" w:color="auto" w:fill="auto"/>
          </w:tcPr>
          <w:p w:rsidR="002B60B8" w:rsidRPr="00EB7EAE" w:rsidRDefault="002B60B8" w:rsidP="002B60B8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</w:rPr>
              <w:t>2</w:t>
            </w:r>
            <w:r w:rsidR="003F2DF2">
              <w:rPr>
                <w:color w:val="231F21"/>
                <w:w w:val="80"/>
                <w:sz w:val="14"/>
                <w:lang w:val="uk-UA"/>
              </w:rPr>
              <w:t>0</w:t>
            </w:r>
            <w:r>
              <w:rPr>
                <w:color w:val="231F21"/>
                <w:w w:val="80"/>
                <w:sz w:val="14"/>
                <w:lang w:val="uk-UA"/>
              </w:rPr>
              <w:t>хв</w:t>
            </w:r>
          </w:p>
        </w:tc>
      </w:tr>
      <w:tr w:rsidR="002B60B8" w:rsidRPr="00EB7EAE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44"/>
              <w:ind w:left="63"/>
              <w:rPr>
                <w:sz w:val="14"/>
              </w:rPr>
            </w:pPr>
            <w:r w:rsidRPr="003F2DF2">
              <w:rPr>
                <w:color w:val="231F21"/>
                <w:w w:val="90"/>
                <w:sz w:val="14"/>
              </w:rPr>
              <w:t>П</w:t>
            </w:r>
            <w:r w:rsidRPr="003F2DF2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3F2DF2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48хв</w:t>
            </w:r>
          </w:p>
        </w:tc>
        <w:tc>
          <w:tcPr>
            <w:tcW w:w="536" w:type="dxa"/>
            <w:shd w:val="clear" w:color="auto" w:fill="auto"/>
          </w:tcPr>
          <w:p w:rsidR="002B60B8" w:rsidRPr="00EB7EAE" w:rsidRDefault="002B60B8" w:rsidP="002B60B8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>
              <w:rPr>
                <w:color w:val="423F3F"/>
                <w:w w:val="80"/>
                <w:sz w:val="14"/>
                <w:lang w:val="uk-UA"/>
              </w:rPr>
              <w:t>48хв</w:t>
            </w:r>
          </w:p>
        </w:tc>
        <w:tc>
          <w:tcPr>
            <w:tcW w:w="447" w:type="dxa"/>
            <w:shd w:val="clear" w:color="auto" w:fill="auto"/>
          </w:tcPr>
          <w:p w:rsidR="002B60B8" w:rsidRPr="00EB7EAE" w:rsidRDefault="002B60B8" w:rsidP="002B60B8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48хв</w:t>
            </w:r>
          </w:p>
        </w:tc>
      </w:tr>
      <w:tr w:rsidR="002B60B8" w:rsidRPr="00E2140B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51"/>
              <w:ind w:left="63"/>
              <w:rPr>
                <w:sz w:val="14"/>
              </w:rPr>
            </w:pPr>
            <w:r w:rsidRPr="003F2DF2">
              <w:rPr>
                <w:color w:val="231F21"/>
                <w:sz w:val="14"/>
                <w:lang w:val="uk-UA"/>
              </w:rPr>
              <w:t xml:space="preserve">Підйом </w:t>
            </w:r>
            <w:r w:rsidRPr="003F2DF2">
              <w:rPr>
                <w:color w:val="231F21"/>
                <w:sz w:val="14"/>
              </w:rPr>
              <w:t>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2B60B8" w:rsidRPr="00E2140B" w:rsidRDefault="002B60B8" w:rsidP="002B60B8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2B60B8" w:rsidRPr="00E2140B" w:rsidRDefault="002B60B8" w:rsidP="002B60B8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</w:tr>
      <w:tr w:rsidR="002B60B8" w:rsidRPr="0062354D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3F2DF2">
              <w:rPr>
                <w:color w:val="231F21"/>
                <w:w w:val="85"/>
                <w:sz w:val="14"/>
              </w:rPr>
              <w:t xml:space="preserve"> 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60B8" w:rsidRPr="003F2DF2" w:rsidRDefault="003F2DF2" w:rsidP="002B60B8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2B60B8" w:rsidRPr="0062354D" w:rsidRDefault="003F2DF2" w:rsidP="002B60B8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2B60B8" w:rsidRPr="003F2DF2" w:rsidRDefault="003F2DF2" w:rsidP="002B60B8">
            <w:pPr>
              <w:pStyle w:val="TableParagraph"/>
              <w:spacing w:before="51"/>
              <w:ind w:left="23" w:right="32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</w:tr>
      <w:tr w:rsidR="002B60B8" w:rsidRPr="00FA2E6B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1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ind w:left="63"/>
              <w:rPr>
                <w:sz w:val="14"/>
              </w:rPr>
            </w:pPr>
            <w:r w:rsidRPr="003F2DF2">
              <w:rPr>
                <w:color w:val="231F21"/>
                <w:sz w:val="14"/>
                <w:lang w:val="uk-UA"/>
              </w:rPr>
              <w:t xml:space="preserve">Підйом </w:t>
            </w:r>
            <w:r w:rsidRPr="003F2DF2">
              <w:rPr>
                <w:color w:val="231F21"/>
                <w:sz w:val="14"/>
              </w:rPr>
              <w:t>З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60B8" w:rsidRPr="003F2DF2" w:rsidRDefault="003F2DF2" w:rsidP="002B60B8">
            <w:pPr>
              <w:pStyle w:val="TableParagraph"/>
              <w:ind w:right="119"/>
              <w:jc w:val="right"/>
              <w:rPr>
                <w:sz w:val="12"/>
                <w:lang w:val="uk-UA"/>
              </w:rPr>
            </w:pPr>
            <w:r w:rsidRPr="003F2DF2">
              <w:rPr>
                <w:sz w:val="12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2B60B8" w:rsidRPr="00FA2E6B" w:rsidRDefault="003F2DF2" w:rsidP="002B60B8">
            <w:pPr>
              <w:pStyle w:val="TableParagraph"/>
              <w:ind w:right="113"/>
              <w:jc w:val="right"/>
              <w:rPr>
                <w:sz w:val="12"/>
                <w:lang w:val="uk-UA"/>
              </w:rPr>
            </w:pPr>
            <w:r>
              <w:rPr>
                <w:sz w:val="12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2B60B8" w:rsidRPr="00FA2E6B" w:rsidRDefault="002B60B8" w:rsidP="003F2DF2">
            <w:pPr>
              <w:pStyle w:val="TableParagraph"/>
              <w:ind w:right="24"/>
              <w:rPr>
                <w:sz w:val="12"/>
                <w:lang w:val="uk-UA"/>
              </w:rPr>
            </w:pPr>
            <w:r w:rsidRPr="00FA2E6B">
              <w:rPr>
                <w:color w:val="231F21"/>
                <w:w w:val="95"/>
                <w:sz w:val="12"/>
                <w:lang w:val="uk-UA"/>
              </w:rPr>
              <w:t xml:space="preserve">  </w:t>
            </w:r>
            <w:r w:rsidR="003F2DF2">
              <w:rPr>
                <w:sz w:val="12"/>
                <w:lang w:val="uk-UA"/>
              </w:rPr>
              <w:t>-</w:t>
            </w:r>
          </w:p>
        </w:tc>
      </w:tr>
      <w:tr w:rsidR="002B60B8" w:rsidRPr="00EB7EAE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8"/>
        </w:trPr>
        <w:tc>
          <w:tcPr>
            <w:tcW w:w="1468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569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B60B8" w:rsidRPr="003F2DF2" w:rsidRDefault="003F2DF2" w:rsidP="002B60B8">
            <w:pPr>
              <w:pStyle w:val="TableParagraph"/>
              <w:spacing w:before="58"/>
              <w:ind w:right="100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536" w:type="dxa"/>
            <w:tcBorders>
              <w:bottom w:val="single" w:sz="10" w:space="0" w:color="1F1C1F"/>
            </w:tcBorders>
            <w:shd w:val="clear" w:color="auto" w:fill="auto"/>
          </w:tcPr>
          <w:p w:rsidR="002B60B8" w:rsidRPr="00EB7EAE" w:rsidRDefault="003F2DF2" w:rsidP="002B60B8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90"/>
                <w:sz w:val="14"/>
                <w:lang w:val="uk-UA"/>
              </w:rPr>
              <w:t>-</w:t>
            </w:r>
          </w:p>
        </w:tc>
        <w:tc>
          <w:tcPr>
            <w:tcW w:w="447" w:type="dxa"/>
            <w:tcBorders>
              <w:bottom w:val="single" w:sz="10" w:space="0" w:color="1F1C1F"/>
            </w:tcBorders>
            <w:shd w:val="clear" w:color="auto" w:fill="auto"/>
          </w:tcPr>
          <w:p w:rsidR="002B60B8" w:rsidRPr="00EB7EAE" w:rsidRDefault="002B60B8" w:rsidP="003F2DF2">
            <w:pPr>
              <w:pStyle w:val="TableParagraph"/>
              <w:spacing w:before="58"/>
              <w:ind w:left="23" w:right="27"/>
              <w:rPr>
                <w:sz w:val="14"/>
                <w:lang w:val="uk-UA"/>
              </w:rPr>
            </w:pPr>
            <w:r>
              <w:rPr>
                <w:color w:val="231F21"/>
                <w:sz w:val="14"/>
                <w:lang w:val="uk-UA"/>
              </w:rPr>
              <w:t xml:space="preserve"> </w:t>
            </w:r>
            <w:r w:rsidR="003F2DF2">
              <w:rPr>
                <w:color w:val="231F21"/>
                <w:sz w:val="14"/>
                <w:lang w:val="uk-UA"/>
              </w:rPr>
              <w:t>-</w:t>
            </w:r>
          </w:p>
        </w:tc>
      </w:tr>
      <w:tr w:rsidR="002B60B8" w:rsidRPr="00EB7EAE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32"/>
        </w:trPr>
        <w:tc>
          <w:tcPr>
            <w:tcW w:w="1468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Підтримка температури</w:t>
            </w:r>
          </w:p>
        </w:tc>
        <w:tc>
          <w:tcPr>
            <w:tcW w:w="569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7"/>
              <w:rPr>
                <w:sz w:val="13"/>
              </w:rPr>
            </w:pPr>
          </w:p>
          <w:p w:rsidR="002B60B8" w:rsidRPr="003F2DF2" w:rsidRDefault="003F2DF2" w:rsidP="002B60B8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90"/>
                <w:sz w:val="14"/>
                <w:lang w:val="uk-UA"/>
              </w:rPr>
              <w:t>-</w:t>
            </w:r>
          </w:p>
        </w:tc>
        <w:tc>
          <w:tcPr>
            <w:tcW w:w="536" w:type="dxa"/>
            <w:tcBorders>
              <w:top w:val="single" w:sz="10" w:space="0" w:color="1F1C1F"/>
            </w:tcBorders>
            <w:shd w:val="clear" w:color="auto" w:fill="auto"/>
          </w:tcPr>
          <w:p w:rsidR="002B60B8" w:rsidRPr="0062354D" w:rsidRDefault="002B60B8" w:rsidP="002B60B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B60B8" w:rsidRPr="003F2DF2" w:rsidRDefault="003F2DF2" w:rsidP="002B60B8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47" w:type="dxa"/>
            <w:tcBorders>
              <w:top w:val="single" w:sz="10" w:space="0" w:color="1F1C1F"/>
            </w:tcBorders>
            <w:shd w:val="clear" w:color="auto" w:fill="auto"/>
          </w:tcPr>
          <w:p w:rsidR="002B60B8" w:rsidRPr="0062354D" w:rsidRDefault="002B60B8" w:rsidP="002B60B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B60B8" w:rsidRPr="003F2DF2" w:rsidRDefault="003F2DF2" w:rsidP="002B60B8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</w:tr>
      <w:tr w:rsidR="002B60B8" w:rsidRPr="00B1777A" w:rsidTr="002B60B8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5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3F2DF2">
              <w:rPr>
                <w:color w:val="231F21"/>
                <w:sz w:val="14"/>
                <w:lang w:val="ru-RU"/>
              </w:rPr>
              <w:t>Звукове попередження про необхідність додавання фруктів та горіхів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60B8" w:rsidRPr="003F2DF2" w:rsidRDefault="002B60B8" w:rsidP="002B60B8">
            <w:pPr>
              <w:pStyle w:val="TableParagraph"/>
              <w:spacing w:before="0"/>
              <w:rPr>
                <w:sz w:val="16"/>
                <w:lang w:val="ru-RU"/>
              </w:rPr>
            </w:pPr>
          </w:p>
          <w:p w:rsidR="002B60B8" w:rsidRPr="003F2DF2" w:rsidRDefault="002B60B8" w:rsidP="002B60B8">
            <w:pPr>
              <w:pStyle w:val="TableParagraph"/>
              <w:spacing w:before="7"/>
              <w:rPr>
                <w:lang w:val="ru-RU"/>
              </w:rPr>
            </w:pPr>
          </w:p>
          <w:p w:rsidR="002B60B8" w:rsidRPr="003F2DF2" w:rsidRDefault="003F2DF2" w:rsidP="002B60B8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90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2B60B8" w:rsidRPr="0062354D" w:rsidRDefault="002B60B8" w:rsidP="002B60B8">
            <w:pPr>
              <w:pStyle w:val="TableParagraph"/>
              <w:spacing w:before="0"/>
              <w:rPr>
                <w:b/>
                <w:sz w:val="16"/>
              </w:rPr>
            </w:pPr>
          </w:p>
          <w:p w:rsidR="002B60B8" w:rsidRPr="0062354D" w:rsidRDefault="002B60B8" w:rsidP="002B60B8">
            <w:pPr>
              <w:pStyle w:val="TableParagraph"/>
              <w:spacing w:before="7"/>
              <w:rPr>
                <w:b/>
              </w:rPr>
            </w:pPr>
          </w:p>
          <w:p w:rsidR="002B60B8" w:rsidRPr="003F2DF2" w:rsidRDefault="003F2DF2" w:rsidP="002B60B8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2B60B8" w:rsidRPr="0062354D" w:rsidRDefault="002B60B8" w:rsidP="002B60B8">
            <w:pPr>
              <w:pStyle w:val="TableParagraph"/>
              <w:spacing w:before="0"/>
              <w:rPr>
                <w:b/>
                <w:sz w:val="16"/>
              </w:rPr>
            </w:pPr>
          </w:p>
          <w:p w:rsidR="002B60B8" w:rsidRPr="0062354D" w:rsidRDefault="002B60B8" w:rsidP="002B60B8">
            <w:pPr>
              <w:pStyle w:val="TableParagraph"/>
              <w:spacing w:before="7"/>
              <w:rPr>
                <w:b/>
              </w:rPr>
            </w:pPr>
          </w:p>
          <w:p w:rsidR="002B60B8" w:rsidRPr="00B1777A" w:rsidRDefault="003F2DF2" w:rsidP="002B60B8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sz w:val="14"/>
                <w:lang w:val="uk-UA"/>
              </w:rPr>
              <w:t>-</w:t>
            </w:r>
          </w:p>
        </w:tc>
      </w:tr>
    </w:tbl>
    <w:p w:rsidR="002B60B8" w:rsidRDefault="002B60B8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p w:rsidR="003F2DF2" w:rsidRDefault="003F2DF2" w:rsidP="00D63776">
      <w:pPr>
        <w:rPr>
          <w:sz w:val="1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569"/>
        <w:gridCol w:w="536"/>
        <w:gridCol w:w="447"/>
      </w:tblGrid>
      <w:tr w:rsidR="003F2DF2" w:rsidTr="008D0E1A">
        <w:trPr>
          <w:trHeight w:val="345"/>
        </w:trPr>
        <w:tc>
          <w:tcPr>
            <w:tcW w:w="1468" w:type="dxa"/>
          </w:tcPr>
          <w:p w:rsidR="003F2DF2" w:rsidRPr="003F2DF2" w:rsidRDefault="003F2DF2" w:rsidP="008D0E1A">
            <w:pPr>
              <w:pStyle w:val="TableParagraph"/>
              <w:spacing w:before="125"/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</w:pPr>
            <w:r w:rsidRPr="003F2DF2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Програма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3F2DF2" w:rsidRPr="003F2DF2" w:rsidRDefault="003F2DF2" w:rsidP="008D0E1A">
            <w:pPr>
              <w:widowControl/>
              <w:autoSpaceDE/>
              <w:autoSpaceDN/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</w:pPr>
          </w:p>
          <w:p w:rsidR="003F2DF2" w:rsidRPr="003F2DF2" w:rsidRDefault="003F2DF2" w:rsidP="008D0E1A">
            <w:pPr>
              <w:widowControl/>
              <w:autoSpaceDE/>
              <w:autoSpaceDN/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</w:pPr>
            <w:r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12.ДРІЖДЖОВЕ ТІСТО</w:t>
            </w:r>
          </w:p>
        </w:tc>
      </w:tr>
      <w:tr w:rsidR="003F2DF2" w:rsidRPr="00B1777A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75"/>
                <w:sz w:val="14"/>
                <w:lang w:val="uk-UA"/>
              </w:rPr>
              <w:t>1:24</w:t>
            </w:r>
          </w:p>
        </w:tc>
        <w:tc>
          <w:tcPr>
            <w:tcW w:w="536" w:type="dxa"/>
            <w:shd w:val="clear" w:color="auto" w:fill="auto"/>
          </w:tcPr>
          <w:p w:rsidR="003F2DF2" w:rsidRPr="002B60B8" w:rsidRDefault="003F2DF2" w:rsidP="008D0E1A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1:24</w:t>
            </w:r>
          </w:p>
        </w:tc>
        <w:tc>
          <w:tcPr>
            <w:tcW w:w="447" w:type="dxa"/>
            <w:shd w:val="clear" w:color="auto" w:fill="auto"/>
          </w:tcPr>
          <w:p w:rsidR="003F2DF2" w:rsidRPr="00B1777A" w:rsidRDefault="003F2DF2" w:rsidP="008D0E1A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1</w:t>
            </w:r>
            <w:r>
              <w:rPr>
                <w:color w:val="231F21"/>
                <w:w w:val="85"/>
                <w:sz w:val="14"/>
              </w:rPr>
              <w:t>:</w:t>
            </w:r>
            <w:r>
              <w:rPr>
                <w:color w:val="231F21"/>
                <w:w w:val="85"/>
                <w:sz w:val="14"/>
                <w:lang w:val="uk-UA"/>
              </w:rPr>
              <w:t>24</w:t>
            </w:r>
          </w:p>
        </w:tc>
      </w:tr>
      <w:tr w:rsidR="003F2DF2" w:rsidRPr="0062354D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3F2DF2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130"/>
              <w:ind w:right="97"/>
              <w:jc w:val="right"/>
              <w:rPr>
                <w:sz w:val="14"/>
              </w:rPr>
            </w:pPr>
            <w:r w:rsidRPr="003F2DF2">
              <w:rPr>
                <w:color w:val="231F21"/>
                <w:w w:val="75"/>
                <w:sz w:val="14"/>
              </w:rPr>
              <w:t>15:00</w:t>
            </w:r>
          </w:p>
        </w:tc>
        <w:tc>
          <w:tcPr>
            <w:tcW w:w="536" w:type="dxa"/>
            <w:shd w:val="clear" w:color="auto" w:fill="auto"/>
          </w:tcPr>
          <w:p w:rsidR="003F2DF2" w:rsidRPr="0062354D" w:rsidRDefault="003F2DF2" w:rsidP="008D0E1A">
            <w:pPr>
              <w:pStyle w:val="TableParagraph"/>
              <w:spacing w:before="130"/>
              <w:ind w:right="85"/>
              <w:jc w:val="right"/>
              <w:rPr>
                <w:sz w:val="14"/>
              </w:rPr>
            </w:pPr>
            <w:r w:rsidRPr="0062354D">
              <w:rPr>
                <w:color w:val="626060"/>
                <w:w w:val="85"/>
                <w:sz w:val="14"/>
              </w:rPr>
              <w:t>1</w:t>
            </w:r>
            <w:r w:rsidRPr="0062354D">
              <w:rPr>
                <w:color w:val="423F3F"/>
                <w:w w:val="85"/>
                <w:sz w:val="14"/>
              </w:rPr>
              <w:t>5</w:t>
            </w:r>
            <w:r w:rsidRPr="0062354D">
              <w:rPr>
                <w:color w:val="827E80"/>
                <w:w w:val="85"/>
                <w:sz w:val="14"/>
              </w:rPr>
              <w:t>:</w:t>
            </w:r>
            <w:r w:rsidRPr="0062354D">
              <w:rPr>
                <w:color w:val="423F3F"/>
                <w:w w:val="85"/>
                <w:sz w:val="14"/>
              </w:rPr>
              <w:t>0</w:t>
            </w:r>
            <w:r w:rsidRPr="0062354D">
              <w:rPr>
                <w:color w:val="231F21"/>
                <w:w w:val="85"/>
                <w:sz w:val="1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3F2DF2" w:rsidRPr="0062354D" w:rsidRDefault="003F2DF2" w:rsidP="008D0E1A">
            <w:pPr>
              <w:pStyle w:val="TableParagraph"/>
              <w:spacing w:before="130"/>
              <w:ind w:left="23" w:right="33"/>
              <w:jc w:val="center"/>
              <w:rPr>
                <w:sz w:val="14"/>
              </w:rPr>
            </w:pPr>
            <w:r w:rsidRPr="0062354D">
              <w:rPr>
                <w:color w:val="231F21"/>
                <w:w w:val="85"/>
                <w:sz w:val="14"/>
              </w:rPr>
              <w:t>15:00</w:t>
            </w:r>
          </w:p>
        </w:tc>
      </w:tr>
      <w:tr w:rsidR="003F2DF2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</w:rPr>
              <w:t>Зам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3F2DF2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3хв</w:t>
            </w:r>
          </w:p>
        </w:tc>
        <w:tc>
          <w:tcPr>
            <w:tcW w:w="536" w:type="dxa"/>
            <w:shd w:val="clear" w:color="auto" w:fill="auto"/>
          </w:tcPr>
          <w:p w:rsidR="003F2DF2" w:rsidRPr="00EB7EAE" w:rsidRDefault="003F2DF2" w:rsidP="008D0E1A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3</w:t>
            </w:r>
            <w:r>
              <w:rPr>
                <w:color w:val="423F3F"/>
                <w:w w:val="80"/>
                <w:sz w:val="14"/>
                <w:lang w:val="uk-UA"/>
              </w:rPr>
              <w:t>хв</w:t>
            </w:r>
          </w:p>
        </w:tc>
        <w:tc>
          <w:tcPr>
            <w:tcW w:w="447" w:type="dxa"/>
            <w:shd w:val="clear" w:color="auto" w:fill="auto"/>
          </w:tcPr>
          <w:p w:rsidR="003F2DF2" w:rsidRPr="00EB7EAE" w:rsidRDefault="003F2DF2" w:rsidP="008D0E1A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sz w:val="14"/>
                <w:lang w:val="uk-UA"/>
              </w:rPr>
              <w:t>3хв</w:t>
            </w:r>
          </w:p>
        </w:tc>
      </w:tr>
      <w:tr w:rsidR="003F2DF2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3F2DF2" w:rsidRPr="00EB7EAE" w:rsidRDefault="003F2DF2" w:rsidP="008D0E1A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3F2DF2" w:rsidRPr="00EB7EAE" w:rsidRDefault="003F2DF2" w:rsidP="008D0E1A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</w:tr>
      <w:tr w:rsidR="003F2DF2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44"/>
              <w:ind w:left="66"/>
              <w:rPr>
                <w:sz w:val="14"/>
              </w:rPr>
            </w:pPr>
            <w:r w:rsidRPr="003F2DF2">
              <w:rPr>
                <w:color w:val="231F21"/>
                <w:w w:val="85"/>
                <w:sz w:val="14"/>
              </w:rPr>
              <w:t>За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3F2DF2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</w:rPr>
              <w:t>2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0хв</w:t>
            </w:r>
          </w:p>
        </w:tc>
        <w:tc>
          <w:tcPr>
            <w:tcW w:w="536" w:type="dxa"/>
            <w:shd w:val="clear" w:color="auto" w:fill="auto"/>
          </w:tcPr>
          <w:p w:rsidR="003F2DF2" w:rsidRPr="00EB7EAE" w:rsidRDefault="003F2DF2" w:rsidP="008D0E1A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>
              <w:rPr>
                <w:color w:val="423F3F"/>
                <w:w w:val="75"/>
                <w:sz w:val="14"/>
                <w:lang w:val="uk-UA"/>
              </w:rPr>
              <w:t>20хв</w:t>
            </w:r>
          </w:p>
        </w:tc>
        <w:tc>
          <w:tcPr>
            <w:tcW w:w="447" w:type="dxa"/>
            <w:shd w:val="clear" w:color="auto" w:fill="auto"/>
          </w:tcPr>
          <w:p w:rsidR="003F2DF2" w:rsidRPr="00EB7EAE" w:rsidRDefault="003F2DF2" w:rsidP="008D0E1A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</w:rPr>
              <w:t>2</w:t>
            </w:r>
            <w:r>
              <w:rPr>
                <w:color w:val="231F21"/>
                <w:w w:val="80"/>
                <w:sz w:val="14"/>
                <w:lang w:val="uk-UA"/>
              </w:rPr>
              <w:t>0хв</w:t>
            </w:r>
          </w:p>
        </w:tc>
      </w:tr>
      <w:tr w:rsidR="003F2DF2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44"/>
              <w:ind w:left="63"/>
              <w:rPr>
                <w:sz w:val="14"/>
              </w:rPr>
            </w:pPr>
            <w:r w:rsidRPr="003F2DF2">
              <w:rPr>
                <w:color w:val="231F21"/>
                <w:w w:val="90"/>
                <w:sz w:val="14"/>
              </w:rPr>
              <w:t>П</w:t>
            </w:r>
            <w:r w:rsidRPr="003F2DF2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3F2DF2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3F2DF2" w:rsidRPr="00EB7EAE" w:rsidRDefault="003F2DF2" w:rsidP="008D0E1A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>
              <w:rPr>
                <w:color w:val="423F3F"/>
                <w:w w:val="80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3F2DF2" w:rsidRPr="00EB7EAE" w:rsidRDefault="003F2DF2" w:rsidP="008D0E1A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</w:tr>
      <w:tr w:rsidR="003F2DF2" w:rsidRPr="00E2140B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51"/>
              <w:ind w:left="63"/>
              <w:rPr>
                <w:sz w:val="14"/>
              </w:rPr>
            </w:pPr>
            <w:r w:rsidRPr="003F2DF2">
              <w:rPr>
                <w:color w:val="231F21"/>
                <w:sz w:val="14"/>
                <w:lang w:val="uk-UA"/>
              </w:rPr>
              <w:t xml:space="preserve">Підйом </w:t>
            </w:r>
            <w:r w:rsidRPr="003F2DF2">
              <w:rPr>
                <w:color w:val="231F21"/>
                <w:sz w:val="14"/>
              </w:rPr>
              <w:t>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50хв</w:t>
            </w:r>
          </w:p>
        </w:tc>
        <w:tc>
          <w:tcPr>
            <w:tcW w:w="536" w:type="dxa"/>
            <w:shd w:val="clear" w:color="auto" w:fill="auto"/>
          </w:tcPr>
          <w:p w:rsidR="003F2DF2" w:rsidRPr="00E2140B" w:rsidRDefault="003F2DF2" w:rsidP="008D0E1A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50хв</w:t>
            </w:r>
          </w:p>
        </w:tc>
        <w:tc>
          <w:tcPr>
            <w:tcW w:w="447" w:type="dxa"/>
            <w:shd w:val="clear" w:color="auto" w:fill="auto"/>
          </w:tcPr>
          <w:p w:rsidR="003F2DF2" w:rsidRPr="00E2140B" w:rsidRDefault="003F2DF2" w:rsidP="008D0E1A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50хв</w:t>
            </w:r>
          </w:p>
        </w:tc>
      </w:tr>
      <w:tr w:rsidR="003F2DF2" w:rsidRPr="0062354D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3F2DF2">
              <w:rPr>
                <w:color w:val="231F21"/>
                <w:w w:val="85"/>
                <w:sz w:val="14"/>
              </w:rPr>
              <w:t xml:space="preserve"> 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  <w:tc>
          <w:tcPr>
            <w:tcW w:w="536" w:type="dxa"/>
            <w:shd w:val="clear" w:color="auto" w:fill="auto"/>
          </w:tcPr>
          <w:p w:rsidR="003F2DF2" w:rsidRPr="0062354D" w:rsidRDefault="003F2DF2" w:rsidP="008D0E1A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1хв</w:t>
            </w:r>
          </w:p>
        </w:tc>
        <w:tc>
          <w:tcPr>
            <w:tcW w:w="447" w:type="dxa"/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51"/>
              <w:ind w:left="23" w:right="32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1хв</w:t>
            </w:r>
          </w:p>
        </w:tc>
      </w:tr>
      <w:tr w:rsidR="003F2DF2" w:rsidRPr="00FA2E6B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1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ind w:left="63"/>
              <w:rPr>
                <w:sz w:val="14"/>
              </w:rPr>
            </w:pPr>
            <w:r w:rsidRPr="003F2DF2">
              <w:rPr>
                <w:color w:val="231F21"/>
                <w:sz w:val="14"/>
                <w:lang w:val="uk-UA"/>
              </w:rPr>
              <w:t xml:space="preserve">Підйом </w:t>
            </w:r>
            <w:r w:rsidRPr="003F2DF2">
              <w:rPr>
                <w:color w:val="231F21"/>
                <w:sz w:val="14"/>
              </w:rPr>
              <w:t>З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ind w:right="119"/>
              <w:jc w:val="right"/>
              <w:rPr>
                <w:sz w:val="12"/>
                <w:lang w:val="uk-UA"/>
              </w:rPr>
            </w:pPr>
            <w:r>
              <w:rPr>
                <w:sz w:val="12"/>
                <w:lang w:val="uk-UA"/>
              </w:rPr>
              <w:t>10хв</w:t>
            </w:r>
          </w:p>
        </w:tc>
        <w:tc>
          <w:tcPr>
            <w:tcW w:w="536" w:type="dxa"/>
            <w:shd w:val="clear" w:color="auto" w:fill="auto"/>
          </w:tcPr>
          <w:p w:rsidR="003F2DF2" w:rsidRPr="00FA2E6B" w:rsidRDefault="003F2DF2" w:rsidP="008D0E1A">
            <w:pPr>
              <w:pStyle w:val="TableParagraph"/>
              <w:ind w:right="113"/>
              <w:jc w:val="right"/>
              <w:rPr>
                <w:sz w:val="12"/>
                <w:lang w:val="uk-UA"/>
              </w:rPr>
            </w:pPr>
            <w:r>
              <w:rPr>
                <w:sz w:val="12"/>
                <w:lang w:val="uk-UA"/>
              </w:rPr>
              <w:t>10хв</w:t>
            </w:r>
          </w:p>
        </w:tc>
        <w:tc>
          <w:tcPr>
            <w:tcW w:w="447" w:type="dxa"/>
            <w:shd w:val="clear" w:color="auto" w:fill="auto"/>
          </w:tcPr>
          <w:p w:rsidR="003F2DF2" w:rsidRPr="00FA2E6B" w:rsidRDefault="003F2DF2" w:rsidP="008D0E1A">
            <w:pPr>
              <w:pStyle w:val="TableParagraph"/>
              <w:ind w:right="24"/>
              <w:rPr>
                <w:sz w:val="12"/>
                <w:lang w:val="uk-UA"/>
              </w:rPr>
            </w:pPr>
            <w:r w:rsidRPr="00FA2E6B">
              <w:rPr>
                <w:color w:val="231F21"/>
                <w:w w:val="95"/>
                <w:sz w:val="12"/>
                <w:lang w:val="uk-UA"/>
              </w:rPr>
              <w:t xml:space="preserve">  </w:t>
            </w:r>
            <w:r>
              <w:rPr>
                <w:sz w:val="12"/>
                <w:lang w:val="uk-UA"/>
              </w:rPr>
              <w:t>10хв</w:t>
            </w:r>
          </w:p>
        </w:tc>
      </w:tr>
      <w:tr w:rsidR="003F2DF2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8"/>
        </w:trPr>
        <w:tc>
          <w:tcPr>
            <w:tcW w:w="1468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569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58"/>
              <w:ind w:right="100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536" w:type="dxa"/>
            <w:tcBorders>
              <w:bottom w:val="single" w:sz="10" w:space="0" w:color="1F1C1F"/>
            </w:tcBorders>
            <w:shd w:val="clear" w:color="auto" w:fill="auto"/>
          </w:tcPr>
          <w:p w:rsidR="003F2DF2" w:rsidRPr="00EB7EAE" w:rsidRDefault="003F2DF2" w:rsidP="008D0E1A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90"/>
                <w:sz w:val="14"/>
                <w:lang w:val="uk-UA"/>
              </w:rPr>
              <w:t>-</w:t>
            </w:r>
          </w:p>
        </w:tc>
        <w:tc>
          <w:tcPr>
            <w:tcW w:w="447" w:type="dxa"/>
            <w:tcBorders>
              <w:bottom w:val="single" w:sz="10" w:space="0" w:color="1F1C1F"/>
            </w:tcBorders>
            <w:shd w:val="clear" w:color="auto" w:fill="auto"/>
          </w:tcPr>
          <w:p w:rsidR="003F2DF2" w:rsidRPr="00EB7EAE" w:rsidRDefault="003F2DF2" w:rsidP="008D0E1A">
            <w:pPr>
              <w:pStyle w:val="TableParagraph"/>
              <w:spacing w:before="58"/>
              <w:ind w:left="23" w:right="27"/>
              <w:rPr>
                <w:sz w:val="14"/>
                <w:lang w:val="uk-UA"/>
              </w:rPr>
            </w:pPr>
            <w:r>
              <w:rPr>
                <w:color w:val="231F21"/>
                <w:sz w:val="14"/>
                <w:lang w:val="uk-UA"/>
              </w:rPr>
              <w:t xml:space="preserve"> -</w:t>
            </w:r>
          </w:p>
        </w:tc>
      </w:tr>
      <w:tr w:rsidR="003F2DF2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32"/>
        </w:trPr>
        <w:tc>
          <w:tcPr>
            <w:tcW w:w="1468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Підтримка температури</w:t>
            </w:r>
          </w:p>
        </w:tc>
        <w:tc>
          <w:tcPr>
            <w:tcW w:w="569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7"/>
              <w:rPr>
                <w:sz w:val="13"/>
              </w:rPr>
            </w:pPr>
          </w:p>
          <w:p w:rsidR="003F2DF2" w:rsidRPr="003F2DF2" w:rsidRDefault="003F2DF2" w:rsidP="008D0E1A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90"/>
                <w:sz w:val="14"/>
                <w:lang w:val="uk-UA"/>
              </w:rPr>
              <w:t>-</w:t>
            </w:r>
          </w:p>
        </w:tc>
        <w:tc>
          <w:tcPr>
            <w:tcW w:w="536" w:type="dxa"/>
            <w:tcBorders>
              <w:top w:val="single" w:sz="10" w:space="0" w:color="1F1C1F"/>
            </w:tcBorders>
            <w:shd w:val="clear" w:color="auto" w:fill="auto"/>
          </w:tcPr>
          <w:p w:rsidR="003F2DF2" w:rsidRPr="0062354D" w:rsidRDefault="003F2DF2" w:rsidP="008D0E1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F2DF2" w:rsidRPr="003F2DF2" w:rsidRDefault="003F2DF2" w:rsidP="008D0E1A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47" w:type="dxa"/>
            <w:tcBorders>
              <w:top w:val="single" w:sz="10" w:space="0" w:color="1F1C1F"/>
            </w:tcBorders>
            <w:shd w:val="clear" w:color="auto" w:fill="auto"/>
          </w:tcPr>
          <w:p w:rsidR="003F2DF2" w:rsidRPr="0062354D" w:rsidRDefault="003F2DF2" w:rsidP="008D0E1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3F2DF2" w:rsidRPr="003F2DF2" w:rsidRDefault="003F2DF2" w:rsidP="008D0E1A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</w:tr>
      <w:tr w:rsidR="003F2DF2" w:rsidRPr="00B1777A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5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3F2DF2">
              <w:rPr>
                <w:color w:val="231F21"/>
                <w:sz w:val="14"/>
                <w:lang w:val="ru-RU"/>
              </w:rPr>
              <w:t>Звукове попередження про необхідність додавання фруктів та горіхів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3F2DF2" w:rsidRPr="003F2DF2" w:rsidRDefault="003F2DF2" w:rsidP="008D0E1A">
            <w:pPr>
              <w:pStyle w:val="TableParagraph"/>
              <w:spacing w:before="0"/>
              <w:rPr>
                <w:sz w:val="16"/>
                <w:lang w:val="ru-RU"/>
              </w:rPr>
            </w:pPr>
          </w:p>
          <w:p w:rsidR="003F2DF2" w:rsidRPr="003F2DF2" w:rsidRDefault="003F2DF2" w:rsidP="008D0E1A">
            <w:pPr>
              <w:pStyle w:val="TableParagraph"/>
              <w:spacing w:before="7"/>
              <w:rPr>
                <w:lang w:val="ru-RU"/>
              </w:rPr>
            </w:pPr>
          </w:p>
          <w:p w:rsidR="003F2DF2" w:rsidRPr="003F2DF2" w:rsidRDefault="003F2DF2" w:rsidP="008D0E1A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90"/>
                <w:sz w:val="14"/>
                <w:lang w:val="uk-UA"/>
              </w:rPr>
              <w:t>1:06</w:t>
            </w:r>
          </w:p>
        </w:tc>
        <w:tc>
          <w:tcPr>
            <w:tcW w:w="536" w:type="dxa"/>
            <w:shd w:val="clear" w:color="auto" w:fill="auto"/>
          </w:tcPr>
          <w:p w:rsidR="003F2DF2" w:rsidRPr="0062354D" w:rsidRDefault="003F2DF2" w:rsidP="008D0E1A">
            <w:pPr>
              <w:pStyle w:val="TableParagraph"/>
              <w:spacing w:before="0"/>
              <w:rPr>
                <w:b/>
                <w:sz w:val="16"/>
              </w:rPr>
            </w:pPr>
          </w:p>
          <w:p w:rsidR="003F2DF2" w:rsidRPr="0062354D" w:rsidRDefault="003F2DF2" w:rsidP="008D0E1A">
            <w:pPr>
              <w:pStyle w:val="TableParagraph"/>
              <w:spacing w:before="7"/>
              <w:rPr>
                <w:b/>
              </w:rPr>
            </w:pPr>
          </w:p>
          <w:p w:rsidR="003F2DF2" w:rsidRPr="003F2DF2" w:rsidRDefault="003F2DF2" w:rsidP="008D0E1A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1:06</w:t>
            </w:r>
          </w:p>
        </w:tc>
        <w:tc>
          <w:tcPr>
            <w:tcW w:w="447" w:type="dxa"/>
            <w:shd w:val="clear" w:color="auto" w:fill="auto"/>
          </w:tcPr>
          <w:p w:rsidR="003F2DF2" w:rsidRPr="0062354D" w:rsidRDefault="003F2DF2" w:rsidP="008D0E1A">
            <w:pPr>
              <w:pStyle w:val="TableParagraph"/>
              <w:spacing w:before="0"/>
              <w:rPr>
                <w:b/>
                <w:sz w:val="16"/>
              </w:rPr>
            </w:pPr>
          </w:p>
          <w:p w:rsidR="003F2DF2" w:rsidRPr="0062354D" w:rsidRDefault="003F2DF2" w:rsidP="008D0E1A">
            <w:pPr>
              <w:pStyle w:val="TableParagraph"/>
              <w:spacing w:before="7"/>
              <w:rPr>
                <w:b/>
              </w:rPr>
            </w:pPr>
          </w:p>
          <w:p w:rsidR="003F2DF2" w:rsidRPr="00B1777A" w:rsidRDefault="003F2DF2" w:rsidP="008D0E1A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sz w:val="14"/>
                <w:lang w:val="uk-UA"/>
              </w:rPr>
              <w:t>1:06</w:t>
            </w:r>
          </w:p>
        </w:tc>
      </w:tr>
    </w:tbl>
    <w:p w:rsidR="003F2DF2" w:rsidRPr="00D63776" w:rsidRDefault="003F2DF2" w:rsidP="00D63776">
      <w:pPr>
        <w:rPr>
          <w:sz w:val="14"/>
          <w:lang w:val="ru-RU"/>
        </w:rPr>
        <w:sectPr w:rsidR="003F2DF2" w:rsidRPr="00D63776" w:rsidSect="003F2DF2">
          <w:type w:val="continuous"/>
          <w:pgSz w:w="8400" w:h="11910"/>
          <w:pgMar w:top="760" w:right="580" w:bottom="740" w:left="600" w:header="539" w:footer="541" w:gutter="0"/>
          <w:cols w:num="2" w:space="72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569"/>
        <w:gridCol w:w="536"/>
        <w:gridCol w:w="447"/>
      </w:tblGrid>
      <w:tr w:rsidR="002B43EF" w:rsidTr="008D0E1A">
        <w:trPr>
          <w:trHeight w:val="345"/>
        </w:trPr>
        <w:tc>
          <w:tcPr>
            <w:tcW w:w="1468" w:type="dxa"/>
          </w:tcPr>
          <w:p w:rsidR="002B43EF" w:rsidRPr="003F2DF2" w:rsidRDefault="002B43EF" w:rsidP="008D0E1A">
            <w:pPr>
              <w:pStyle w:val="TableParagraph"/>
              <w:spacing w:before="125"/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</w:pPr>
            <w:r w:rsidRPr="003F2DF2"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lastRenderedPageBreak/>
              <w:t>Програма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2B43EF" w:rsidRPr="003F2DF2" w:rsidRDefault="002B43EF" w:rsidP="008D0E1A">
            <w:pPr>
              <w:widowControl/>
              <w:autoSpaceDE/>
              <w:autoSpaceDN/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</w:pPr>
          </w:p>
          <w:p w:rsidR="002B43EF" w:rsidRPr="003F2DF2" w:rsidRDefault="002B43EF" w:rsidP="008D0E1A">
            <w:pPr>
              <w:widowControl/>
              <w:autoSpaceDE/>
              <w:autoSpaceDN/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</w:pPr>
            <w:r>
              <w:rPr>
                <w:rFonts w:ascii="Times New Roman" w:hAnsi="Times New Roman"/>
                <w:color w:val="231F21"/>
                <w:w w:val="85"/>
                <w:sz w:val="14"/>
                <w:lang w:val="ru-RU"/>
              </w:rPr>
              <w:t>12.ВАРЕННЯ</w:t>
            </w:r>
          </w:p>
        </w:tc>
      </w:tr>
      <w:tr w:rsidR="002B43EF" w:rsidRPr="00B1777A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Час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135"/>
              <w:ind w:right="128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75"/>
                <w:sz w:val="14"/>
                <w:lang w:val="uk-UA"/>
              </w:rPr>
              <w:t>1:05</w:t>
            </w:r>
          </w:p>
        </w:tc>
        <w:tc>
          <w:tcPr>
            <w:tcW w:w="536" w:type="dxa"/>
            <w:shd w:val="clear" w:color="auto" w:fill="auto"/>
          </w:tcPr>
          <w:p w:rsidR="002B43EF" w:rsidRPr="002B60B8" w:rsidRDefault="002B43EF" w:rsidP="008D0E1A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1:05</w:t>
            </w:r>
          </w:p>
        </w:tc>
        <w:tc>
          <w:tcPr>
            <w:tcW w:w="447" w:type="dxa"/>
            <w:shd w:val="clear" w:color="auto" w:fill="auto"/>
          </w:tcPr>
          <w:p w:rsidR="002B43EF" w:rsidRPr="00B1777A" w:rsidRDefault="002B43EF" w:rsidP="008D0E1A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1</w:t>
            </w:r>
            <w:r>
              <w:rPr>
                <w:color w:val="231F21"/>
                <w:w w:val="85"/>
                <w:sz w:val="14"/>
              </w:rPr>
              <w:t>:</w:t>
            </w:r>
            <w:r>
              <w:rPr>
                <w:color w:val="231F21"/>
                <w:w w:val="85"/>
                <w:sz w:val="14"/>
                <w:lang w:val="uk-UA"/>
              </w:rPr>
              <w:t>05</w:t>
            </w:r>
          </w:p>
        </w:tc>
      </w:tr>
      <w:tr w:rsidR="002B43EF" w:rsidRPr="0062354D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 w:rsidRPr="003F2DF2"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Максимальний час відстрочки приготування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130"/>
              <w:ind w:right="97"/>
              <w:jc w:val="right"/>
              <w:rPr>
                <w:sz w:val="14"/>
              </w:rPr>
            </w:pPr>
            <w:r w:rsidRPr="003F2DF2">
              <w:rPr>
                <w:color w:val="231F21"/>
                <w:w w:val="75"/>
                <w:sz w:val="14"/>
              </w:rPr>
              <w:t>15:00</w:t>
            </w:r>
          </w:p>
        </w:tc>
        <w:tc>
          <w:tcPr>
            <w:tcW w:w="536" w:type="dxa"/>
            <w:shd w:val="clear" w:color="auto" w:fill="auto"/>
          </w:tcPr>
          <w:p w:rsidR="002B43EF" w:rsidRPr="0062354D" w:rsidRDefault="002B43EF" w:rsidP="008D0E1A">
            <w:pPr>
              <w:pStyle w:val="TableParagraph"/>
              <w:spacing w:before="130"/>
              <w:ind w:right="85"/>
              <w:jc w:val="right"/>
              <w:rPr>
                <w:sz w:val="14"/>
              </w:rPr>
            </w:pPr>
            <w:r w:rsidRPr="0062354D">
              <w:rPr>
                <w:color w:val="626060"/>
                <w:w w:val="85"/>
                <w:sz w:val="14"/>
              </w:rPr>
              <w:t>1</w:t>
            </w:r>
            <w:r w:rsidRPr="0062354D">
              <w:rPr>
                <w:color w:val="423F3F"/>
                <w:w w:val="85"/>
                <w:sz w:val="14"/>
              </w:rPr>
              <w:t>5</w:t>
            </w:r>
            <w:r w:rsidRPr="0062354D">
              <w:rPr>
                <w:color w:val="827E80"/>
                <w:w w:val="85"/>
                <w:sz w:val="14"/>
              </w:rPr>
              <w:t>:</w:t>
            </w:r>
            <w:r w:rsidRPr="0062354D">
              <w:rPr>
                <w:color w:val="423F3F"/>
                <w:w w:val="85"/>
                <w:sz w:val="14"/>
              </w:rPr>
              <w:t>0</w:t>
            </w:r>
            <w:r w:rsidRPr="0062354D">
              <w:rPr>
                <w:color w:val="231F21"/>
                <w:w w:val="85"/>
                <w:sz w:val="1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2B43EF" w:rsidRPr="0062354D" w:rsidRDefault="002B43EF" w:rsidP="008D0E1A">
            <w:pPr>
              <w:pStyle w:val="TableParagraph"/>
              <w:spacing w:before="130"/>
              <w:ind w:left="23" w:right="33"/>
              <w:jc w:val="center"/>
              <w:rPr>
                <w:sz w:val="14"/>
              </w:rPr>
            </w:pPr>
            <w:r w:rsidRPr="0062354D">
              <w:rPr>
                <w:color w:val="231F21"/>
                <w:w w:val="85"/>
                <w:sz w:val="14"/>
              </w:rPr>
              <w:t>15:00</w:t>
            </w:r>
          </w:p>
        </w:tc>
      </w:tr>
      <w:tr w:rsidR="002B43EF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48"/>
              <w:ind w:left="66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</w:rPr>
              <w:t>Зам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ішування</w:t>
            </w:r>
            <w:r w:rsidRPr="003F2DF2">
              <w:rPr>
                <w:color w:val="231F21"/>
                <w:w w:val="85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48"/>
              <w:ind w:right="143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2B43EF" w:rsidRPr="00EB7EAE" w:rsidRDefault="002B43EF" w:rsidP="008D0E1A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2B43EF" w:rsidRPr="00EB7EAE" w:rsidRDefault="002B43EF" w:rsidP="008D0E1A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sz w:val="14"/>
                <w:lang w:val="uk-UA"/>
              </w:rPr>
              <w:t>-</w:t>
            </w:r>
          </w:p>
        </w:tc>
      </w:tr>
      <w:tr w:rsidR="002B43EF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48"/>
              <w:ind w:left="64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Відпочинок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48"/>
              <w:ind w:right="144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2B43EF" w:rsidRPr="00EB7EAE" w:rsidRDefault="002B43EF" w:rsidP="008D0E1A">
            <w:pPr>
              <w:pStyle w:val="TableParagraph"/>
              <w:spacing w:before="48"/>
              <w:ind w:right="142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2B43EF" w:rsidRPr="00EB7EAE" w:rsidRDefault="002B43EF" w:rsidP="008D0E1A">
            <w:pPr>
              <w:pStyle w:val="TableParagraph"/>
              <w:spacing w:before="48"/>
              <w:ind w:left="23" w:right="24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</w:tr>
      <w:tr w:rsidR="002B43EF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44"/>
              <w:ind w:left="66"/>
              <w:rPr>
                <w:sz w:val="14"/>
              </w:rPr>
            </w:pPr>
            <w:r w:rsidRPr="003F2DF2">
              <w:rPr>
                <w:color w:val="231F21"/>
                <w:w w:val="85"/>
                <w:sz w:val="14"/>
              </w:rPr>
              <w:t>За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мішування</w:t>
            </w:r>
            <w:r w:rsidRPr="003F2DF2">
              <w:rPr>
                <w:color w:val="231F21"/>
                <w:w w:val="85"/>
                <w:sz w:val="14"/>
              </w:rPr>
              <w:t xml:space="preserve"> 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44"/>
              <w:ind w:right="116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5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хв</w:t>
            </w:r>
          </w:p>
        </w:tc>
        <w:tc>
          <w:tcPr>
            <w:tcW w:w="536" w:type="dxa"/>
            <w:shd w:val="clear" w:color="auto" w:fill="auto"/>
          </w:tcPr>
          <w:p w:rsidR="002B43EF" w:rsidRPr="00EB7EAE" w:rsidRDefault="002B43EF" w:rsidP="008D0E1A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>
              <w:rPr>
                <w:color w:val="423F3F"/>
                <w:w w:val="75"/>
                <w:sz w:val="14"/>
                <w:lang w:val="uk-UA"/>
              </w:rPr>
              <w:t>5хв</w:t>
            </w:r>
          </w:p>
        </w:tc>
        <w:tc>
          <w:tcPr>
            <w:tcW w:w="447" w:type="dxa"/>
            <w:shd w:val="clear" w:color="auto" w:fill="auto"/>
          </w:tcPr>
          <w:p w:rsidR="002B43EF" w:rsidRPr="00EB7EAE" w:rsidRDefault="002B43EF" w:rsidP="008D0E1A">
            <w:pPr>
              <w:pStyle w:val="TableParagraph"/>
              <w:spacing w:before="44"/>
              <w:ind w:left="23" w:right="25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5хв</w:t>
            </w:r>
          </w:p>
        </w:tc>
      </w:tr>
      <w:tr w:rsidR="002B43EF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44"/>
              <w:ind w:left="63"/>
              <w:rPr>
                <w:sz w:val="14"/>
              </w:rPr>
            </w:pPr>
            <w:r w:rsidRPr="003F2DF2">
              <w:rPr>
                <w:color w:val="231F21"/>
                <w:w w:val="90"/>
                <w:sz w:val="14"/>
              </w:rPr>
              <w:t>П</w:t>
            </w:r>
            <w:r w:rsidRPr="003F2DF2">
              <w:rPr>
                <w:color w:val="231F21"/>
                <w:w w:val="90"/>
                <w:sz w:val="14"/>
                <w:lang w:val="uk-UA"/>
              </w:rPr>
              <w:t>ідйом</w:t>
            </w:r>
            <w:r w:rsidRPr="003F2DF2">
              <w:rPr>
                <w:color w:val="231F21"/>
                <w:w w:val="90"/>
                <w:sz w:val="14"/>
              </w:rPr>
              <w:t xml:space="preserve"> 1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44"/>
              <w:ind w:right="118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2B43EF" w:rsidRPr="00EB7EAE" w:rsidRDefault="002B43EF" w:rsidP="008D0E1A">
            <w:pPr>
              <w:pStyle w:val="TableParagraph"/>
              <w:spacing w:before="44"/>
              <w:ind w:right="113"/>
              <w:jc w:val="right"/>
              <w:rPr>
                <w:sz w:val="14"/>
                <w:lang w:val="uk-UA"/>
              </w:rPr>
            </w:pPr>
            <w:r>
              <w:rPr>
                <w:color w:val="423F3F"/>
                <w:w w:val="80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2B43EF" w:rsidRPr="00EB7EAE" w:rsidRDefault="002B43EF" w:rsidP="008D0E1A">
            <w:pPr>
              <w:pStyle w:val="TableParagraph"/>
              <w:spacing w:before="44"/>
              <w:ind w:left="23" w:right="24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</w:tr>
      <w:tr w:rsidR="002B43EF" w:rsidRPr="00E2140B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51"/>
              <w:ind w:left="63"/>
              <w:rPr>
                <w:sz w:val="14"/>
              </w:rPr>
            </w:pPr>
            <w:r w:rsidRPr="003F2DF2">
              <w:rPr>
                <w:color w:val="231F21"/>
                <w:sz w:val="14"/>
                <w:lang w:val="uk-UA"/>
              </w:rPr>
              <w:t xml:space="preserve">Підйом </w:t>
            </w:r>
            <w:r w:rsidRPr="003F2DF2">
              <w:rPr>
                <w:color w:val="231F21"/>
                <w:sz w:val="14"/>
              </w:rPr>
              <w:t>2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51"/>
              <w:ind w:right="116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2B43EF" w:rsidRPr="00E2140B" w:rsidRDefault="002B43EF" w:rsidP="008D0E1A">
            <w:pPr>
              <w:pStyle w:val="TableParagraph"/>
              <w:spacing w:before="51"/>
              <w:ind w:right="113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2B43EF" w:rsidRPr="00E2140B" w:rsidRDefault="002B43EF" w:rsidP="008D0E1A">
            <w:pPr>
              <w:pStyle w:val="TableParagraph"/>
              <w:spacing w:before="51"/>
              <w:ind w:left="23" w:right="23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</w:tr>
      <w:tr w:rsidR="002B43EF" w:rsidRPr="0062354D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51"/>
              <w:ind w:left="61"/>
              <w:rPr>
                <w:sz w:val="14"/>
                <w:lang w:val="uk-UA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Замішування</w:t>
            </w:r>
            <w:r w:rsidRPr="003F2DF2">
              <w:rPr>
                <w:color w:val="231F21"/>
                <w:w w:val="85"/>
                <w:sz w:val="14"/>
              </w:rPr>
              <w:t xml:space="preserve"> </w:t>
            </w:r>
            <w:r w:rsidRPr="003F2DF2">
              <w:rPr>
                <w:color w:val="231F21"/>
                <w:w w:val="85"/>
                <w:sz w:val="14"/>
                <w:lang w:val="uk-UA"/>
              </w:rPr>
              <w:t>3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51"/>
              <w:ind w:right="135"/>
              <w:jc w:val="right"/>
              <w:rPr>
                <w:sz w:val="14"/>
              </w:rPr>
            </w:pPr>
            <w:r w:rsidRPr="003F2DF2"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2B43EF" w:rsidRPr="0062354D" w:rsidRDefault="002B43EF" w:rsidP="008D0E1A">
            <w:pPr>
              <w:pStyle w:val="TableParagraph"/>
              <w:spacing w:before="51"/>
              <w:ind w:right="124"/>
              <w:jc w:val="right"/>
              <w:rPr>
                <w:sz w:val="14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51"/>
              <w:ind w:left="23" w:right="32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-</w:t>
            </w:r>
          </w:p>
        </w:tc>
      </w:tr>
      <w:tr w:rsidR="002B43EF" w:rsidRPr="00FA2E6B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1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ind w:left="63"/>
              <w:rPr>
                <w:sz w:val="14"/>
              </w:rPr>
            </w:pPr>
            <w:r w:rsidRPr="003F2DF2">
              <w:rPr>
                <w:color w:val="231F21"/>
                <w:sz w:val="14"/>
                <w:lang w:val="uk-UA"/>
              </w:rPr>
              <w:t xml:space="preserve">Підйом </w:t>
            </w:r>
            <w:r w:rsidRPr="003F2DF2">
              <w:rPr>
                <w:color w:val="231F21"/>
                <w:sz w:val="14"/>
              </w:rPr>
              <w:t>З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43EF" w:rsidRPr="003F2DF2" w:rsidRDefault="0029538A" w:rsidP="008D0E1A">
            <w:pPr>
              <w:pStyle w:val="TableParagraph"/>
              <w:ind w:right="119"/>
              <w:jc w:val="right"/>
              <w:rPr>
                <w:sz w:val="12"/>
                <w:lang w:val="uk-UA"/>
              </w:rPr>
            </w:pPr>
            <w:r>
              <w:rPr>
                <w:sz w:val="12"/>
                <w:lang w:val="uk-UA"/>
              </w:rPr>
              <w:t>10хв</w:t>
            </w:r>
          </w:p>
        </w:tc>
        <w:tc>
          <w:tcPr>
            <w:tcW w:w="536" w:type="dxa"/>
            <w:shd w:val="clear" w:color="auto" w:fill="auto"/>
          </w:tcPr>
          <w:p w:rsidR="002B43EF" w:rsidRPr="00FA2E6B" w:rsidRDefault="0029538A" w:rsidP="008D0E1A">
            <w:pPr>
              <w:pStyle w:val="TableParagraph"/>
              <w:ind w:right="113"/>
              <w:jc w:val="right"/>
              <w:rPr>
                <w:sz w:val="12"/>
                <w:lang w:val="uk-UA"/>
              </w:rPr>
            </w:pPr>
            <w:r>
              <w:rPr>
                <w:sz w:val="12"/>
                <w:lang w:val="uk-UA"/>
              </w:rPr>
              <w:t>10хв</w:t>
            </w:r>
          </w:p>
        </w:tc>
        <w:tc>
          <w:tcPr>
            <w:tcW w:w="447" w:type="dxa"/>
            <w:shd w:val="clear" w:color="auto" w:fill="auto"/>
          </w:tcPr>
          <w:p w:rsidR="002B43EF" w:rsidRPr="00FA2E6B" w:rsidRDefault="002B43EF" w:rsidP="008D0E1A">
            <w:pPr>
              <w:pStyle w:val="TableParagraph"/>
              <w:ind w:right="24"/>
              <w:rPr>
                <w:sz w:val="12"/>
                <w:lang w:val="uk-UA"/>
              </w:rPr>
            </w:pPr>
            <w:r w:rsidRPr="00FA2E6B">
              <w:rPr>
                <w:color w:val="231F21"/>
                <w:w w:val="95"/>
                <w:sz w:val="12"/>
                <w:lang w:val="uk-UA"/>
              </w:rPr>
              <w:t xml:space="preserve">  </w:t>
            </w:r>
            <w:r w:rsidR="0029538A">
              <w:rPr>
                <w:sz w:val="12"/>
                <w:lang w:val="uk-UA"/>
              </w:rPr>
              <w:t>10хв</w:t>
            </w:r>
          </w:p>
        </w:tc>
      </w:tr>
      <w:tr w:rsidR="002B43EF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8"/>
        </w:trPr>
        <w:tc>
          <w:tcPr>
            <w:tcW w:w="1468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58"/>
              <w:ind w:left="64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Випічка</w:t>
            </w:r>
          </w:p>
        </w:tc>
        <w:tc>
          <w:tcPr>
            <w:tcW w:w="569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B43EF" w:rsidRPr="003F2DF2" w:rsidRDefault="0029538A" w:rsidP="008D0E1A">
            <w:pPr>
              <w:pStyle w:val="TableParagraph"/>
              <w:spacing w:before="58"/>
              <w:ind w:right="100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95"/>
                <w:sz w:val="14"/>
                <w:lang w:val="uk-UA"/>
              </w:rPr>
              <w:t>50хв</w:t>
            </w:r>
          </w:p>
        </w:tc>
        <w:tc>
          <w:tcPr>
            <w:tcW w:w="536" w:type="dxa"/>
            <w:tcBorders>
              <w:bottom w:val="single" w:sz="10" w:space="0" w:color="1F1C1F"/>
            </w:tcBorders>
            <w:shd w:val="clear" w:color="auto" w:fill="auto"/>
          </w:tcPr>
          <w:p w:rsidR="002B43EF" w:rsidRPr="00EB7EAE" w:rsidRDefault="0029538A" w:rsidP="008D0E1A">
            <w:pPr>
              <w:pStyle w:val="TableParagraph"/>
              <w:spacing w:before="58"/>
              <w:ind w:right="99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90"/>
                <w:sz w:val="14"/>
                <w:lang w:val="uk-UA"/>
              </w:rPr>
              <w:t>50хв</w:t>
            </w:r>
          </w:p>
        </w:tc>
        <w:tc>
          <w:tcPr>
            <w:tcW w:w="447" w:type="dxa"/>
            <w:tcBorders>
              <w:bottom w:val="single" w:sz="10" w:space="0" w:color="1F1C1F"/>
            </w:tcBorders>
            <w:shd w:val="clear" w:color="auto" w:fill="auto"/>
          </w:tcPr>
          <w:p w:rsidR="002B43EF" w:rsidRPr="00EB7EAE" w:rsidRDefault="002B43EF" w:rsidP="008D0E1A">
            <w:pPr>
              <w:pStyle w:val="TableParagraph"/>
              <w:spacing w:before="58"/>
              <w:ind w:left="23" w:right="27"/>
              <w:rPr>
                <w:sz w:val="14"/>
                <w:lang w:val="uk-UA"/>
              </w:rPr>
            </w:pPr>
            <w:r>
              <w:rPr>
                <w:color w:val="231F21"/>
                <w:sz w:val="14"/>
                <w:lang w:val="uk-UA"/>
              </w:rPr>
              <w:t xml:space="preserve"> </w:t>
            </w:r>
            <w:r w:rsidR="0029538A">
              <w:rPr>
                <w:color w:val="231F21"/>
                <w:sz w:val="14"/>
                <w:lang w:val="uk-UA"/>
              </w:rPr>
              <w:t>50хв</w:t>
            </w:r>
          </w:p>
        </w:tc>
      </w:tr>
      <w:tr w:rsidR="002B43EF" w:rsidRPr="00EB7EAE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32"/>
        </w:trPr>
        <w:tc>
          <w:tcPr>
            <w:tcW w:w="1468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60" w:line="285" w:lineRule="auto"/>
              <w:ind w:left="63"/>
              <w:rPr>
                <w:sz w:val="14"/>
                <w:lang w:val="uk-UA"/>
              </w:rPr>
            </w:pPr>
            <w:r w:rsidRPr="003F2DF2">
              <w:rPr>
                <w:color w:val="231F21"/>
                <w:w w:val="95"/>
                <w:sz w:val="14"/>
                <w:lang w:val="uk-UA"/>
              </w:rPr>
              <w:t>Підтримка температури</w:t>
            </w:r>
          </w:p>
        </w:tc>
        <w:tc>
          <w:tcPr>
            <w:tcW w:w="569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7"/>
              <w:rPr>
                <w:sz w:val="13"/>
              </w:rPr>
            </w:pPr>
          </w:p>
          <w:p w:rsidR="002B43EF" w:rsidRPr="003F2DF2" w:rsidRDefault="002B43EF" w:rsidP="008D0E1A">
            <w:pPr>
              <w:pStyle w:val="TableParagraph"/>
              <w:spacing w:before="0"/>
              <w:ind w:right="90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90"/>
                <w:sz w:val="14"/>
                <w:lang w:val="uk-UA"/>
              </w:rPr>
              <w:t>-</w:t>
            </w:r>
          </w:p>
        </w:tc>
        <w:tc>
          <w:tcPr>
            <w:tcW w:w="536" w:type="dxa"/>
            <w:tcBorders>
              <w:top w:val="single" w:sz="10" w:space="0" w:color="1F1C1F"/>
            </w:tcBorders>
            <w:shd w:val="clear" w:color="auto" w:fill="auto"/>
          </w:tcPr>
          <w:p w:rsidR="002B43EF" w:rsidRPr="0062354D" w:rsidRDefault="002B43EF" w:rsidP="008D0E1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B43EF" w:rsidRPr="003F2DF2" w:rsidRDefault="002B43EF" w:rsidP="008D0E1A">
            <w:pPr>
              <w:pStyle w:val="TableParagraph"/>
              <w:spacing w:before="0"/>
              <w:ind w:right="87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47" w:type="dxa"/>
            <w:tcBorders>
              <w:top w:val="single" w:sz="10" w:space="0" w:color="1F1C1F"/>
            </w:tcBorders>
            <w:shd w:val="clear" w:color="auto" w:fill="auto"/>
          </w:tcPr>
          <w:p w:rsidR="002B43EF" w:rsidRPr="0062354D" w:rsidRDefault="002B43EF" w:rsidP="008D0E1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B43EF" w:rsidRPr="003F2DF2" w:rsidRDefault="002B43EF" w:rsidP="008D0E1A">
            <w:pPr>
              <w:pStyle w:val="TableParagraph"/>
              <w:spacing w:before="0"/>
              <w:ind w:left="23" w:right="25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</w:tr>
      <w:tr w:rsidR="002B43EF" w:rsidRPr="00B1777A" w:rsidTr="008D0E1A">
        <w:tblPrEx>
          <w:tblBorders>
            <w:top w:val="single" w:sz="9" w:space="0" w:color="1F1C1F"/>
            <w:left w:val="single" w:sz="9" w:space="0" w:color="1F1C1F"/>
            <w:bottom w:val="single" w:sz="9" w:space="0" w:color="1F1C1F"/>
            <w:right w:val="single" w:sz="9" w:space="0" w:color="1F1C1F"/>
            <w:insideH w:val="single" w:sz="9" w:space="0" w:color="1F1C1F"/>
            <w:insideV w:val="single" w:sz="9" w:space="0" w:color="1F1C1F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54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60" w:line="285" w:lineRule="auto"/>
              <w:ind w:left="60" w:right="113" w:firstLine="6"/>
              <w:rPr>
                <w:sz w:val="14"/>
                <w:lang w:val="ru-RU"/>
              </w:rPr>
            </w:pPr>
            <w:r w:rsidRPr="003F2DF2">
              <w:rPr>
                <w:color w:val="231F21"/>
                <w:sz w:val="14"/>
                <w:lang w:val="ru-RU"/>
              </w:rPr>
              <w:t>Звукове попередження про необхідність додавання фруктів та горіхів</w:t>
            </w:r>
          </w:p>
        </w:tc>
        <w:tc>
          <w:tcPr>
            <w:tcW w:w="569" w:type="dxa"/>
            <w:tcBorders>
              <w:left w:val="single" w:sz="10" w:space="0" w:color="1F1C1F"/>
            </w:tcBorders>
            <w:shd w:val="clear" w:color="auto" w:fill="auto"/>
          </w:tcPr>
          <w:p w:rsidR="002B43EF" w:rsidRPr="003F2DF2" w:rsidRDefault="002B43EF" w:rsidP="008D0E1A">
            <w:pPr>
              <w:pStyle w:val="TableParagraph"/>
              <w:spacing w:before="0"/>
              <w:rPr>
                <w:sz w:val="16"/>
                <w:lang w:val="ru-RU"/>
              </w:rPr>
            </w:pPr>
          </w:p>
          <w:p w:rsidR="002B43EF" w:rsidRPr="003F2DF2" w:rsidRDefault="002B43EF" w:rsidP="008D0E1A">
            <w:pPr>
              <w:pStyle w:val="TableParagraph"/>
              <w:spacing w:before="7"/>
              <w:rPr>
                <w:lang w:val="ru-RU"/>
              </w:rPr>
            </w:pPr>
          </w:p>
          <w:p w:rsidR="002B43EF" w:rsidRPr="003F2DF2" w:rsidRDefault="002B43EF" w:rsidP="008D0E1A">
            <w:pPr>
              <w:pStyle w:val="TableParagraph"/>
              <w:spacing w:before="0"/>
              <w:ind w:right="99"/>
              <w:jc w:val="right"/>
              <w:rPr>
                <w:sz w:val="14"/>
                <w:lang w:val="uk-UA"/>
              </w:rPr>
            </w:pPr>
            <w:r w:rsidRPr="003F2DF2">
              <w:rPr>
                <w:color w:val="231F21"/>
                <w:w w:val="90"/>
                <w:sz w:val="14"/>
                <w:lang w:val="uk-UA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:rsidR="002B43EF" w:rsidRPr="0062354D" w:rsidRDefault="002B43EF" w:rsidP="008D0E1A">
            <w:pPr>
              <w:pStyle w:val="TableParagraph"/>
              <w:spacing w:before="0"/>
              <w:rPr>
                <w:b/>
                <w:sz w:val="16"/>
              </w:rPr>
            </w:pPr>
          </w:p>
          <w:p w:rsidR="002B43EF" w:rsidRPr="0062354D" w:rsidRDefault="002B43EF" w:rsidP="008D0E1A">
            <w:pPr>
              <w:pStyle w:val="TableParagraph"/>
              <w:spacing w:before="7"/>
              <w:rPr>
                <w:b/>
              </w:rPr>
            </w:pPr>
          </w:p>
          <w:p w:rsidR="002B43EF" w:rsidRPr="003F2DF2" w:rsidRDefault="002B43EF" w:rsidP="008D0E1A">
            <w:pPr>
              <w:pStyle w:val="TableParagraph"/>
              <w:spacing w:before="0"/>
              <w:ind w:right="105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2B43EF" w:rsidRPr="0062354D" w:rsidRDefault="002B43EF" w:rsidP="008D0E1A">
            <w:pPr>
              <w:pStyle w:val="TableParagraph"/>
              <w:spacing w:before="0"/>
              <w:rPr>
                <w:b/>
                <w:sz w:val="16"/>
              </w:rPr>
            </w:pPr>
          </w:p>
          <w:p w:rsidR="002B43EF" w:rsidRPr="0062354D" w:rsidRDefault="002B43EF" w:rsidP="008D0E1A">
            <w:pPr>
              <w:pStyle w:val="TableParagraph"/>
              <w:spacing w:before="7"/>
              <w:rPr>
                <w:b/>
              </w:rPr>
            </w:pPr>
          </w:p>
          <w:p w:rsidR="002B43EF" w:rsidRPr="00B1777A" w:rsidRDefault="002B43EF" w:rsidP="008D0E1A">
            <w:pPr>
              <w:pStyle w:val="TableParagraph"/>
              <w:spacing w:before="0"/>
              <w:ind w:left="23" w:right="11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sz w:val="14"/>
                <w:lang w:val="uk-UA"/>
              </w:rPr>
              <w:t>-</w:t>
            </w:r>
          </w:p>
        </w:tc>
      </w:tr>
    </w:tbl>
    <w:p w:rsidR="003F2DF2" w:rsidRDefault="003F2DF2">
      <w:pPr>
        <w:spacing w:before="119"/>
        <w:ind w:left="118"/>
        <w:rPr>
          <w:rFonts w:ascii="Courier New" w:hAnsi="Courier New"/>
          <w:b/>
          <w:color w:val="242121"/>
          <w:w w:val="105"/>
          <w:sz w:val="18"/>
          <w:lang w:val="uk-UA"/>
        </w:rPr>
      </w:pPr>
    </w:p>
    <w:tbl>
      <w:tblPr>
        <w:tblW w:w="0" w:type="auto"/>
        <w:tblInd w:w="-34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552"/>
      </w:tblGrid>
      <w:tr w:rsidR="0029538A" w:rsidRPr="00B1777A" w:rsidTr="008D0E1A">
        <w:trPr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9538A" w:rsidRPr="003F2DF2" w:rsidRDefault="0029538A" w:rsidP="008D0E1A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Програма</w:t>
            </w:r>
          </w:p>
        </w:tc>
        <w:tc>
          <w:tcPr>
            <w:tcW w:w="1552" w:type="dxa"/>
            <w:tcBorders>
              <w:left w:val="single" w:sz="10" w:space="0" w:color="1F1C1F"/>
            </w:tcBorders>
            <w:shd w:val="clear" w:color="auto" w:fill="auto"/>
          </w:tcPr>
          <w:p w:rsidR="0029538A" w:rsidRPr="003F2DF2" w:rsidRDefault="0029538A" w:rsidP="0029538A">
            <w:pPr>
              <w:pStyle w:val="TableParagraph"/>
              <w:spacing w:before="135"/>
              <w:ind w:right="12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14.ВИПІКАННЯ</w:t>
            </w:r>
          </w:p>
          <w:p w:rsidR="0029538A" w:rsidRPr="002B60B8" w:rsidRDefault="0029538A" w:rsidP="008D0E1A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1:05</w:t>
            </w:r>
          </w:p>
          <w:p w:rsidR="0029538A" w:rsidRPr="00B1777A" w:rsidRDefault="0029538A" w:rsidP="008D0E1A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1</w:t>
            </w:r>
            <w:r>
              <w:rPr>
                <w:color w:val="231F21"/>
                <w:w w:val="85"/>
                <w:sz w:val="14"/>
              </w:rPr>
              <w:t>:</w:t>
            </w:r>
            <w:r>
              <w:rPr>
                <w:color w:val="231F21"/>
                <w:w w:val="85"/>
                <w:sz w:val="14"/>
                <w:lang w:val="uk-UA"/>
              </w:rPr>
              <w:t>05</w:t>
            </w:r>
          </w:p>
        </w:tc>
      </w:tr>
      <w:tr w:rsidR="0029538A" w:rsidRPr="00623C43" w:rsidTr="0029538A">
        <w:trPr>
          <w:trHeight w:hRule="exact" w:val="845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9538A" w:rsidRPr="003F2DF2" w:rsidRDefault="0029538A" w:rsidP="008D0E1A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Час приготування</w:t>
            </w:r>
          </w:p>
        </w:tc>
        <w:tc>
          <w:tcPr>
            <w:tcW w:w="1552" w:type="dxa"/>
            <w:tcBorders>
              <w:left w:val="single" w:sz="10" w:space="0" w:color="1F1C1F"/>
            </w:tcBorders>
            <w:shd w:val="clear" w:color="auto" w:fill="auto"/>
          </w:tcPr>
          <w:p w:rsidR="0029538A" w:rsidRPr="0029538A" w:rsidRDefault="0029538A" w:rsidP="0029538A">
            <w:pPr>
              <w:pStyle w:val="TableParagraph"/>
              <w:spacing w:before="130"/>
              <w:ind w:left="23" w:right="33"/>
              <w:rPr>
                <w:sz w:val="14"/>
                <w:lang w:val="uk-UA"/>
              </w:rPr>
            </w:pPr>
            <w:r w:rsidRPr="0029538A">
              <w:rPr>
                <w:color w:val="231F21"/>
                <w:w w:val="85"/>
                <w:sz w:val="12"/>
                <w:lang w:val="uk-UA"/>
              </w:rPr>
              <w:t xml:space="preserve">Ви можете установити час в інтервалі від 10 хвилин до 1:10 хв. За замовченням час приготування складає 10 </w:t>
            </w:r>
            <w:r>
              <w:rPr>
                <w:color w:val="231F21"/>
                <w:w w:val="85"/>
                <w:sz w:val="14"/>
                <w:lang w:val="uk-UA"/>
              </w:rPr>
              <w:t>хв.</w:t>
            </w:r>
          </w:p>
        </w:tc>
      </w:tr>
    </w:tbl>
    <w:p w:rsidR="002B43EF" w:rsidRDefault="002B43EF">
      <w:pPr>
        <w:spacing w:before="119"/>
        <w:ind w:left="118"/>
        <w:rPr>
          <w:rFonts w:ascii="Courier New" w:hAnsi="Courier New"/>
          <w:b/>
          <w:color w:val="242121"/>
          <w:w w:val="105"/>
          <w:sz w:val="18"/>
          <w:lang w:val="uk-UA"/>
        </w:rPr>
      </w:pPr>
    </w:p>
    <w:tbl>
      <w:tblPr>
        <w:tblW w:w="0" w:type="auto"/>
        <w:tblInd w:w="-34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552"/>
      </w:tblGrid>
      <w:tr w:rsidR="0029538A" w:rsidRPr="00B1777A" w:rsidTr="008D0E1A">
        <w:trPr>
          <w:trHeight w:hRule="exact" w:val="396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9538A" w:rsidRPr="003F2DF2" w:rsidRDefault="0029538A" w:rsidP="008D0E1A">
            <w:pPr>
              <w:pStyle w:val="TableParagraph"/>
              <w:spacing w:before="48" w:line="249" w:lineRule="auto"/>
              <w:ind w:left="54" w:firstLine="9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Програма</w:t>
            </w:r>
          </w:p>
        </w:tc>
        <w:tc>
          <w:tcPr>
            <w:tcW w:w="1552" w:type="dxa"/>
            <w:tcBorders>
              <w:left w:val="single" w:sz="10" w:space="0" w:color="1F1C1F"/>
            </w:tcBorders>
            <w:shd w:val="clear" w:color="auto" w:fill="auto"/>
          </w:tcPr>
          <w:p w:rsidR="0029538A" w:rsidRPr="003F2DF2" w:rsidRDefault="0029538A" w:rsidP="008D0E1A">
            <w:pPr>
              <w:pStyle w:val="TableParagraph"/>
              <w:spacing w:before="135"/>
              <w:ind w:right="12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15.ЙОГУРТ</w:t>
            </w:r>
          </w:p>
          <w:p w:rsidR="0029538A" w:rsidRPr="002B60B8" w:rsidRDefault="0029538A" w:rsidP="008D0E1A">
            <w:pPr>
              <w:pStyle w:val="TableParagraph"/>
              <w:spacing w:before="135"/>
              <w:ind w:right="115"/>
              <w:jc w:val="right"/>
              <w:rPr>
                <w:sz w:val="14"/>
                <w:lang w:val="uk-UA"/>
              </w:rPr>
            </w:pPr>
            <w:r>
              <w:rPr>
                <w:color w:val="231F21"/>
                <w:w w:val="80"/>
                <w:sz w:val="14"/>
                <w:lang w:val="uk-UA"/>
              </w:rPr>
              <w:t>1:05</w:t>
            </w:r>
          </w:p>
          <w:p w:rsidR="0029538A" w:rsidRPr="00B1777A" w:rsidRDefault="0029538A" w:rsidP="008D0E1A">
            <w:pPr>
              <w:pStyle w:val="TableParagraph"/>
              <w:spacing w:before="135"/>
              <w:ind w:left="23" w:right="30"/>
              <w:jc w:val="center"/>
              <w:rPr>
                <w:sz w:val="14"/>
                <w:lang w:val="uk-UA"/>
              </w:rPr>
            </w:pPr>
            <w:r>
              <w:rPr>
                <w:color w:val="231F21"/>
                <w:w w:val="85"/>
                <w:sz w:val="14"/>
                <w:lang w:val="uk-UA"/>
              </w:rPr>
              <w:t>1</w:t>
            </w:r>
            <w:r>
              <w:rPr>
                <w:color w:val="231F21"/>
                <w:w w:val="85"/>
                <w:sz w:val="14"/>
              </w:rPr>
              <w:t>:</w:t>
            </w:r>
            <w:r>
              <w:rPr>
                <w:color w:val="231F21"/>
                <w:w w:val="85"/>
                <w:sz w:val="14"/>
                <w:lang w:val="uk-UA"/>
              </w:rPr>
              <w:t>05</w:t>
            </w:r>
          </w:p>
        </w:tc>
      </w:tr>
      <w:tr w:rsidR="0029538A" w:rsidRPr="00623C43" w:rsidTr="008D0E1A">
        <w:trPr>
          <w:trHeight w:hRule="exact" w:val="845"/>
        </w:trPr>
        <w:tc>
          <w:tcPr>
            <w:tcW w:w="1468" w:type="dxa"/>
            <w:tcBorders>
              <w:right w:val="single" w:sz="10" w:space="0" w:color="1F1C1F"/>
            </w:tcBorders>
            <w:shd w:val="clear" w:color="auto" w:fill="auto"/>
          </w:tcPr>
          <w:p w:rsidR="0029538A" w:rsidRPr="003F2DF2" w:rsidRDefault="0029538A" w:rsidP="008D0E1A">
            <w:pPr>
              <w:pStyle w:val="TableParagraph"/>
              <w:spacing w:before="0" w:line="170" w:lineRule="exact"/>
              <w:ind w:left="64"/>
              <w:rPr>
                <w:sz w:val="14"/>
                <w:lang w:val="uk-UA"/>
              </w:rPr>
            </w:pPr>
            <w:r>
              <w:rPr>
                <w:rFonts w:ascii="Times New Roman" w:hAnsi="Times New Roman"/>
                <w:color w:val="231F21"/>
                <w:w w:val="80"/>
                <w:sz w:val="15"/>
                <w:lang w:val="uk-UA"/>
              </w:rPr>
              <w:t>Час приготування</w:t>
            </w:r>
          </w:p>
        </w:tc>
        <w:tc>
          <w:tcPr>
            <w:tcW w:w="1552" w:type="dxa"/>
            <w:tcBorders>
              <w:left w:val="single" w:sz="10" w:space="0" w:color="1F1C1F"/>
            </w:tcBorders>
            <w:shd w:val="clear" w:color="auto" w:fill="auto"/>
          </w:tcPr>
          <w:p w:rsidR="0029538A" w:rsidRPr="0029538A" w:rsidRDefault="0029538A" w:rsidP="0029538A">
            <w:pPr>
              <w:pStyle w:val="TableParagraph"/>
              <w:spacing w:before="130"/>
              <w:ind w:left="23" w:right="33"/>
              <w:rPr>
                <w:sz w:val="14"/>
                <w:lang w:val="uk-UA"/>
              </w:rPr>
            </w:pPr>
            <w:r w:rsidRPr="0029538A">
              <w:rPr>
                <w:color w:val="231F21"/>
                <w:w w:val="85"/>
                <w:sz w:val="12"/>
                <w:lang w:val="uk-UA"/>
              </w:rPr>
              <w:t>Ви можете установити час в інтервалі від</w:t>
            </w:r>
            <w:r>
              <w:rPr>
                <w:color w:val="231F21"/>
                <w:w w:val="85"/>
                <w:sz w:val="12"/>
                <w:lang w:val="uk-UA"/>
              </w:rPr>
              <w:t>5 год до 13 годин</w:t>
            </w:r>
            <w:r w:rsidRPr="0029538A">
              <w:rPr>
                <w:color w:val="231F21"/>
                <w:w w:val="85"/>
                <w:sz w:val="12"/>
                <w:lang w:val="uk-UA"/>
              </w:rPr>
              <w:t>. За замовчен</w:t>
            </w:r>
            <w:r>
              <w:rPr>
                <w:color w:val="231F21"/>
                <w:w w:val="85"/>
                <w:sz w:val="12"/>
                <w:lang w:val="uk-UA"/>
              </w:rPr>
              <w:t>ням час приготування складає 8 годин</w:t>
            </w:r>
            <w:r>
              <w:rPr>
                <w:color w:val="231F21"/>
                <w:w w:val="85"/>
                <w:sz w:val="14"/>
                <w:lang w:val="uk-UA"/>
              </w:rPr>
              <w:t>.</w:t>
            </w:r>
          </w:p>
        </w:tc>
      </w:tr>
    </w:tbl>
    <w:p w:rsidR="002B43EF" w:rsidRPr="0029538A" w:rsidRDefault="002B43EF">
      <w:pPr>
        <w:spacing w:before="119"/>
        <w:ind w:left="118"/>
        <w:rPr>
          <w:rFonts w:ascii="Courier New" w:hAnsi="Courier New"/>
          <w:b/>
          <w:color w:val="242121"/>
          <w:w w:val="105"/>
          <w:sz w:val="18"/>
          <w:lang w:val="ru-RU"/>
        </w:rPr>
      </w:pPr>
    </w:p>
    <w:p w:rsidR="002B43EF" w:rsidRDefault="002B43EF">
      <w:pPr>
        <w:spacing w:before="119"/>
        <w:ind w:left="118"/>
        <w:rPr>
          <w:rFonts w:ascii="Courier New" w:hAnsi="Courier New"/>
          <w:b/>
          <w:color w:val="242121"/>
          <w:w w:val="105"/>
          <w:sz w:val="18"/>
          <w:lang w:val="uk-UA"/>
        </w:rPr>
      </w:pPr>
    </w:p>
    <w:p w:rsidR="002B43EF" w:rsidRDefault="002B43EF">
      <w:pPr>
        <w:spacing w:before="119"/>
        <w:ind w:left="118"/>
        <w:rPr>
          <w:rFonts w:ascii="Courier New" w:hAnsi="Courier New"/>
          <w:b/>
          <w:color w:val="242121"/>
          <w:w w:val="105"/>
          <w:sz w:val="18"/>
          <w:lang w:val="uk-UA"/>
        </w:rPr>
      </w:pPr>
    </w:p>
    <w:p w:rsidR="002B43EF" w:rsidRDefault="002B43EF">
      <w:pPr>
        <w:spacing w:before="119"/>
        <w:ind w:left="118"/>
        <w:rPr>
          <w:rFonts w:ascii="Courier New" w:hAnsi="Courier New"/>
          <w:b/>
          <w:color w:val="242121"/>
          <w:w w:val="105"/>
          <w:sz w:val="18"/>
          <w:lang w:val="uk-UA"/>
        </w:rPr>
      </w:pPr>
    </w:p>
    <w:p w:rsidR="002B43EF" w:rsidRDefault="002B43EF">
      <w:pPr>
        <w:spacing w:before="119"/>
        <w:ind w:left="118"/>
        <w:rPr>
          <w:rFonts w:ascii="Courier New" w:hAnsi="Courier New"/>
          <w:b/>
          <w:color w:val="242121"/>
          <w:w w:val="105"/>
          <w:sz w:val="18"/>
          <w:lang w:val="uk-UA"/>
        </w:rPr>
      </w:pPr>
    </w:p>
    <w:p w:rsidR="002B43EF" w:rsidRDefault="002B43EF">
      <w:pPr>
        <w:spacing w:before="119"/>
        <w:ind w:left="118"/>
        <w:rPr>
          <w:rFonts w:ascii="Courier New" w:hAnsi="Courier New"/>
          <w:b/>
          <w:color w:val="242121"/>
          <w:w w:val="105"/>
          <w:sz w:val="18"/>
          <w:lang w:val="uk-UA"/>
        </w:rPr>
      </w:pPr>
    </w:p>
    <w:p w:rsidR="002B43EF" w:rsidRDefault="002B43EF">
      <w:pPr>
        <w:spacing w:before="119"/>
        <w:ind w:left="118"/>
        <w:rPr>
          <w:rFonts w:ascii="Courier New" w:hAnsi="Courier New"/>
          <w:b/>
          <w:color w:val="242121"/>
          <w:w w:val="105"/>
          <w:sz w:val="18"/>
          <w:lang w:val="uk-UA"/>
        </w:rPr>
      </w:pPr>
    </w:p>
    <w:p w:rsidR="002B43EF" w:rsidRDefault="002B43EF">
      <w:pPr>
        <w:spacing w:before="119"/>
        <w:ind w:left="118"/>
        <w:rPr>
          <w:rFonts w:ascii="Courier New" w:hAnsi="Courier New"/>
          <w:b/>
          <w:color w:val="242121"/>
          <w:w w:val="105"/>
          <w:sz w:val="18"/>
          <w:lang w:val="uk-UA"/>
        </w:rPr>
      </w:pPr>
    </w:p>
    <w:p w:rsidR="002B43EF" w:rsidRDefault="002B43EF">
      <w:pPr>
        <w:spacing w:before="119"/>
        <w:ind w:left="118"/>
        <w:rPr>
          <w:rFonts w:ascii="Courier New" w:hAnsi="Courier New"/>
          <w:b/>
          <w:color w:val="242121"/>
          <w:w w:val="105"/>
          <w:sz w:val="18"/>
          <w:lang w:val="uk-UA"/>
        </w:rPr>
        <w:sectPr w:rsidR="002B43EF">
          <w:pgSz w:w="8400" w:h="11910"/>
          <w:pgMar w:top="760" w:right="620" w:bottom="740" w:left="600" w:header="539" w:footer="541" w:gutter="0"/>
          <w:cols w:space="720"/>
        </w:sectPr>
      </w:pPr>
    </w:p>
    <w:p w:rsidR="002E7D12" w:rsidRPr="002F6890" w:rsidRDefault="002F6890">
      <w:pPr>
        <w:spacing w:before="119"/>
        <w:ind w:left="118"/>
        <w:rPr>
          <w:rFonts w:ascii="Courier New" w:hAnsi="Courier New"/>
          <w:b/>
          <w:sz w:val="18"/>
          <w:lang w:val="uk-UA"/>
        </w:rPr>
      </w:pPr>
      <w:r>
        <w:rPr>
          <w:rFonts w:ascii="Courier New" w:hAnsi="Courier New"/>
          <w:b/>
          <w:color w:val="242121"/>
          <w:w w:val="105"/>
          <w:sz w:val="18"/>
          <w:lang w:val="uk-UA"/>
        </w:rPr>
        <w:lastRenderedPageBreak/>
        <w:t>РЕЦЕПТИ ПРИГОТУВАННЯ</w:t>
      </w:r>
    </w:p>
    <w:p w:rsidR="002E7D12" w:rsidRPr="002858C6" w:rsidRDefault="002F6890">
      <w:pPr>
        <w:spacing w:before="97" w:line="171" w:lineRule="exact"/>
        <w:ind w:left="115"/>
        <w:rPr>
          <w:sz w:val="15"/>
          <w:lang w:val="ru-RU"/>
        </w:rPr>
      </w:pPr>
      <w:r>
        <w:rPr>
          <w:color w:val="242121"/>
          <w:w w:val="110"/>
          <w:sz w:val="15"/>
          <w:lang w:val="ru-RU"/>
        </w:rPr>
        <w:t xml:space="preserve">Для кожного рецепту суворо дотримуйтесь порядку додавання інгрідієнтів. </w:t>
      </w:r>
    </w:p>
    <w:p w:rsidR="002E7D12" w:rsidRPr="002858C6" w:rsidRDefault="008E2B7D">
      <w:pPr>
        <w:spacing w:line="173" w:lineRule="exact"/>
        <w:ind w:left="115"/>
        <w:rPr>
          <w:sz w:val="15"/>
          <w:lang w:val="ru-RU"/>
        </w:rPr>
      </w:pPr>
      <w:r w:rsidRPr="002858C6">
        <w:rPr>
          <w:rFonts w:ascii="Times New Roman" w:hAnsi="Times New Roman"/>
          <w:b/>
          <w:color w:val="242121"/>
          <w:w w:val="110"/>
          <w:sz w:val="17"/>
          <w:lang w:val="ru-RU"/>
        </w:rPr>
        <w:t xml:space="preserve">ч.л.= </w:t>
      </w:r>
      <w:r w:rsidRPr="002858C6">
        <w:rPr>
          <w:color w:val="242121"/>
          <w:w w:val="110"/>
          <w:sz w:val="15"/>
          <w:lang w:val="ru-RU"/>
        </w:rPr>
        <w:t>чай</w:t>
      </w:r>
      <w:r w:rsidR="002F6890">
        <w:rPr>
          <w:color w:val="242121"/>
          <w:w w:val="110"/>
          <w:sz w:val="15"/>
          <w:lang w:val="ru-RU"/>
        </w:rPr>
        <w:t>на</w:t>
      </w:r>
      <w:r w:rsidRPr="002858C6">
        <w:rPr>
          <w:color w:val="242121"/>
          <w:w w:val="110"/>
          <w:sz w:val="15"/>
          <w:lang w:val="ru-RU"/>
        </w:rPr>
        <w:t xml:space="preserve"> ложка</w:t>
      </w:r>
    </w:p>
    <w:p w:rsidR="002E7D12" w:rsidRPr="002858C6" w:rsidRDefault="008E2B7D">
      <w:pPr>
        <w:spacing w:line="196" w:lineRule="exact"/>
        <w:ind w:left="113"/>
        <w:rPr>
          <w:sz w:val="15"/>
          <w:lang w:val="ru-RU"/>
        </w:rPr>
      </w:pPr>
      <w:r w:rsidRPr="002858C6">
        <w:rPr>
          <w:b/>
          <w:color w:val="242121"/>
          <w:w w:val="105"/>
          <w:sz w:val="15"/>
          <w:lang w:val="ru-RU"/>
        </w:rPr>
        <w:t xml:space="preserve">ст.л.  </w:t>
      </w:r>
      <w:r w:rsidRPr="002858C6">
        <w:rPr>
          <w:rFonts w:ascii="Times New Roman" w:hAnsi="Times New Roman"/>
          <w:color w:val="242121"/>
          <w:w w:val="105"/>
          <w:sz w:val="21"/>
          <w:lang w:val="ru-RU"/>
        </w:rPr>
        <w:t xml:space="preserve">= </w:t>
      </w:r>
      <w:r w:rsidR="002F6890">
        <w:rPr>
          <w:color w:val="242121"/>
          <w:w w:val="105"/>
          <w:sz w:val="15"/>
          <w:lang w:val="ru-RU"/>
        </w:rPr>
        <w:t>столова</w:t>
      </w:r>
      <w:r w:rsidRPr="002858C6">
        <w:rPr>
          <w:color w:val="242121"/>
          <w:w w:val="105"/>
          <w:sz w:val="15"/>
          <w:lang w:val="ru-RU"/>
        </w:rPr>
        <w:t xml:space="preserve"> ложка</w:t>
      </w:r>
    </w:p>
    <w:p w:rsidR="002E7D12" w:rsidRPr="002858C6" w:rsidRDefault="002F6890">
      <w:pPr>
        <w:spacing w:after="36" w:line="217" w:lineRule="exact"/>
        <w:ind w:left="113"/>
        <w:rPr>
          <w:sz w:val="15"/>
          <w:lang w:val="ru-RU"/>
        </w:rPr>
      </w:pPr>
      <w:r>
        <w:rPr>
          <w:b/>
          <w:color w:val="242121"/>
          <w:w w:val="105"/>
          <w:sz w:val="15"/>
          <w:lang w:val="ru-RU"/>
        </w:rPr>
        <w:t>мі</w:t>
      </w:r>
      <w:r w:rsidR="008E2B7D" w:rsidRPr="002858C6">
        <w:rPr>
          <w:b/>
          <w:color w:val="242121"/>
          <w:w w:val="105"/>
          <w:sz w:val="15"/>
          <w:lang w:val="ru-RU"/>
        </w:rPr>
        <w:t xml:space="preserve">р.ст. </w:t>
      </w:r>
      <w:r w:rsidR="008E2B7D" w:rsidRPr="002858C6">
        <w:rPr>
          <w:rFonts w:ascii="Times New Roman" w:hAnsi="Times New Roman"/>
          <w:color w:val="242121"/>
          <w:w w:val="105"/>
          <w:sz w:val="21"/>
          <w:lang w:val="ru-RU"/>
        </w:rPr>
        <w:t xml:space="preserve">= </w:t>
      </w:r>
      <w:r>
        <w:rPr>
          <w:color w:val="242121"/>
          <w:w w:val="105"/>
          <w:sz w:val="15"/>
          <w:lang w:val="ru-RU"/>
        </w:rPr>
        <w:t>мірни</w:t>
      </w:r>
      <w:r w:rsidR="008E2B7D" w:rsidRPr="002858C6">
        <w:rPr>
          <w:color w:val="242121"/>
          <w:w w:val="105"/>
          <w:sz w:val="15"/>
          <w:lang w:val="ru-RU"/>
        </w:rPr>
        <w:t>й стакан</w:t>
      </w: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  <w:gridCol w:w="1692"/>
        <w:gridCol w:w="1604"/>
      </w:tblGrid>
      <w:tr w:rsidR="002E7D12" w:rsidRPr="002F6890" w:rsidTr="0062354D">
        <w:trPr>
          <w:trHeight w:hRule="exact" w:val="269"/>
        </w:trPr>
        <w:tc>
          <w:tcPr>
            <w:tcW w:w="6897" w:type="dxa"/>
            <w:gridSpan w:val="4"/>
            <w:tcBorders>
              <w:left w:val="single" w:sz="9" w:space="0" w:color="1F1C1F"/>
            </w:tcBorders>
            <w:shd w:val="clear" w:color="auto" w:fill="auto"/>
          </w:tcPr>
          <w:p w:rsidR="002E7D12" w:rsidRPr="002F6890" w:rsidRDefault="002F6890" w:rsidP="0062354D">
            <w:pPr>
              <w:pStyle w:val="TableParagraph"/>
              <w:spacing w:before="41"/>
              <w:ind w:left="2535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ПРОГРАМ</w:t>
            </w:r>
            <w:r w:rsidR="008E2B7D" w:rsidRPr="002F6890">
              <w:rPr>
                <w:color w:val="242121"/>
                <w:sz w:val="14"/>
                <w:lang w:val="ru-RU"/>
              </w:rPr>
              <w:t>А 1</w:t>
            </w:r>
          </w:p>
        </w:tc>
      </w:tr>
      <w:tr w:rsidR="002E7D12" w:rsidRPr="002F6890" w:rsidTr="0062354D">
        <w:trPr>
          <w:trHeight w:hRule="exact" w:val="268"/>
        </w:trPr>
        <w:tc>
          <w:tcPr>
            <w:tcW w:w="6897" w:type="dxa"/>
            <w:gridSpan w:val="4"/>
            <w:tcBorders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2E7D12" w:rsidRPr="002F6890" w:rsidRDefault="002F6890" w:rsidP="0062354D">
            <w:pPr>
              <w:pStyle w:val="TableParagraph"/>
              <w:ind w:left="2529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БІЛИЙ ХЛІБ</w:t>
            </w:r>
          </w:p>
        </w:tc>
      </w:tr>
      <w:tr w:rsidR="002E7D12" w:rsidTr="0062354D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62354D" w:rsidRDefault="002F6890" w:rsidP="0062354D">
            <w:pPr>
              <w:pStyle w:val="TableParagraph"/>
              <w:spacing w:before="58"/>
              <w:ind w:left="64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spacing w:before="48"/>
              <w:ind w:left="77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spacing w:before="48"/>
              <w:ind w:left="66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750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2E7D12" w:rsidRPr="003000FA" w:rsidRDefault="003000FA" w:rsidP="003000FA">
            <w:pPr>
              <w:pStyle w:val="TableParagraph"/>
              <w:spacing w:before="48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1000 мл</w:t>
            </w:r>
          </w:p>
        </w:tc>
      </w:tr>
      <w:tr w:rsidR="002E7D12" w:rsidTr="0062354D">
        <w:trPr>
          <w:trHeight w:hRule="exact" w:val="314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68"/>
              <w:ind w:left="64"/>
              <w:rPr>
                <w:sz w:val="14"/>
              </w:rPr>
            </w:pPr>
            <w:r w:rsidRPr="0062354D">
              <w:rPr>
                <w:color w:val="242121"/>
                <w:w w:val="105"/>
                <w:sz w:val="14"/>
              </w:rPr>
              <w:t>Вода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180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240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2E7D12" w:rsidRPr="0062354D" w:rsidRDefault="003000FA" w:rsidP="003000FA">
            <w:pPr>
              <w:pStyle w:val="TableParagraph"/>
              <w:spacing w:before="68"/>
              <w:ind w:left="68"/>
              <w:rPr>
                <w:sz w:val="14"/>
              </w:rPr>
            </w:pPr>
            <w:r>
              <w:rPr>
                <w:color w:val="242121"/>
                <w:w w:val="110"/>
                <w:sz w:val="14"/>
                <w:lang w:val="uk-UA"/>
              </w:rPr>
              <w:t>290 мл</w:t>
            </w:r>
            <w:r w:rsidR="008E2B7D" w:rsidRPr="0062354D">
              <w:rPr>
                <w:color w:val="242121"/>
                <w:w w:val="110"/>
                <w:sz w:val="14"/>
              </w:rPr>
              <w:t>.</w:t>
            </w:r>
          </w:p>
        </w:tc>
      </w:tr>
      <w:tr w:rsidR="002E7D12" w:rsidTr="0062354D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2F6890" w:rsidRDefault="002F6890" w:rsidP="0062354D">
            <w:pPr>
              <w:pStyle w:val="TableParagraph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</w:tr>
      <w:tr w:rsidR="002E7D12" w:rsidTr="0062354D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2F6890" w:rsidRDefault="002F6890" w:rsidP="0062354D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½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½ ч.л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ч.л.</w:t>
            </w:r>
          </w:p>
        </w:tc>
      </w:tr>
      <w:tr w:rsidR="002E7D12" w:rsidTr="0062354D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2F6890" w:rsidRDefault="002F6890" w:rsidP="0062354D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Цукор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ind w:left="68"/>
              <w:rPr>
                <w:rFonts w:ascii="Times New Roman" w:hAnsi="Times New Roman"/>
                <w:sz w:val="11"/>
                <w:lang w:val="uk-UA"/>
              </w:rPr>
            </w:pPr>
            <w:r w:rsidRPr="008D0E1A">
              <w:rPr>
                <w:rFonts w:ascii="Times New Roman" w:hAnsi="Times New Roman"/>
                <w:sz w:val="14"/>
                <w:lang w:val="uk-UA"/>
              </w:rPr>
              <w:t>3 ст.л.</w:t>
            </w:r>
          </w:p>
        </w:tc>
      </w:tr>
      <w:tr w:rsidR="002E7D12" w:rsidTr="0062354D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2F6890" w:rsidRDefault="002F6890" w:rsidP="0062354D">
            <w:pPr>
              <w:pStyle w:val="TableParagraph"/>
              <w:ind w:left="62"/>
              <w:rPr>
                <w:sz w:val="10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Сухе молоко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3000FA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5 ст.л.</w:t>
            </w:r>
          </w:p>
        </w:tc>
      </w:tr>
      <w:tr w:rsidR="002E7D12" w:rsidTr="0062354D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2F6890" w:rsidRDefault="002F6890" w:rsidP="0062354D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Борошно пшеничне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300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400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spacing w:before="41"/>
              <w:ind w:left="70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475 г</w:t>
            </w:r>
          </w:p>
        </w:tc>
      </w:tr>
      <w:tr w:rsidR="002E7D12" w:rsidTr="0062354D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2F6890" w:rsidRDefault="002F6890" w:rsidP="0062354D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Дріжджі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¾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ч.л.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</w:tcBorders>
            <w:shd w:val="clear" w:color="auto" w:fill="auto"/>
          </w:tcPr>
          <w:p w:rsidR="002E7D12" w:rsidRPr="003000FA" w:rsidRDefault="003000FA" w:rsidP="0062354D">
            <w:pPr>
              <w:pStyle w:val="TableParagraph"/>
              <w:spacing w:before="41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¾ ч.л.</w:t>
            </w:r>
          </w:p>
        </w:tc>
      </w:tr>
    </w:tbl>
    <w:p w:rsidR="002E7D12" w:rsidRDefault="002E7D12">
      <w:pPr>
        <w:pStyle w:val="a3"/>
        <w:spacing w:before="5"/>
        <w:rPr>
          <w:sz w:val="15"/>
        </w:rPr>
      </w:pPr>
    </w:p>
    <w:p w:rsidR="002E7D12" w:rsidRDefault="002E7D12">
      <w:pPr>
        <w:pStyle w:val="a3"/>
        <w:spacing w:before="5"/>
        <w:rPr>
          <w:sz w:val="15"/>
        </w:rPr>
      </w:pP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  <w:gridCol w:w="1692"/>
        <w:gridCol w:w="1604"/>
      </w:tblGrid>
      <w:tr w:rsidR="003000FA" w:rsidRPr="002F6890" w:rsidTr="008D0E1A">
        <w:trPr>
          <w:trHeight w:hRule="exact" w:val="269"/>
        </w:trPr>
        <w:tc>
          <w:tcPr>
            <w:tcW w:w="6897" w:type="dxa"/>
            <w:gridSpan w:val="4"/>
            <w:tcBorders>
              <w:left w:val="single" w:sz="9" w:space="0" w:color="1F1C1F"/>
            </w:tcBorders>
            <w:shd w:val="clear" w:color="auto" w:fill="auto"/>
          </w:tcPr>
          <w:p w:rsidR="003000FA" w:rsidRPr="002F6890" w:rsidRDefault="003000FA" w:rsidP="008D0E1A">
            <w:pPr>
              <w:pStyle w:val="TableParagraph"/>
              <w:spacing w:before="41"/>
              <w:ind w:left="2535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ПРОГРАМА 2</w:t>
            </w:r>
          </w:p>
        </w:tc>
      </w:tr>
      <w:tr w:rsidR="003000FA" w:rsidRPr="002F6890" w:rsidTr="008D0E1A">
        <w:trPr>
          <w:trHeight w:hRule="exact" w:val="268"/>
        </w:trPr>
        <w:tc>
          <w:tcPr>
            <w:tcW w:w="6897" w:type="dxa"/>
            <w:gridSpan w:val="4"/>
            <w:tcBorders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3000FA" w:rsidRPr="002F6890" w:rsidRDefault="003000FA" w:rsidP="008D0E1A">
            <w:pPr>
              <w:pStyle w:val="TableParagraph"/>
              <w:ind w:left="2529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СОЛОДКИЙ ХЛІБ</w:t>
            </w:r>
          </w:p>
        </w:tc>
      </w:tr>
      <w:tr w:rsidR="003000F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62354D" w:rsidRDefault="003000FA" w:rsidP="008D0E1A">
            <w:pPr>
              <w:pStyle w:val="TableParagraph"/>
              <w:spacing w:before="58"/>
              <w:ind w:left="64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spacing w:before="48"/>
              <w:ind w:left="77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spacing w:before="48"/>
              <w:ind w:left="66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750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spacing w:before="48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1000 мл</w:t>
            </w:r>
          </w:p>
        </w:tc>
      </w:tr>
      <w:tr w:rsidR="003000FA" w:rsidTr="008D0E1A">
        <w:trPr>
          <w:trHeight w:hRule="exact" w:val="314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62354D" w:rsidRDefault="003000FA" w:rsidP="008D0E1A">
            <w:pPr>
              <w:pStyle w:val="TableParagraph"/>
              <w:spacing w:before="68"/>
              <w:ind w:left="64"/>
              <w:rPr>
                <w:sz w:val="14"/>
              </w:rPr>
            </w:pPr>
            <w:r w:rsidRPr="0062354D">
              <w:rPr>
                <w:color w:val="242121"/>
                <w:w w:val="105"/>
                <w:sz w:val="14"/>
              </w:rPr>
              <w:t>Вода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160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240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3000FA" w:rsidRPr="0062354D" w:rsidRDefault="003000FA" w:rsidP="008D0E1A">
            <w:pPr>
              <w:pStyle w:val="TableParagraph"/>
              <w:spacing w:before="68"/>
              <w:ind w:left="68"/>
              <w:rPr>
                <w:sz w:val="14"/>
              </w:rPr>
            </w:pPr>
            <w:r>
              <w:rPr>
                <w:color w:val="242121"/>
                <w:w w:val="110"/>
                <w:sz w:val="14"/>
                <w:lang w:val="uk-UA"/>
              </w:rPr>
              <w:t>310 мл</w:t>
            </w:r>
            <w:r w:rsidRPr="0062354D">
              <w:rPr>
                <w:color w:val="242121"/>
                <w:w w:val="110"/>
                <w:sz w:val="14"/>
              </w:rPr>
              <w:t>.</w:t>
            </w:r>
          </w:p>
        </w:tc>
      </w:tr>
      <w:tr w:rsidR="003000F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2F6890" w:rsidRDefault="003000FA" w:rsidP="008D0E1A">
            <w:pPr>
              <w:pStyle w:val="TableParagraph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</w:tr>
      <w:tr w:rsidR="003000F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2F6890" w:rsidRDefault="003000FA" w:rsidP="008D0E1A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½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½ ч.л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½  ч.л.</w:t>
            </w:r>
          </w:p>
        </w:tc>
      </w:tr>
      <w:tr w:rsidR="003000F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2F6890" w:rsidRDefault="003000FA" w:rsidP="008D0E1A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Цукор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5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ind w:left="68"/>
              <w:rPr>
                <w:rFonts w:ascii="Times New Roman" w:hAnsi="Times New Roman"/>
                <w:sz w:val="11"/>
                <w:lang w:val="uk-UA"/>
              </w:rPr>
            </w:pPr>
            <w:r w:rsidRPr="008D0E1A">
              <w:rPr>
                <w:rFonts w:ascii="Times New Roman" w:hAnsi="Times New Roman"/>
                <w:sz w:val="14"/>
                <w:lang w:val="uk-UA"/>
              </w:rPr>
              <w:t>6 ст.л.</w:t>
            </w:r>
          </w:p>
        </w:tc>
      </w:tr>
      <w:tr w:rsidR="003000F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2F6890" w:rsidRDefault="003000FA" w:rsidP="008D0E1A">
            <w:pPr>
              <w:pStyle w:val="TableParagraph"/>
              <w:ind w:left="62"/>
              <w:rPr>
                <w:sz w:val="10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Сухе молоко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 ст.л.</w:t>
            </w:r>
          </w:p>
        </w:tc>
      </w:tr>
      <w:tr w:rsidR="003000F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2F6890" w:rsidRDefault="003000FA" w:rsidP="008D0E1A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Борошно пшеничне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250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375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spacing w:before="41"/>
              <w:ind w:left="70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500 г</w:t>
            </w:r>
          </w:p>
        </w:tc>
      </w:tr>
      <w:tr w:rsidR="003000FA" w:rsidTr="008D0E1A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2F6890" w:rsidRDefault="003000FA" w:rsidP="008D0E1A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Дріжджі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¾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ч.л.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</w:tcBorders>
            <w:shd w:val="clear" w:color="auto" w:fill="auto"/>
          </w:tcPr>
          <w:p w:rsidR="003000FA" w:rsidRPr="003000FA" w:rsidRDefault="003000FA" w:rsidP="008D0E1A">
            <w:pPr>
              <w:pStyle w:val="TableParagraph"/>
              <w:spacing w:before="41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¼  ч.л.</w:t>
            </w:r>
          </w:p>
        </w:tc>
      </w:tr>
    </w:tbl>
    <w:p w:rsidR="002E7D12" w:rsidRDefault="002E7D12">
      <w:pPr>
        <w:rPr>
          <w:sz w:val="14"/>
          <w:lang w:val="uk-UA"/>
        </w:rPr>
      </w:pPr>
    </w:p>
    <w:p w:rsidR="00616428" w:rsidRDefault="00616428">
      <w:pPr>
        <w:rPr>
          <w:sz w:val="14"/>
          <w:lang w:val="uk-UA"/>
        </w:rPr>
      </w:pP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  <w:gridCol w:w="1692"/>
        <w:gridCol w:w="1604"/>
      </w:tblGrid>
      <w:tr w:rsidR="00616428" w:rsidRPr="002F6890" w:rsidTr="008D0E1A">
        <w:trPr>
          <w:trHeight w:hRule="exact" w:val="269"/>
        </w:trPr>
        <w:tc>
          <w:tcPr>
            <w:tcW w:w="6897" w:type="dxa"/>
            <w:gridSpan w:val="4"/>
            <w:tcBorders>
              <w:left w:val="single" w:sz="9" w:space="0" w:color="1F1C1F"/>
            </w:tcBorders>
            <w:shd w:val="clear" w:color="auto" w:fill="auto"/>
          </w:tcPr>
          <w:p w:rsidR="00616428" w:rsidRPr="002F6890" w:rsidRDefault="00616428" w:rsidP="008D0E1A">
            <w:pPr>
              <w:pStyle w:val="TableParagraph"/>
              <w:spacing w:before="41"/>
              <w:ind w:left="2535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ПРОГРАМА 3</w:t>
            </w:r>
          </w:p>
        </w:tc>
      </w:tr>
      <w:tr w:rsidR="00616428" w:rsidRPr="002F6890" w:rsidTr="008D0E1A">
        <w:trPr>
          <w:trHeight w:hRule="exact" w:val="268"/>
        </w:trPr>
        <w:tc>
          <w:tcPr>
            <w:tcW w:w="6897" w:type="dxa"/>
            <w:gridSpan w:val="4"/>
            <w:tcBorders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616428" w:rsidRPr="002F6890" w:rsidRDefault="00616428" w:rsidP="008D0E1A">
            <w:pPr>
              <w:pStyle w:val="TableParagraph"/>
              <w:ind w:left="2529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ХЛІБ НА ОПАРІ</w:t>
            </w:r>
          </w:p>
        </w:tc>
      </w:tr>
      <w:tr w:rsidR="00616428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62354D" w:rsidRDefault="00616428" w:rsidP="008D0E1A">
            <w:pPr>
              <w:pStyle w:val="TableParagraph"/>
              <w:spacing w:before="58"/>
              <w:ind w:left="64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spacing w:before="48"/>
              <w:ind w:left="77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spacing w:before="48"/>
              <w:ind w:left="66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750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spacing w:before="48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 xml:space="preserve"> 1000 мл</w:t>
            </w:r>
          </w:p>
        </w:tc>
      </w:tr>
      <w:tr w:rsidR="00616428" w:rsidTr="008D0E1A">
        <w:trPr>
          <w:trHeight w:hRule="exact" w:val="314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62354D" w:rsidRDefault="00616428" w:rsidP="008D0E1A">
            <w:pPr>
              <w:pStyle w:val="TableParagraph"/>
              <w:spacing w:before="68"/>
              <w:ind w:left="64"/>
              <w:rPr>
                <w:sz w:val="14"/>
              </w:rPr>
            </w:pPr>
            <w:r w:rsidRPr="0062354D">
              <w:rPr>
                <w:color w:val="242121"/>
                <w:w w:val="105"/>
                <w:sz w:val="14"/>
              </w:rPr>
              <w:t>Вода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120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180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616428" w:rsidRPr="0062354D" w:rsidRDefault="00616428" w:rsidP="008D0E1A">
            <w:pPr>
              <w:pStyle w:val="TableParagraph"/>
              <w:spacing w:before="68"/>
              <w:ind w:left="68"/>
              <w:rPr>
                <w:sz w:val="14"/>
              </w:rPr>
            </w:pPr>
            <w:r>
              <w:rPr>
                <w:color w:val="242121"/>
                <w:w w:val="110"/>
                <w:sz w:val="14"/>
                <w:lang w:val="uk-UA"/>
              </w:rPr>
              <w:t>240 мл</w:t>
            </w:r>
            <w:r w:rsidRPr="0062354D">
              <w:rPr>
                <w:color w:val="242121"/>
                <w:w w:val="110"/>
                <w:sz w:val="14"/>
              </w:rPr>
              <w:t>.</w:t>
            </w:r>
          </w:p>
        </w:tc>
      </w:tr>
      <w:tr w:rsidR="00616428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2F6890" w:rsidRDefault="00616428" w:rsidP="008D0E1A">
            <w:pPr>
              <w:pStyle w:val="TableParagraph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</w:tr>
      <w:tr w:rsidR="00616428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2F6890" w:rsidRDefault="00616428" w:rsidP="008D0E1A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¾ 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ч.л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¼  ч.л.</w:t>
            </w:r>
          </w:p>
        </w:tc>
      </w:tr>
      <w:tr w:rsidR="00616428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2F6890" w:rsidRDefault="00616428" w:rsidP="008D0E1A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Цукор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ind w:left="68"/>
              <w:rPr>
                <w:rFonts w:ascii="Times New Roman" w:hAnsi="Times New Roman"/>
                <w:sz w:val="11"/>
                <w:lang w:val="uk-UA"/>
              </w:rPr>
            </w:pPr>
            <w:r w:rsidRPr="008D0E1A">
              <w:rPr>
                <w:rFonts w:ascii="Times New Roman" w:hAnsi="Times New Roman"/>
                <w:sz w:val="14"/>
                <w:lang w:val="uk-UA"/>
              </w:rPr>
              <w:t>2 ст.л.</w:t>
            </w:r>
          </w:p>
        </w:tc>
      </w:tr>
      <w:tr w:rsidR="00616428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2F6890" w:rsidRDefault="00616428" w:rsidP="008D0E1A">
            <w:pPr>
              <w:pStyle w:val="TableParagraph"/>
              <w:ind w:left="62"/>
              <w:rPr>
                <w:sz w:val="10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Сухе молоко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 ст.л.</w:t>
            </w:r>
          </w:p>
        </w:tc>
      </w:tr>
      <w:tr w:rsidR="00616428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2F6890" w:rsidRDefault="00616428" w:rsidP="008D0E1A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Борошно пшеничне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200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300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spacing w:before="41"/>
              <w:ind w:left="70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400 г</w:t>
            </w:r>
          </w:p>
        </w:tc>
      </w:tr>
      <w:tr w:rsidR="00616428" w:rsidTr="008D0E1A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2F6890" w:rsidRDefault="00616428" w:rsidP="008D0E1A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Дріжджі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¼ 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¼  ч.л.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</w:tcBorders>
            <w:shd w:val="clear" w:color="auto" w:fill="auto"/>
          </w:tcPr>
          <w:p w:rsidR="00616428" w:rsidRPr="003000FA" w:rsidRDefault="00616428" w:rsidP="008D0E1A">
            <w:pPr>
              <w:pStyle w:val="TableParagraph"/>
              <w:spacing w:before="41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¼  ч.л.</w:t>
            </w:r>
          </w:p>
        </w:tc>
      </w:tr>
    </w:tbl>
    <w:p w:rsidR="00616428" w:rsidRPr="00616428" w:rsidRDefault="00616428">
      <w:pPr>
        <w:rPr>
          <w:sz w:val="14"/>
          <w:lang w:val="uk-UA"/>
        </w:rPr>
        <w:sectPr w:rsidR="00616428" w:rsidRPr="00616428" w:rsidSect="003F2DF2">
          <w:type w:val="continuous"/>
          <w:pgSz w:w="8400" w:h="11910"/>
          <w:pgMar w:top="760" w:right="620" w:bottom="740" w:left="600" w:header="539" w:footer="541" w:gutter="0"/>
          <w:cols w:space="720"/>
        </w:sectPr>
      </w:pPr>
    </w:p>
    <w:p w:rsidR="002E7D12" w:rsidRDefault="002E7D12">
      <w:pPr>
        <w:pStyle w:val="a3"/>
        <w:spacing w:before="5"/>
        <w:rPr>
          <w:rFonts w:ascii="Times New Roman"/>
          <w:sz w:val="14"/>
        </w:rPr>
      </w:pP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  <w:gridCol w:w="1692"/>
        <w:gridCol w:w="1604"/>
      </w:tblGrid>
      <w:tr w:rsidR="008D0E1A" w:rsidRPr="002F6890" w:rsidTr="00FC1689">
        <w:trPr>
          <w:trHeight w:hRule="exact" w:val="269"/>
        </w:trPr>
        <w:tc>
          <w:tcPr>
            <w:tcW w:w="6898" w:type="dxa"/>
            <w:gridSpan w:val="4"/>
            <w:tcBorders>
              <w:left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spacing w:before="41"/>
              <w:ind w:left="2535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ПРОГРАМА 4</w:t>
            </w:r>
          </w:p>
        </w:tc>
      </w:tr>
      <w:tr w:rsidR="008D0E1A" w:rsidRPr="002F6890" w:rsidTr="00FC1689">
        <w:trPr>
          <w:trHeight w:hRule="exact" w:val="268"/>
        </w:trPr>
        <w:tc>
          <w:tcPr>
            <w:tcW w:w="6898" w:type="dxa"/>
            <w:gridSpan w:val="4"/>
            <w:tcBorders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ind w:left="2529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ФРАНЦУЗЬКА БУЛКА</w:t>
            </w:r>
          </w:p>
        </w:tc>
      </w:tr>
      <w:tr w:rsidR="008D0E1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62354D" w:rsidRDefault="008D0E1A" w:rsidP="008D0E1A">
            <w:pPr>
              <w:pStyle w:val="TableParagraph"/>
              <w:spacing w:before="58"/>
              <w:ind w:left="64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8"/>
              <w:ind w:left="77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8"/>
              <w:ind w:left="66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750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8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 xml:space="preserve"> 1000 мл</w:t>
            </w:r>
          </w:p>
        </w:tc>
      </w:tr>
      <w:tr w:rsidR="008D0E1A" w:rsidTr="008D0E1A">
        <w:trPr>
          <w:trHeight w:hRule="exact" w:val="314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62354D" w:rsidRDefault="008D0E1A" w:rsidP="008D0E1A">
            <w:pPr>
              <w:pStyle w:val="TableParagraph"/>
              <w:spacing w:before="68"/>
              <w:ind w:left="64"/>
              <w:rPr>
                <w:sz w:val="14"/>
              </w:rPr>
            </w:pPr>
            <w:r w:rsidRPr="0062354D">
              <w:rPr>
                <w:color w:val="242121"/>
                <w:w w:val="105"/>
                <w:sz w:val="14"/>
              </w:rPr>
              <w:t>Вода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180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240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62354D" w:rsidRDefault="008D0E1A" w:rsidP="008D0E1A">
            <w:pPr>
              <w:pStyle w:val="TableParagraph"/>
              <w:spacing w:before="68"/>
              <w:ind w:left="68"/>
              <w:rPr>
                <w:sz w:val="14"/>
              </w:rPr>
            </w:pPr>
            <w:r>
              <w:rPr>
                <w:color w:val="242121"/>
                <w:w w:val="110"/>
                <w:sz w:val="14"/>
                <w:lang w:val="uk-UA"/>
              </w:rPr>
              <w:t>300 мл</w:t>
            </w:r>
            <w:r w:rsidRPr="0062354D">
              <w:rPr>
                <w:color w:val="242121"/>
                <w:w w:val="110"/>
                <w:sz w:val="14"/>
              </w:rPr>
              <w:t>.</w:t>
            </w:r>
          </w:p>
        </w:tc>
      </w:tr>
      <w:tr w:rsidR="008D0E1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</w:tr>
      <w:tr w:rsidR="008D0E1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½  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2/3  ч.л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¾   ч.л.</w:t>
            </w:r>
          </w:p>
        </w:tc>
      </w:tr>
      <w:tr w:rsidR="008D0E1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ind w:left="62"/>
              <w:rPr>
                <w:sz w:val="10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Сухе молоко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 ст.л.</w:t>
            </w:r>
          </w:p>
        </w:tc>
      </w:tr>
      <w:tr w:rsidR="008D0E1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Борошно пшеничне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300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400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1"/>
              <w:ind w:left="70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500 г</w:t>
            </w:r>
          </w:p>
        </w:tc>
      </w:tr>
      <w:tr w:rsidR="008D0E1A" w:rsidTr="008D0E1A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Дріжджі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¼  ч.л.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1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½   ч.л.</w:t>
            </w:r>
          </w:p>
        </w:tc>
      </w:tr>
    </w:tbl>
    <w:p w:rsidR="002E7D12" w:rsidRDefault="002E7D12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  <w:gridCol w:w="1692"/>
        <w:gridCol w:w="1604"/>
      </w:tblGrid>
      <w:tr w:rsidR="008D0E1A" w:rsidRPr="002F6890" w:rsidTr="004C6B28">
        <w:trPr>
          <w:trHeight w:hRule="exact" w:val="269"/>
        </w:trPr>
        <w:tc>
          <w:tcPr>
            <w:tcW w:w="6898" w:type="dxa"/>
            <w:gridSpan w:val="4"/>
            <w:tcBorders>
              <w:left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spacing w:before="41"/>
              <w:ind w:left="2535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ПРОГРАМА 5</w:t>
            </w:r>
          </w:p>
        </w:tc>
      </w:tr>
      <w:tr w:rsidR="008D0E1A" w:rsidRPr="002F6890" w:rsidTr="004C6B28">
        <w:trPr>
          <w:trHeight w:hRule="exact" w:val="268"/>
        </w:trPr>
        <w:tc>
          <w:tcPr>
            <w:tcW w:w="6898" w:type="dxa"/>
            <w:gridSpan w:val="4"/>
            <w:tcBorders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ind w:left="2529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ЖИТНІЙ ХЛІБ</w:t>
            </w:r>
          </w:p>
        </w:tc>
      </w:tr>
      <w:tr w:rsidR="008D0E1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62354D" w:rsidRDefault="008D0E1A" w:rsidP="008D0E1A">
            <w:pPr>
              <w:pStyle w:val="TableParagraph"/>
              <w:spacing w:before="58"/>
              <w:ind w:left="64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8"/>
              <w:ind w:left="77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8"/>
              <w:ind w:left="66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750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8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 xml:space="preserve"> 1000 мл</w:t>
            </w:r>
          </w:p>
        </w:tc>
      </w:tr>
      <w:tr w:rsidR="008D0E1A" w:rsidTr="008D0E1A">
        <w:trPr>
          <w:trHeight w:hRule="exact" w:val="314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62354D" w:rsidRDefault="008D0E1A" w:rsidP="008D0E1A">
            <w:pPr>
              <w:pStyle w:val="TableParagraph"/>
              <w:spacing w:before="68"/>
              <w:ind w:left="64"/>
              <w:rPr>
                <w:sz w:val="14"/>
              </w:rPr>
            </w:pPr>
            <w:r w:rsidRPr="0062354D">
              <w:rPr>
                <w:color w:val="242121"/>
                <w:w w:val="105"/>
                <w:sz w:val="14"/>
              </w:rPr>
              <w:t>Вода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200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280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62354D" w:rsidRDefault="008D0E1A" w:rsidP="008D0E1A">
            <w:pPr>
              <w:pStyle w:val="TableParagraph"/>
              <w:spacing w:before="68"/>
              <w:ind w:left="68"/>
              <w:rPr>
                <w:sz w:val="14"/>
              </w:rPr>
            </w:pPr>
            <w:r>
              <w:rPr>
                <w:color w:val="242121"/>
                <w:w w:val="110"/>
                <w:sz w:val="14"/>
                <w:lang w:val="uk-UA"/>
              </w:rPr>
              <w:t>340 мл</w:t>
            </w:r>
            <w:r w:rsidRPr="0062354D">
              <w:rPr>
                <w:color w:val="242121"/>
                <w:w w:val="110"/>
                <w:sz w:val="14"/>
              </w:rPr>
              <w:t>.</w:t>
            </w:r>
          </w:p>
        </w:tc>
      </w:tr>
      <w:tr w:rsidR="008D0E1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</w:tr>
      <w:tr w:rsidR="008D0E1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½  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2/3  ч.л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¾   ч.л.</w:t>
            </w:r>
          </w:p>
        </w:tc>
      </w:tr>
      <w:tr w:rsidR="008D0E1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Цукор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ind w:left="68"/>
              <w:rPr>
                <w:rFonts w:ascii="Times New Roman" w:hAnsi="Times New Roman"/>
                <w:sz w:val="11"/>
                <w:lang w:val="uk-UA"/>
              </w:rPr>
            </w:pPr>
            <w:r>
              <w:rPr>
                <w:rFonts w:ascii="Times New Roman" w:hAnsi="Times New Roman"/>
                <w:sz w:val="14"/>
                <w:lang w:val="uk-UA"/>
              </w:rPr>
              <w:t>4</w:t>
            </w:r>
            <w:r w:rsidRPr="008D0E1A">
              <w:rPr>
                <w:rFonts w:ascii="Times New Roman" w:hAnsi="Times New Roman"/>
                <w:sz w:val="14"/>
                <w:lang w:val="uk-UA"/>
              </w:rPr>
              <w:t xml:space="preserve"> ст.л.</w:t>
            </w:r>
          </w:p>
        </w:tc>
      </w:tr>
      <w:tr w:rsidR="008D0E1A" w:rsidTr="008D0E1A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2F6890" w:rsidRDefault="004C6B28" w:rsidP="008D0E1A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Борошно житнє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4C6B28" w:rsidP="008D0E1A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150</w:t>
            </w:r>
            <w:r w:rsidR="008D0E1A">
              <w:rPr>
                <w:sz w:val="14"/>
                <w:lang w:val="uk-UA"/>
              </w:rPr>
              <w:t xml:space="preserve">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4C6B28" w:rsidP="008D0E1A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</w:t>
            </w:r>
            <w:r w:rsidR="008D0E1A">
              <w:rPr>
                <w:sz w:val="14"/>
                <w:lang w:val="uk-UA"/>
              </w:rPr>
              <w:t>00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8D0E1A" w:rsidRPr="003000FA" w:rsidRDefault="004C6B28" w:rsidP="008D0E1A">
            <w:pPr>
              <w:pStyle w:val="TableParagraph"/>
              <w:spacing w:before="41"/>
              <w:ind w:left="70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25</w:t>
            </w:r>
            <w:r w:rsidR="008D0E1A">
              <w:rPr>
                <w:sz w:val="14"/>
                <w:lang w:val="uk-UA"/>
              </w:rPr>
              <w:t>0 г</w:t>
            </w:r>
          </w:p>
        </w:tc>
      </w:tr>
      <w:tr w:rsidR="008D0E1A" w:rsidTr="008D0E1A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2F6890" w:rsidRDefault="008D0E1A" w:rsidP="008D0E1A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Дріжджі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¼  ч.л.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</w:tcBorders>
            <w:shd w:val="clear" w:color="auto" w:fill="auto"/>
          </w:tcPr>
          <w:p w:rsidR="008D0E1A" w:rsidRPr="003000FA" w:rsidRDefault="008D0E1A" w:rsidP="008D0E1A">
            <w:pPr>
              <w:pStyle w:val="TableParagraph"/>
              <w:spacing w:before="41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½   ч.л.</w:t>
            </w:r>
          </w:p>
        </w:tc>
      </w:tr>
    </w:tbl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  <w:gridCol w:w="1692"/>
        <w:gridCol w:w="1604"/>
      </w:tblGrid>
      <w:tr w:rsidR="00DB2335" w:rsidRPr="002F6890" w:rsidTr="00045472">
        <w:trPr>
          <w:trHeight w:hRule="exact" w:val="269"/>
        </w:trPr>
        <w:tc>
          <w:tcPr>
            <w:tcW w:w="6897" w:type="dxa"/>
            <w:gridSpan w:val="4"/>
            <w:tcBorders>
              <w:lef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spacing w:before="41"/>
              <w:ind w:left="2535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ПРОГРАМА 6</w:t>
            </w:r>
          </w:p>
        </w:tc>
      </w:tr>
      <w:tr w:rsidR="00DB2335" w:rsidRPr="002F6890" w:rsidTr="00045472">
        <w:trPr>
          <w:trHeight w:hRule="exact" w:val="268"/>
        </w:trPr>
        <w:tc>
          <w:tcPr>
            <w:tcW w:w="6897" w:type="dxa"/>
            <w:gridSpan w:val="4"/>
            <w:tcBorders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ind w:left="2529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ШВИДКИЙ РЕЖИМ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62354D" w:rsidRDefault="00DB2335" w:rsidP="00045472">
            <w:pPr>
              <w:pStyle w:val="TableParagraph"/>
              <w:spacing w:before="58"/>
              <w:ind w:left="64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8"/>
              <w:ind w:left="77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8"/>
              <w:ind w:left="66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750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8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1000 мл</w:t>
            </w:r>
          </w:p>
        </w:tc>
      </w:tr>
      <w:tr w:rsidR="00DB2335" w:rsidTr="00045472">
        <w:trPr>
          <w:trHeight w:hRule="exact" w:val="314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DB2335" w:rsidRDefault="00DB2335" w:rsidP="00045472">
            <w:pPr>
              <w:pStyle w:val="TableParagraph"/>
              <w:spacing w:before="68"/>
              <w:ind w:left="64"/>
              <w:rPr>
                <w:sz w:val="14"/>
                <w:lang w:val="uk-UA"/>
              </w:rPr>
            </w:pPr>
            <w:r w:rsidRPr="0062354D">
              <w:rPr>
                <w:color w:val="242121"/>
                <w:w w:val="105"/>
                <w:sz w:val="14"/>
              </w:rPr>
              <w:t>Вода</w:t>
            </w:r>
            <w:r>
              <w:rPr>
                <w:color w:val="242121"/>
                <w:w w:val="105"/>
                <w:sz w:val="14"/>
                <w:lang w:val="uk-UA"/>
              </w:rPr>
              <w:t xml:space="preserve"> (40-50)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200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280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62354D" w:rsidRDefault="00DB2335" w:rsidP="00045472">
            <w:pPr>
              <w:pStyle w:val="TableParagraph"/>
              <w:spacing w:before="68"/>
              <w:ind w:left="68"/>
              <w:rPr>
                <w:sz w:val="14"/>
              </w:rPr>
            </w:pPr>
            <w:r>
              <w:rPr>
                <w:color w:val="242121"/>
                <w:w w:val="110"/>
                <w:sz w:val="14"/>
                <w:lang w:val="uk-UA"/>
              </w:rPr>
              <w:t>340 мл</w:t>
            </w:r>
            <w:r w:rsidRPr="0062354D">
              <w:rPr>
                <w:color w:val="242121"/>
                <w:w w:val="110"/>
                <w:sz w:val="14"/>
              </w:rPr>
              <w:t>.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½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2/3  ч.л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¾   ч.л.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Цукор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5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8"/>
              <w:rPr>
                <w:rFonts w:ascii="Times New Roman" w:hAnsi="Times New Roman"/>
                <w:sz w:val="11"/>
                <w:lang w:val="uk-UA"/>
              </w:rPr>
            </w:pPr>
            <w:r w:rsidRPr="008D0E1A">
              <w:rPr>
                <w:rFonts w:ascii="Times New Roman" w:hAnsi="Times New Roman"/>
                <w:sz w:val="14"/>
                <w:lang w:val="uk-UA"/>
              </w:rPr>
              <w:t>6 ст.л.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ind w:left="62"/>
              <w:rPr>
                <w:sz w:val="10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Сухе молоко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 ст.л.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Борошно пшеничне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280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375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70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450 г</w:t>
            </w:r>
          </w:p>
        </w:tc>
      </w:tr>
      <w:tr w:rsidR="00DB2335" w:rsidTr="00045472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Дріжджі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ч.л.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  ч.л.</w:t>
            </w:r>
          </w:p>
        </w:tc>
      </w:tr>
    </w:tbl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  <w:gridCol w:w="1692"/>
        <w:gridCol w:w="1604"/>
      </w:tblGrid>
      <w:tr w:rsidR="00DB2335" w:rsidRPr="002F6890" w:rsidTr="00045472">
        <w:trPr>
          <w:trHeight w:hRule="exact" w:val="269"/>
        </w:trPr>
        <w:tc>
          <w:tcPr>
            <w:tcW w:w="6897" w:type="dxa"/>
            <w:gridSpan w:val="4"/>
            <w:tcBorders>
              <w:lef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spacing w:before="41"/>
              <w:ind w:left="2535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ПРОГРАМА 7</w:t>
            </w:r>
          </w:p>
        </w:tc>
      </w:tr>
      <w:tr w:rsidR="00DB2335" w:rsidRPr="002F6890" w:rsidTr="00045472">
        <w:trPr>
          <w:trHeight w:hRule="exact" w:val="268"/>
        </w:trPr>
        <w:tc>
          <w:tcPr>
            <w:tcW w:w="6897" w:type="dxa"/>
            <w:gridSpan w:val="4"/>
            <w:tcBorders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ind w:left="2529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ХЛІБ БЕЗ ЦУКРУ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62354D" w:rsidRDefault="00DB2335" w:rsidP="00045472">
            <w:pPr>
              <w:pStyle w:val="TableParagraph"/>
              <w:spacing w:before="58"/>
              <w:ind w:left="64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8"/>
              <w:ind w:left="77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8"/>
              <w:ind w:left="66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750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8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1000 мл</w:t>
            </w:r>
          </w:p>
        </w:tc>
      </w:tr>
      <w:tr w:rsidR="00DB2335" w:rsidTr="00045472">
        <w:trPr>
          <w:trHeight w:hRule="exact" w:val="314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DB2335" w:rsidRDefault="00DB2335" w:rsidP="00045472">
            <w:pPr>
              <w:pStyle w:val="TableParagraph"/>
              <w:spacing w:before="68"/>
              <w:ind w:left="64"/>
              <w:rPr>
                <w:sz w:val="14"/>
                <w:lang w:val="uk-UA"/>
              </w:rPr>
            </w:pPr>
            <w:r w:rsidRPr="0062354D">
              <w:rPr>
                <w:color w:val="242121"/>
                <w:w w:val="105"/>
                <w:sz w:val="14"/>
              </w:rPr>
              <w:t>Вода</w:t>
            </w:r>
            <w:r>
              <w:rPr>
                <w:color w:val="242121"/>
                <w:w w:val="105"/>
                <w:sz w:val="14"/>
                <w:lang w:val="uk-UA"/>
              </w:rPr>
              <w:t xml:space="preserve"> 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130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190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62354D" w:rsidRDefault="00DB2335" w:rsidP="00045472">
            <w:pPr>
              <w:pStyle w:val="TableParagraph"/>
              <w:spacing w:before="68"/>
              <w:ind w:left="68"/>
              <w:rPr>
                <w:sz w:val="14"/>
              </w:rPr>
            </w:pPr>
            <w:r>
              <w:rPr>
                <w:color w:val="242121"/>
                <w:w w:val="110"/>
                <w:sz w:val="14"/>
                <w:lang w:val="uk-UA"/>
              </w:rPr>
              <w:t>250 мл</w:t>
            </w:r>
            <w:r w:rsidRPr="0062354D">
              <w:rPr>
                <w:color w:val="242121"/>
                <w:w w:val="110"/>
                <w:sz w:val="14"/>
              </w:rPr>
              <w:t>.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¾ 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 ч.л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¼    ч.л.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Яйце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шт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шт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8"/>
              <w:rPr>
                <w:rFonts w:ascii="Times New Roman" w:hAnsi="Times New Roman"/>
                <w:sz w:val="11"/>
                <w:lang w:val="uk-UA"/>
              </w:rPr>
            </w:pPr>
            <w:r>
              <w:rPr>
                <w:rFonts w:ascii="Times New Roman" w:hAnsi="Times New Roman"/>
                <w:sz w:val="14"/>
                <w:lang w:val="uk-UA"/>
              </w:rPr>
              <w:t>1 шт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ind w:left="62"/>
              <w:rPr>
                <w:sz w:val="10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Сухе молоко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 ст.л.</w:t>
            </w:r>
          </w:p>
        </w:tc>
      </w:tr>
      <w:tr w:rsidR="00DB2335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Борошно пшеничне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300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400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70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500 г</w:t>
            </w:r>
          </w:p>
        </w:tc>
      </w:tr>
      <w:tr w:rsidR="00DB2335" w:rsidTr="00045472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2F6890" w:rsidRDefault="00DB2335" w:rsidP="00045472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Дріжджі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ч.л.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</w:tcBorders>
            <w:shd w:val="clear" w:color="auto" w:fill="auto"/>
          </w:tcPr>
          <w:p w:rsidR="00DB2335" w:rsidRPr="003000FA" w:rsidRDefault="00DB2335" w:rsidP="00045472">
            <w:pPr>
              <w:pStyle w:val="TableParagraph"/>
              <w:spacing w:before="41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 ч.л.</w:t>
            </w:r>
          </w:p>
        </w:tc>
      </w:tr>
    </w:tbl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  <w:gridCol w:w="1692"/>
        <w:gridCol w:w="1604"/>
      </w:tblGrid>
      <w:tr w:rsidR="00F80B49" w:rsidRPr="002F6890" w:rsidTr="00F80B49">
        <w:trPr>
          <w:trHeight w:hRule="exact" w:val="269"/>
        </w:trPr>
        <w:tc>
          <w:tcPr>
            <w:tcW w:w="6898" w:type="dxa"/>
            <w:gridSpan w:val="4"/>
            <w:tcBorders>
              <w:left w:val="single" w:sz="9" w:space="0" w:color="1F1C1F"/>
            </w:tcBorders>
            <w:shd w:val="clear" w:color="auto" w:fill="auto"/>
          </w:tcPr>
          <w:p w:rsidR="00F80B49" w:rsidRPr="002F6890" w:rsidRDefault="00F80B49" w:rsidP="00045472">
            <w:pPr>
              <w:pStyle w:val="TableParagraph"/>
              <w:spacing w:before="41"/>
              <w:ind w:left="2535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ПРОГРАМА 8</w:t>
            </w:r>
          </w:p>
        </w:tc>
      </w:tr>
      <w:tr w:rsidR="00F80B49" w:rsidRPr="002F6890" w:rsidTr="00F80B49">
        <w:trPr>
          <w:trHeight w:hRule="exact" w:val="268"/>
        </w:trPr>
        <w:tc>
          <w:tcPr>
            <w:tcW w:w="6898" w:type="dxa"/>
            <w:gridSpan w:val="4"/>
            <w:tcBorders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F80B49" w:rsidRPr="002F6890" w:rsidRDefault="00F80B49" w:rsidP="00045472">
            <w:pPr>
              <w:pStyle w:val="TableParagraph"/>
              <w:ind w:left="2529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БАГАТОЗЕРНОВИЙ ХЛІБ</w:t>
            </w:r>
          </w:p>
        </w:tc>
      </w:tr>
      <w:tr w:rsidR="00F80B49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62354D" w:rsidRDefault="00F80B49" w:rsidP="00045472">
            <w:pPr>
              <w:pStyle w:val="TableParagraph"/>
              <w:spacing w:before="58"/>
              <w:ind w:left="64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spacing w:before="48"/>
              <w:ind w:left="77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spacing w:before="48"/>
              <w:ind w:left="66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750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spacing w:before="48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1000 мл</w:t>
            </w:r>
          </w:p>
        </w:tc>
      </w:tr>
      <w:tr w:rsidR="00F80B49" w:rsidTr="00045472">
        <w:trPr>
          <w:trHeight w:hRule="exact" w:val="314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DB2335" w:rsidRDefault="00F80B49" w:rsidP="00045472">
            <w:pPr>
              <w:pStyle w:val="TableParagraph"/>
              <w:spacing w:before="68"/>
              <w:ind w:left="64"/>
              <w:rPr>
                <w:sz w:val="14"/>
                <w:lang w:val="uk-UA"/>
              </w:rPr>
            </w:pPr>
            <w:r w:rsidRPr="0062354D">
              <w:rPr>
                <w:color w:val="242121"/>
                <w:w w:val="105"/>
                <w:sz w:val="14"/>
              </w:rPr>
              <w:t>Вода</w:t>
            </w:r>
            <w:r>
              <w:rPr>
                <w:color w:val="242121"/>
                <w:w w:val="105"/>
                <w:sz w:val="14"/>
                <w:lang w:val="uk-UA"/>
              </w:rPr>
              <w:t xml:space="preserve"> 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120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170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F80B49" w:rsidRPr="0062354D" w:rsidRDefault="00F80B49" w:rsidP="00045472">
            <w:pPr>
              <w:pStyle w:val="TableParagraph"/>
              <w:spacing w:before="68"/>
              <w:ind w:left="68"/>
              <w:rPr>
                <w:sz w:val="14"/>
              </w:rPr>
            </w:pPr>
            <w:r>
              <w:rPr>
                <w:color w:val="242121"/>
                <w:w w:val="110"/>
                <w:sz w:val="14"/>
                <w:lang w:val="uk-UA"/>
              </w:rPr>
              <w:t>210 мл</w:t>
            </w:r>
            <w:r w:rsidRPr="0062354D">
              <w:rPr>
                <w:color w:val="242121"/>
                <w:w w:val="110"/>
                <w:sz w:val="14"/>
              </w:rPr>
              <w:t>.</w:t>
            </w:r>
          </w:p>
        </w:tc>
      </w:tr>
      <w:tr w:rsidR="00F80B49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2F6890" w:rsidRDefault="00F80B49" w:rsidP="00045472">
            <w:pPr>
              <w:pStyle w:val="TableParagraph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</w:tr>
      <w:tr w:rsidR="00F80B49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2F6890" w:rsidRDefault="00F80B49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½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¾   ч.л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 ч.л.</w:t>
            </w:r>
          </w:p>
        </w:tc>
      </w:tr>
      <w:tr w:rsidR="00F80B49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2F6890" w:rsidRDefault="00F80B49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Яйце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шт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шт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ind w:left="68"/>
              <w:rPr>
                <w:rFonts w:ascii="Times New Roman" w:hAnsi="Times New Roman"/>
                <w:sz w:val="11"/>
                <w:lang w:val="uk-UA"/>
              </w:rPr>
            </w:pPr>
            <w:r>
              <w:rPr>
                <w:rFonts w:ascii="Times New Roman" w:hAnsi="Times New Roman"/>
                <w:sz w:val="14"/>
                <w:lang w:val="uk-UA"/>
              </w:rPr>
              <w:t>1 шт</w:t>
            </w:r>
          </w:p>
        </w:tc>
      </w:tr>
      <w:tr w:rsidR="00F80B49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2F6890" w:rsidRDefault="00F80B49" w:rsidP="00045472">
            <w:pPr>
              <w:pStyle w:val="TableParagraph"/>
              <w:ind w:left="62"/>
              <w:rPr>
                <w:sz w:val="10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Сухе молоко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 ст.л.</w:t>
            </w:r>
          </w:p>
        </w:tc>
      </w:tr>
      <w:tr w:rsidR="00F80B49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2F6890" w:rsidRDefault="00F80B49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Мука з цільного зерна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E63BD7" w:rsidP="00045472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50</w:t>
            </w:r>
            <w:r w:rsidR="00F80B49">
              <w:rPr>
                <w:sz w:val="14"/>
                <w:lang w:val="uk-UA"/>
              </w:rPr>
              <w:t xml:space="preserve">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75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F80B49" w:rsidRPr="003000FA" w:rsidRDefault="00E63BD7" w:rsidP="00045472">
            <w:pPr>
              <w:pStyle w:val="TableParagraph"/>
              <w:spacing w:before="41"/>
              <w:ind w:left="70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10</w:t>
            </w:r>
            <w:r w:rsidR="00F80B49">
              <w:rPr>
                <w:sz w:val="14"/>
                <w:lang w:val="uk-UA"/>
              </w:rPr>
              <w:t>0 г</w:t>
            </w:r>
          </w:p>
        </w:tc>
      </w:tr>
      <w:tr w:rsidR="00F80B49" w:rsidTr="00045472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2F6890" w:rsidRDefault="00F80B49" w:rsidP="00045472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Вівсяна мука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E63BD7" w:rsidP="00045472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50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E63BD7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75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</w:tcBorders>
            <w:shd w:val="clear" w:color="auto" w:fill="auto"/>
          </w:tcPr>
          <w:p w:rsidR="00F80B49" w:rsidRPr="003000FA" w:rsidRDefault="00E63BD7" w:rsidP="00045472">
            <w:pPr>
              <w:pStyle w:val="TableParagraph"/>
              <w:spacing w:before="41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100 г</w:t>
            </w:r>
          </w:p>
        </w:tc>
      </w:tr>
      <w:tr w:rsidR="00F80B49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2F6890" w:rsidRDefault="00F80B49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Пшенична мука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F80B49" w:rsidP="00045472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</w:t>
            </w:r>
            <w:r w:rsidR="00E63BD7">
              <w:rPr>
                <w:sz w:val="14"/>
                <w:lang w:val="uk-UA"/>
              </w:rPr>
              <w:t>0</w:t>
            </w:r>
            <w:r>
              <w:rPr>
                <w:sz w:val="14"/>
                <w:lang w:val="uk-UA"/>
              </w:rPr>
              <w:t>0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E63BD7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250</w:t>
            </w:r>
            <w:r w:rsidR="00F80B49">
              <w:rPr>
                <w:sz w:val="14"/>
                <w:lang w:val="uk-UA"/>
              </w:rPr>
              <w:t xml:space="preserve">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F80B49" w:rsidRPr="003000FA" w:rsidRDefault="00E63BD7" w:rsidP="00045472">
            <w:pPr>
              <w:pStyle w:val="TableParagraph"/>
              <w:spacing w:before="41"/>
              <w:ind w:left="70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30</w:t>
            </w:r>
            <w:r w:rsidR="00F80B49">
              <w:rPr>
                <w:sz w:val="14"/>
                <w:lang w:val="uk-UA"/>
              </w:rPr>
              <w:t>0 г</w:t>
            </w:r>
          </w:p>
        </w:tc>
      </w:tr>
      <w:tr w:rsidR="00F80B49" w:rsidTr="00045472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2F6890" w:rsidRDefault="00F80B49" w:rsidP="00045472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Дріжджі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E63BD7" w:rsidP="00045472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</w:t>
            </w:r>
            <w:r w:rsidR="00F80B49">
              <w:rPr>
                <w:sz w:val="14"/>
                <w:lang w:val="uk-UA"/>
              </w:rPr>
              <w:t xml:space="preserve">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F80B49" w:rsidRPr="003000FA" w:rsidRDefault="00E63BD7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1 ¼ </w:t>
            </w:r>
            <w:r w:rsidR="00F80B49">
              <w:rPr>
                <w:sz w:val="14"/>
                <w:lang w:val="uk-UA"/>
              </w:rPr>
              <w:t xml:space="preserve"> ч.л.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</w:tcBorders>
            <w:shd w:val="clear" w:color="auto" w:fill="auto"/>
          </w:tcPr>
          <w:p w:rsidR="00F80B49" w:rsidRPr="003000FA" w:rsidRDefault="00E63BD7" w:rsidP="00045472">
            <w:pPr>
              <w:pStyle w:val="TableParagraph"/>
              <w:spacing w:before="41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1 ½ </w:t>
            </w:r>
            <w:r w:rsidR="00F80B49">
              <w:rPr>
                <w:sz w:val="14"/>
                <w:lang w:val="uk-UA"/>
              </w:rPr>
              <w:t xml:space="preserve">  ч.л.</w:t>
            </w:r>
          </w:p>
        </w:tc>
      </w:tr>
    </w:tbl>
    <w:p w:rsidR="00F80B49" w:rsidRDefault="00F80B49" w:rsidP="00F80B49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  <w:gridCol w:w="1692"/>
        <w:gridCol w:w="1604"/>
      </w:tblGrid>
      <w:tr w:rsidR="00E63BD7" w:rsidRPr="002F6890" w:rsidTr="00045472">
        <w:trPr>
          <w:trHeight w:hRule="exact" w:val="269"/>
        </w:trPr>
        <w:tc>
          <w:tcPr>
            <w:tcW w:w="6898" w:type="dxa"/>
            <w:gridSpan w:val="4"/>
            <w:tcBorders>
              <w:left w:val="single" w:sz="9" w:space="0" w:color="1F1C1F"/>
            </w:tcBorders>
            <w:shd w:val="clear" w:color="auto" w:fill="auto"/>
          </w:tcPr>
          <w:p w:rsidR="00E63BD7" w:rsidRPr="002F6890" w:rsidRDefault="00E63BD7" w:rsidP="00045472">
            <w:pPr>
              <w:pStyle w:val="TableParagraph"/>
              <w:spacing w:before="41"/>
              <w:ind w:left="2535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ПРОГРАМА 9</w:t>
            </w:r>
          </w:p>
        </w:tc>
      </w:tr>
      <w:tr w:rsidR="00E63BD7" w:rsidRPr="002F6890" w:rsidTr="00045472">
        <w:trPr>
          <w:trHeight w:hRule="exact" w:val="268"/>
        </w:trPr>
        <w:tc>
          <w:tcPr>
            <w:tcW w:w="6898" w:type="dxa"/>
            <w:gridSpan w:val="4"/>
            <w:tcBorders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E63BD7" w:rsidRPr="002F6890" w:rsidRDefault="00E63BD7" w:rsidP="00045472">
            <w:pPr>
              <w:pStyle w:val="TableParagraph"/>
              <w:ind w:left="2529" w:right="2543"/>
              <w:jc w:val="center"/>
              <w:rPr>
                <w:sz w:val="14"/>
                <w:lang w:val="ru-RU"/>
              </w:rPr>
            </w:pPr>
            <w:r>
              <w:rPr>
                <w:color w:val="242121"/>
                <w:sz w:val="14"/>
                <w:lang w:val="ru-RU"/>
              </w:rPr>
              <w:t>МОЛОЧНИЙ ХЛІБ</w:t>
            </w:r>
          </w:p>
        </w:tc>
      </w:tr>
      <w:tr w:rsidR="00E63BD7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62354D" w:rsidRDefault="00E63BD7" w:rsidP="00045472">
            <w:pPr>
              <w:pStyle w:val="TableParagraph"/>
              <w:spacing w:before="58"/>
              <w:ind w:left="64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8"/>
              <w:ind w:left="77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8"/>
              <w:ind w:left="66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750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8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1000 мл</w:t>
            </w:r>
          </w:p>
        </w:tc>
      </w:tr>
      <w:tr w:rsidR="00E63BD7" w:rsidTr="00045472">
        <w:trPr>
          <w:trHeight w:hRule="exact" w:val="314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DB2335" w:rsidRDefault="00E63BD7" w:rsidP="00045472">
            <w:pPr>
              <w:pStyle w:val="TableParagraph"/>
              <w:spacing w:before="68"/>
              <w:ind w:left="64"/>
              <w:rPr>
                <w:sz w:val="14"/>
                <w:lang w:val="uk-UA"/>
              </w:rPr>
            </w:pPr>
            <w:r w:rsidRPr="0062354D">
              <w:rPr>
                <w:color w:val="242121"/>
                <w:w w:val="105"/>
                <w:sz w:val="14"/>
              </w:rPr>
              <w:t>Вода</w:t>
            </w:r>
            <w:r>
              <w:rPr>
                <w:color w:val="242121"/>
                <w:w w:val="105"/>
                <w:sz w:val="14"/>
                <w:lang w:val="uk-UA"/>
              </w:rPr>
              <w:t xml:space="preserve"> 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130 мл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68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190 мл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E63BD7" w:rsidRPr="0062354D" w:rsidRDefault="00E63BD7" w:rsidP="00045472">
            <w:pPr>
              <w:pStyle w:val="TableParagraph"/>
              <w:spacing w:before="68"/>
              <w:ind w:left="68"/>
              <w:rPr>
                <w:sz w:val="14"/>
              </w:rPr>
            </w:pPr>
            <w:r>
              <w:rPr>
                <w:color w:val="242121"/>
                <w:w w:val="110"/>
                <w:sz w:val="14"/>
                <w:lang w:val="uk-UA"/>
              </w:rPr>
              <w:t>250 мл</w:t>
            </w:r>
            <w:r w:rsidRPr="0062354D">
              <w:rPr>
                <w:color w:val="242121"/>
                <w:w w:val="110"/>
                <w:sz w:val="14"/>
              </w:rPr>
              <w:t>.</w:t>
            </w:r>
          </w:p>
        </w:tc>
      </w:tr>
      <w:tr w:rsidR="00E63BD7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2F6890" w:rsidRDefault="00E63BD7" w:rsidP="00045472">
            <w:pPr>
              <w:pStyle w:val="TableParagraph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ст.л.</w:t>
            </w:r>
          </w:p>
        </w:tc>
      </w:tr>
      <w:tr w:rsidR="00E63BD7" w:rsidRPr="00E63BD7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2F6890" w:rsidRDefault="00E63BD7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Цукор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 ст.л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 ст.л.</w:t>
            </w:r>
          </w:p>
        </w:tc>
      </w:tr>
      <w:tr w:rsidR="00E63BD7" w:rsidRPr="00E63BD7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2F6890" w:rsidRDefault="00E63BD7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Мука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280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375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ind w:left="68"/>
              <w:rPr>
                <w:rFonts w:ascii="Times New Roman" w:hAnsi="Times New Roman"/>
                <w:sz w:val="11"/>
                <w:lang w:val="uk-UA"/>
              </w:rPr>
            </w:pPr>
            <w:r>
              <w:rPr>
                <w:rFonts w:ascii="Times New Roman" w:hAnsi="Times New Roman"/>
                <w:sz w:val="14"/>
                <w:lang w:val="uk-UA"/>
              </w:rPr>
              <w:t>450 г</w:t>
            </w:r>
          </w:p>
        </w:tc>
      </w:tr>
      <w:tr w:rsidR="00E63BD7" w:rsidRPr="00E63BD7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2F6890" w:rsidRDefault="00E63BD7" w:rsidP="00045472">
            <w:pPr>
              <w:pStyle w:val="TableParagraph"/>
              <w:ind w:left="62"/>
              <w:rPr>
                <w:sz w:val="10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½ 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¾ ч.л.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ч.л.</w:t>
            </w:r>
          </w:p>
        </w:tc>
      </w:tr>
      <w:tr w:rsidR="00E63BD7" w:rsidRPr="00E63BD7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2F6890" w:rsidRDefault="00E63BD7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Яйце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шт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шт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70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шт</w:t>
            </w:r>
          </w:p>
        </w:tc>
      </w:tr>
      <w:tr w:rsidR="00E63BD7" w:rsidRPr="00E63BD7" w:rsidTr="00045472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2F6890" w:rsidRDefault="00E63BD7" w:rsidP="00045472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Сухе молоко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2=3 ст.л.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5 ст.л.</w:t>
            </w:r>
          </w:p>
        </w:tc>
      </w:tr>
      <w:tr w:rsidR="00E63BD7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2F6890" w:rsidRDefault="00E63BD7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color w:val="242121"/>
                <w:sz w:val="14"/>
                <w:lang w:val="uk-UA"/>
              </w:rPr>
              <w:t>Мука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300 г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400 г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70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500 г</w:t>
            </w:r>
          </w:p>
        </w:tc>
      </w:tr>
      <w:tr w:rsidR="00E63BD7" w:rsidTr="00045472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2F6890" w:rsidRDefault="00E63BD7" w:rsidP="00045472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color w:val="242121"/>
                <w:w w:val="105"/>
                <w:sz w:val="14"/>
                <w:lang w:val="uk-UA"/>
              </w:rPr>
              <w:t>Дріжджі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ч.л.</w:t>
            </w:r>
          </w:p>
        </w:tc>
        <w:tc>
          <w:tcPr>
            <w:tcW w:w="1692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66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ч.л.</w:t>
            </w:r>
          </w:p>
        </w:tc>
        <w:tc>
          <w:tcPr>
            <w:tcW w:w="1604" w:type="dxa"/>
            <w:tcBorders>
              <w:top w:val="single" w:sz="9" w:space="0" w:color="1F1C1F"/>
              <w:left w:val="single" w:sz="9" w:space="0" w:color="1F1C1F"/>
            </w:tcBorders>
            <w:shd w:val="clear" w:color="auto" w:fill="auto"/>
          </w:tcPr>
          <w:p w:rsidR="00E63BD7" w:rsidRPr="003000FA" w:rsidRDefault="00E63BD7" w:rsidP="00045472">
            <w:pPr>
              <w:pStyle w:val="TableParagraph"/>
              <w:spacing w:before="41"/>
              <w:ind w:left="68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ч.л.</w:t>
            </w:r>
          </w:p>
        </w:tc>
      </w:tr>
    </w:tbl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5838B5" w:rsidRDefault="005838B5">
      <w:pPr>
        <w:pStyle w:val="a3"/>
        <w:spacing w:before="5"/>
        <w:rPr>
          <w:rFonts w:ascii="Times New Roman"/>
          <w:sz w:val="15"/>
          <w:lang w:val="uk-UA"/>
        </w:rPr>
        <w:sectPr w:rsidR="005838B5">
          <w:pgSz w:w="8400" w:h="11910"/>
          <w:pgMar w:top="760" w:right="600" w:bottom="740" w:left="600" w:header="539" w:footer="541" w:gutter="0"/>
          <w:cols w:space="720"/>
        </w:sect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tbl>
      <w:tblPr>
        <w:tblW w:w="3602" w:type="dxa"/>
        <w:tblInd w:w="-131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</w:tblGrid>
      <w:tr w:rsidR="000F7B97" w:rsidRPr="003000FA" w:rsidTr="005838B5">
        <w:trPr>
          <w:trHeight w:hRule="exact" w:val="269"/>
        </w:trPr>
        <w:tc>
          <w:tcPr>
            <w:tcW w:w="3602" w:type="dxa"/>
            <w:gridSpan w:val="2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62354D" w:rsidRDefault="000F7B97" w:rsidP="000F7B97">
            <w:pPr>
              <w:pStyle w:val="TableParagraph"/>
              <w:spacing w:before="58"/>
              <w:jc w:val="center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ПРОГРАМА 10</w:t>
            </w:r>
          </w:p>
          <w:p w:rsidR="000F7B97" w:rsidRPr="003000FA" w:rsidRDefault="000F7B97" w:rsidP="000F7B97">
            <w:pPr>
              <w:pStyle w:val="TableParagraph"/>
              <w:spacing w:before="48"/>
              <w:ind w:left="77"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</w:tr>
      <w:tr w:rsidR="000F7B97" w:rsidRPr="003000FA" w:rsidTr="005838B5">
        <w:trPr>
          <w:trHeight w:hRule="exact" w:val="314"/>
        </w:trPr>
        <w:tc>
          <w:tcPr>
            <w:tcW w:w="3602" w:type="dxa"/>
            <w:gridSpan w:val="2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0F7B97" w:rsidRDefault="000F7B97" w:rsidP="000F7B97">
            <w:pPr>
              <w:pStyle w:val="TableParagraph"/>
              <w:spacing w:before="68"/>
              <w:ind w:left="64"/>
              <w:jc w:val="center"/>
              <w:rPr>
                <w:b/>
                <w:sz w:val="14"/>
                <w:lang w:val="uk-UA"/>
              </w:rPr>
            </w:pPr>
            <w:r w:rsidRPr="000F7B97">
              <w:rPr>
                <w:b/>
                <w:color w:val="242121"/>
                <w:w w:val="105"/>
                <w:sz w:val="14"/>
                <w:lang w:val="uk-UA"/>
              </w:rPr>
              <w:t>КЕКС</w:t>
            </w:r>
          </w:p>
          <w:p w:rsidR="000F7B97" w:rsidRPr="003000FA" w:rsidRDefault="000F7B97" w:rsidP="000F7B97">
            <w:pPr>
              <w:pStyle w:val="TableParagraph"/>
              <w:spacing w:before="68"/>
              <w:ind w:left="68"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120 мл</w:t>
            </w:r>
          </w:p>
        </w:tc>
      </w:tr>
      <w:tr w:rsidR="000F7B97" w:rsidRPr="003000FA" w:rsidTr="005838B5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0F7B97" w:rsidRDefault="000F7B97" w:rsidP="00045472">
            <w:pPr>
              <w:pStyle w:val="TableParagraph"/>
              <w:ind w:left="63"/>
              <w:rPr>
                <w:b/>
                <w:sz w:val="14"/>
                <w:lang w:val="uk-UA"/>
              </w:rPr>
            </w:pPr>
            <w:r w:rsidRPr="000F7B97">
              <w:rPr>
                <w:b/>
                <w:sz w:val="14"/>
                <w:lang w:val="uk-UA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0F7B97" w:rsidRDefault="000F7B97" w:rsidP="00045472">
            <w:pPr>
              <w:pStyle w:val="TableParagraph"/>
              <w:ind w:left="75"/>
              <w:rPr>
                <w:b/>
                <w:sz w:val="14"/>
                <w:lang w:val="uk-UA"/>
              </w:rPr>
            </w:pPr>
            <w:r w:rsidRPr="000F7B97">
              <w:rPr>
                <w:b/>
                <w:sz w:val="14"/>
                <w:lang w:val="uk-UA"/>
              </w:rPr>
              <w:t>500 мл</w:t>
            </w:r>
          </w:p>
        </w:tc>
      </w:tr>
      <w:tr w:rsidR="000F7B97" w:rsidRPr="003000FA" w:rsidTr="005838B5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Молоко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45472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120 мл</w:t>
            </w:r>
          </w:p>
        </w:tc>
      </w:tr>
      <w:tr w:rsidR="000F7B97" w:rsidRPr="003000FA" w:rsidTr="005838B5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Яйце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 шт</w:t>
            </w:r>
          </w:p>
        </w:tc>
      </w:tr>
      <w:tr w:rsidR="000F7B97" w:rsidRPr="003000FA" w:rsidTr="005838B5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ind w:left="62"/>
              <w:rPr>
                <w:sz w:val="10"/>
                <w:lang w:val="uk-UA"/>
              </w:rPr>
            </w:pPr>
            <w:r w:rsidRPr="000F7B97">
              <w:rPr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F7B97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100 г</w:t>
            </w:r>
          </w:p>
        </w:tc>
      </w:tr>
      <w:tr w:rsidR="000F7B97" w:rsidRPr="003000FA" w:rsidTr="005838B5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F7B97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ч.л</w:t>
            </w:r>
          </w:p>
        </w:tc>
      </w:tr>
      <w:tr w:rsidR="000F7B97" w:rsidRPr="003000FA" w:rsidTr="005838B5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Цукор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45472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150 г</w:t>
            </w:r>
          </w:p>
        </w:tc>
      </w:tr>
      <w:tr w:rsidR="000F7B97" w:rsidRPr="003000FA" w:rsidTr="005838B5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Кондитерська мука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45472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380 г</w:t>
            </w:r>
          </w:p>
        </w:tc>
      </w:tr>
      <w:tr w:rsidR="000F7B97" w:rsidRPr="003000FA" w:rsidTr="005838B5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Розпушувач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45472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½ ч.л.</w:t>
            </w:r>
          </w:p>
        </w:tc>
      </w:tr>
      <w:tr w:rsidR="000F7B97" w:rsidRPr="003000FA" w:rsidTr="005838B5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Сода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45472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½ ч.л.</w:t>
            </w:r>
          </w:p>
        </w:tc>
      </w:tr>
    </w:tbl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</w:tblGrid>
      <w:tr w:rsidR="000F7B97" w:rsidRPr="003000FA" w:rsidTr="00045472">
        <w:trPr>
          <w:trHeight w:hRule="exact" w:val="269"/>
        </w:trPr>
        <w:tc>
          <w:tcPr>
            <w:tcW w:w="3602" w:type="dxa"/>
            <w:gridSpan w:val="2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62354D" w:rsidRDefault="000F7B97" w:rsidP="00045472">
            <w:pPr>
              <w:pStyle w:val="TableParagraph"/>
              <w:spacing w:before="58"/>
              <w:jc w:val="center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ПРОГРАМА 11</w:t>
            </w:r>
          </w:p>
          <w:p w:rsidR="000F7B97" w:rsidRPr="003000FA" w:rsidRDefault="000F7B97" w:rsidP="00045472">
            <w:pPr>
              <w:pStyle w:val="TableParagraph"/>
              <w:spacing w:before="48"/>
              <w:ind w:left="77"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</w:tr>
      <w:tr w:rsidR="000F7B97" w:rsidRPr="003000FA" w:rsidTr="00045472">
        <w:trPr>
          <w:trHeight w:hRule="exact" w:val="314"/>
        </w:trPr>
        <w:tc>
          <w:tcPr>
            <w:tcW w:w="3602" w:type="dxa"/>
            <w:gridSpan w:val="2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0F7B97" w:rsidRDefault="000F7B97" w:rsidP="00045472">
            <w:pPr>
              <w:pStyle w:val="TableParagraph"/>
              <w:spacing w:before="68"/>
              <w:ind w:left="64"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color w:val="242121"/>
                <w:w w:val="105"/>
                <w:sz w:val="14"/>
                <w:lang w:val="uk-UA"/>
              </w:rPr>
              <w:t>СВІЖЕ ТІСТО</w:t>
            </w:r>
          </w:p>
          <w:p w:rsidR="000F7B97" w:rsidRPr="003000FA" w:rsidRDefault="000F7B97" w:rsidP="00045472">
            <w:pPr>
              <w:pStyle w:val="TableParagraph"/>
              <w:spacing w:before="68"/>
              <w:ind w:left="68"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120 мл</w:t>
            </w:r>
          </w:p>
        </w:tc>
      </w:tr>
      <w:tr w:rsidR="000F7B97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0F7B97" w:rsidRDefault="000F7B97" w:rsidP="00045472">
            <w:pPr>
              <w:pStyle w:val="TableParagraph"/>
              <w:ind w:left="63"/>
              <w:rPr>
                <w:b/>
                <w:sz w:val="14"/>
                <w:lang w:val="uk-UA"/>
              </w:rPr>
            </w:pPr>
            <w:r w:rsidRPr="000F7B97">
              <w:rPr>
                <w:b/>
                <w:sz w:val="14"/>
                <w:lang w:val="uk-UA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0F7B97" w:rsidRDefault="000F7B97" w:rsidP="00045472">
            <w:pPr>
              <w:pStyle w:val="TableParagraph"/>
              <w:ind w:left="75"/>
              <w:rPr>
                <w:b/>
                <w:sz w:val="14"/>
                <w:lang w:val="uk-UA"/>
              </w:rPr>
            </w:pPr>
          </w:p>
        </w:tc>
      </w:tr>
      <w:tr w:rsidR="000F7B97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Вода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45472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300 мл</w:t>
            </w:r>
          </w:p>
        </w:tc>
      </w:tr>
      <w:tr w:rsidR="000F7B97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Мука пшенична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500 г</w:t>
            </w:r>
          </w:p>
        </w:tc>
      </w:tr>
      <w:tr w:rsidR="000F7B97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ind w:left="62"/>
              <w:rPr>
                <w:sz w:val="10"/>
                <w:lang w:val="uk-UA"/>
              </w:rPr>
            </w:pPr>
            <w:r w:rsidRPr="000F7B97">
              <w:rPr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F7B97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2 ст.л.</w:t>
            </w:r>
          </w:p>
        </w:tc>
      </w:tr>
      <w:tr w:rsidR="000F7B97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Яйце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45472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шт</w:t>
            </w:r>
          </w:p>
        </w:tc>
      </w:tr>
      <w:tr w:rsidR="000F7B97" w:rsidRPr="003000FA" w:rsidTr="00045472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F7B97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45472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1/3 ч.л.</w:t>
            </w:r>
          </w:p>
        </w:tc>
      </w:tr>
      <w:tr w:rsidR="000F7B97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2F6890" w:rsidRDefault="000F7B97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Цукор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0F7B97" w:rsidRPr="003000FA" w:rsidRDefault="000F7B97" w:rsidP="000F7B97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ст.л.</w:t>
            </w:r>
          </w:p>
        </w:tc>
      </w:tr>
    </w:tbl>
    <w:p w:rsidR="005838B5" w:rsidRDefault="005838B5">
      <w:pPr>
        <w:pStyle w:val="a3"/>
        <w:spacing w:before="5"/>
        <w:rPr>
          <w:rFonts w:ascii="Times New Roman"/>
          <w:sz w:val="15"/>
          <w:lang w:val="uk-UA"/>
        </w:rPr>
        <w:sectPr w:rsidR="005838B5" w:rsidSect="005838B5">
          <w:type w:val="continuous"/>
          <w:pgSz w:w="8400" w:h="11910"/>
          <w:pgMar w:top="760" w:right="600" w:bottom="740" w:left="600" w:header="539" w:footer="541" w:gutter="0"/>
          <w:cols w:num="2" w:space="720"/>
        </w:sect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</w:tblGrid>
      <w:tr w:rsidR="005838B5" w:rsidRPr="003000FA" w:rsidTr="00045472">
        <w:trPr>
          <w:trHeight w:hRule="exact" w:val="269"/>
        </w:trPr>
        <w:tc>
          <w:tcPr>
            <w:tcW w:w="3602" w:type="dxa"/>
            <w:gridSpan w:val="2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62354D" w:rsidRDefault="005838B5" w:rsidP="00045472">
            <w:pPr>
              <w:pStyle w:val="TableParagraph"/>
              <w:spacing w:before="58"/>
              <w:jc w:val="center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t>ПРОГРАМА 12</w:t>
            </w:r>
          </w:p>
          <w:p w:rsidR="005838B5" w:rsidRPr="003000FA" w:rsidRDefault="005838B5" w:rsidP="00045472">
            <w:pPr>
              <w:pStyle w:val="TableParagraph"/>
              <w:spacing w:before="48"/>
              <w:ind w:left="77"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</w:tr>
      <w:tr w:rsidR="005838B5" w:rsidRPr="003000FA" w:rsidTr="00045472">
        <w:trPr>
          <w:trHeight w:hRule="exact" w:val="314"/>
        </w:trPr>
        <w:tc>
          <w:tcPr>
            <w:tcW w:w="3602" w:type="dxa"/>
            <w:gridSpan w:val="2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0F7B97" w:rsidRDefault="005838B5" w:rsidP="00045472">
            <w:pPr>
              <w:pStyle w:val="TableParagraph"/>
              <w:spacing w:before="68"/>
              <w:ind w:left="64"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color w:val="242121"/>
                <w:w w:val="105"/>
                <w:sz w:val="14"/>
                <w:lang w:val="uk-UA"/>
              </w:rPr>
              <w:t>ДРІЖДЖОВЕ ТІСТО</w:t>
            </w:r>
          </w:p>
          <w:p w:rsidR="005838B5" w:rsidRPr="003000FA" w:rsidRDefault="005838B5" w:rsidP="00045472">
            <w:pPr>
              <w:pStyle w:val="TableParagraph"/>
              <w:spacing w:before="68"/>
              <w:ind w:left="68"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120 мл</w:t>
            </w:r>
          </w:p>
        </w:tc>
      </w:tr>
      <w:tr w:rsidR="005838B5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0F7B97" w:rsidRDefault="005838B5" w:rsidP="00045472">
            <w:pPr>
              <w:pStyle w:val="TableParagraph"/>
              <w:ind w:left="63"/>
              <w:rPr>
                <w:b/>
                <w:sz w:val="14"/>
                <w:lang w:val="uk-UA"/>
              </w:rPr>
            </w:pPr>
            <w:r w:rsidRPr="000F7B97">
              <w:rPr>
                <w:b/>
                <w:sz w:val="14"/>
                <w:lang w:val="uk-UA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0F7B97" w:rsidRDefault="005838B5" w:rsidP="00045472">
            <w:pPr>
              <w:pStyle w:val="TableParagraph"/>
              <w:ind w:left="75"/>
              <w:rPr>
                <w:b/>
                <w:sz w:val="14"/>
                <w:lang w:val="uk-UA"/>
              </w:rPr>
            </w:pPr>
          </w:p>
        </w:tc>
      </w:tr>
      <w:tr w:rsidR="005838B5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Вода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045472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240 мл</w:t>
            </w:r>
          </w:p>
        </w:tc>
      </w:tr>
      <w:tr w:rsidR="005838B5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Рослинна олія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2 ст.л.</w:t>
            </w:r>
          </w:p>
        </w:tc>
      </w:tr>
      <w:tr w:rsidR="005838B5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ind w:left="62"/>
              <w:rPr>
                <w:sz w:val="10"/>
                <w:lang w:val="uk-UA"/>
              </w:rPr>
            </w:pPr>
            <w:r>
              <w:rPr>
                <w:sz w:val="14"/>
                <w:lang w:val="uk-UA"/>
              </w:rPr>
              <w:t>Сіль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5838B5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1 ½ ч.л.</w:t>
            </w:r>
          </w:p>
        </w:tc>
      </w:tr>
      <w:tr w:rsidR="005838B5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Цукор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045472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ст.л.</w:t>
            </w:r>
          </w:p>
        </w:tc>
      </w:tr>
      <w:tr w:rsidR="005838B5" w:rsidRPr="003000FA" w:rsidTr="00045472">
        <w:trPr>
          <w:trHeight w:hRule="exact" w:val="268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spacing w:before="41"/>
              <w:ind w:left="64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Мука пшенична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045472">
            <w:pPr>
              <w:pStyle w:val="TableParagraph"/>
              <w:spacing w:before="41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400 г</w:t>
            </w:r>
          </w:p>
        </w:tc>
      </w:tr>
      <w:tr w:rsidR="005838B5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spacing w:before="41"/>
              <w:ind w:left="6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Дріжджі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045472">
            <w:pPr>
              <w:pStyle w:val="TableParagraph"/>
              <w:spacing w:before="41"/>
              <w:ind w:left="7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 ½ ч.л.</w:t>
            </w:r>
          </w:p>
        </w:tc>
      </w:tr>
    </w:tbl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5838B5" w:rsidRDefault="005838B5" w:rsidP="00045472">
      <w:pPr>
        <w:pStyle w:val="TableParagraph"/>
        <w:spacing w:before="58"/>
        <w:jc w:val="center"/>
        <w:rPr>
          <w:b/>
          <w:color w:val="242121"/>
          <w:w w:val="110"/>
          <w:sz w:val="13"/>
          <w:lang w:val="ru-RU"/>
        </w:rPr>
        <w:sectPr w:rsidR="005838B5" w:rsidSect="005838B5">
          <w:type w:val="continuous"/>
          <w:pgSz w:w="8400" w:h="11910"/>
          <w:pgMar w:top="760" w:right="600" w:bottom="740" w:left="600" w:header="539" w:footer="541" w:gutter="0"/>
          <w:cols w:space="720"/>
        </w:sectPr>
      </w:pPr>
    </w:p>
    <w:tbl>
      <w:tblPr>
        <w:tblW w:w="3602" w:type="dxa"/>
        <w:tblInd w:w="-131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</w:tblGrid>
      <w:tr w:rsidR="005838B5" w:rsidRPr="003000FA" w:rsidTr="005838B5">
        <w:trPr>
          <w:trHeight w:hRule="exact" w:val="269"/>
        </w:trPr>
        <w:tc>
          <w:tcPr>
            <w:tcW w:w="3602" w:type="dxa"/>
            <w:gridSpan w:val="2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62354D" w:rsidRDefault="005838B5" w:rsidP="00045472">
            <w:pPr>
              <w:pStyle w:val="TableParagraph"/>
              <w:spacing w:before="58"/>
              <w:jc w:val="center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lastRenderedPageBreak/>
              <w:t>ПРОГРАМА 13</w:t>
            </w:r>
          </w:p>
          <w:p w:rsidR="005838B5" w:rsidRPr="003000FA" w:rsidRDefault="005838B5" w:rsidP="00045472">
            <w:pPr>
              <w:pStyle w:val="TableParagraph"/>
              <w:spacing w:before="48"/>
              <w:ind w:left="77"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</w:tr>
      <w:tr w:rsidR="005838B5" w:rsidRPr="003000FA" w:rsidTr="005838B5">
        <w:trPr>
          <w:trHeight w:hRule="exact" w:val="314"/>
        </w:trPr>
        <w:tc>
          <w:tcPr>
            <w:tcW w:w="3602" w:type="dxa"/>
            <w:gridSpan w:val="2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0F7B97" w:rsidRDefault="005838B5" w:rsidP="00045472">
            <w:pPr>
              <w:pStyle w:val="TableParagraph"/>
              <w:spacing w:before="68"/>
              <w:ind w:left="64"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color w:val="242121"/>
                <w:w w:val="105"/>
                <w:sz w:val="14"/>
                <w:lang w:val="uk-UA"/>
              </w:rPr>
              <w:t>ВАРЕННЯ</w:t>
            </w:r>
          </w:p>
          <w:p w:rsidR="005838B5" w:rsidRPr="003000FA" w:rsidRDefault="005838B5" w:rsidP="00045472">
            <w:pPr>
              <w:pStyle w:val="TableParagraph"/>
              <w:spacing w:before="68"/>
              <w:ind w:left="68"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120 мл</w:t>
            </w:r>
          </w:p>
        </w:tc>
      </w:tr>
      <w:tr w:rsidR="005838B5" w:rsidRPr="003000FA" w:rsidTr="005838B5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0F7B97" w:rsidRDefault="005838B5" w:rsidP="00045472">
            <w:pPr>
              <w:pStyle w:val="TableParagraph"/>
              <w:ind w:left="63"/>
              <w:rPr>
                <w:b/>
                <w:sz w:val="14"/>
                <w:lang w:val="uk-UA"/>
              </w:rPr>
            </w:pPr>
            <w:r w:rsidRPr="000F7B97">
              <w:rPr>
                <w:b/>
                <w:sz w:val="14"/>
                <w:lang w:val="uk-UA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0F7B97" w:rsidRDefault="005838B5" w:rsidP="00045472">
            <w:pPr>
              <w:pStyle w:val="TableParagraph"/>
              <w:ind w:left="75"/>
              <w:rPr>
                <w:b/>
                <w:sz w:val="14"/>
                <w:lang w:val="uk-UA"/>
              </w:rPr>
            </w:pPr>
          </w:p>
        </w:tc>
      </w:tr>
      <w:tr w:rsidR="005838B5" w:rsidRPr="003000FA" w:rsidTr="005838B5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Апельсини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045472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600 г</w:t>
            </w:r>
          </w:p>
        </w:tc>
      </w:tr>
      <w:tr w:rsidR="005838B5" w:rsidRPr="003000FA" w:rsidTr="005838B5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Цукор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300 г </w:t>
            </w:r>
          </w:p>
        </w:tc>
      </w:tr>
      <w:tr w:rsidR="005838B5" w:rsidRPr="003000FA" w:rsidTr="005838B5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ind w:left="62"/>
              <w:rPr>
                <w:sz w:val="10"/>
                <w:lang w:val="uk-UA"/>
              </w:rPr>
            </w:pPr>
            <w:r>
              <w:rPr>
                <w:sz w:val="14"/>
                <w:lang w:val="uk-UA"/>
              </w:rPr>
              <w:t>Желатин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5838B5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50 г</w:t>
            </w:r>
          </w:p>
        </w:tc>
      </w:tr>
    </w:tbl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tbl>
      <w:tblPr>
        <w:tblW w:w="0" w:type="auto"/>
        <w:tblInd w:w="119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663"/>
      </w:tblGrid>
      <w:tr w:rsidR="005838B5" w:rsidRPr="003000FA" w:rsidTr="00045472">
        <w:trPr>
          <w:trHeight w:hRule="exact" w:val="269"/>
        </w:trPr>
        <w:tc>
          <w:tcPr>
            <w:tcW w:w="3602" w:type="dxa"/>
            <w:gridSpan w:val="2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62354D" w:rsidRDefault="005838B5" w:rsidP="00045472">
            <w:pPr>
              <w:pStyle w:val="TableParagraph"/>
              <w:spacing w:before="58"/>
              <w:jc w:val="center"/>
              <w:rPr>
                <w:b/>
                <w:sz w:val="13"/>
              </w:rPr>
            </w:pPr>
            <w:r>
              <w:rPr>
                <w:b/>
                <w:color w:val="242121"/>
                <w:w w:val="110"/>
                <w:sz w:val="13"/>
                <w:lang w:val="ru-RU"/>
              </w:rPr>
              <w:lastRenderedPageBreak/>
              <w:t>ПРОГРАМА 14</w:t>
            </w:r>
          </w:p>
          <w:p w:rsidR="005838B5" w:rsidRPr="003000FA" w:rsidRDefault="005838B5" w:rsidP="00045472">
            <w:pPr>
              <w:pStyle w:val="TableParagraph"/>
              <w:spacing w:before="48"/>
              <w:ind w:left="77"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500 мл</w:t>
            </w:r>
          </w:p>
        </w:tc>
      </w:tr>
      <w:tr w:rsidR="005838B5" w:rsidRPr="003000FA" w:rsidTr="00045472">
        <w:trPr>
          <w:trHeight w:hRule="exact" w:val="314"/>
        </w:trPr>
        <w:tc>
          <w:tcPr>
            <w:tcW w:w="3602" w:type="dxa"/>
            <w:gridSpan w:val="2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0F7B97" w:rsidRDefault="005838B5" w:rsidP="00045472">
            <w:pPr>
              <w:pStyle w:val="TableParagraph"/>
              <w:spacing w:before="68"/>
              <w:ind w:left="64"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color w:val="242121"/>
                <w:w w:val="105"/>
                <w:sz w:val="14"/>
                <w:lang w:val="uk-UA"/>
              </w:rPr>
              <w:t>ЙОГУРТ</w:t>
            </w:r>
          </w:p>
          <w:p w:rsidR="005838B5" w:rsidRPr="003000FA" w:rsidRDefault="005838B5" w:rsidP="00045472">
            <w:pPr>
              <w:pStyle w:val="TableParagraph"/>
              <w:spacing w:before="68"/>
              <w:ind w:left="68"/>
              <w:jc w:val="center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120 мл</w:t>
            </w:r>
          </w:p>
        </w:tc>
      </w:tr>
      <w:tr w:rsidR="005838B5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0F7B97" w:rsidRDefault="005838B5" w:rsidP="00045472">
            <w:pPr>
              <w:pStyle w:val="TableParagraph"/>
              <w:ind w:left="63"/>
              <w:rPr>
                <w:b/>
                <w:sz w:val="14"/>
                <w:lang w:val="uk-UA"/>
              </w:rPr>
            </w:pPr>
            <w:r w:rsidRPr="000F7B97">
              <w:rPr>
                <w:b/>
                <w:sz w:val="14"/>
                <w:lang w:val="uk-UA"/>
              </w:rPr>
              <w:t>Інгрідієнти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0F7B97" w:rsidRDefault="005838B5" w:rsidP="00045472">
            <w:pPr>
              <w:pStyle w:val="TableParagraph"/>
              <w:ind w:left="75"/>
              <w:rPr>
                <w:b/>
                <w:sz w:val="14"/>
                <w:lang w:val="uk-UA"/>
              </w:rPr>
            </w:pPr>
          </w:p>
        </w:tc>
      </w:tr>
      <w:tr w:rsidR="005838B5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Молоко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045472">
            <w:pPr>
              <w:pStyle w:val="TableParagraph"/>
              <w:ind w:left="73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350 мл</w:t>
            </w:r>
          </w:p>
        </w:tc>
      </w:tr>
      <w:tr w:rsidR="005838B5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ind w:left="6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Йогурт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045472">
            <w:pPr>
              <w:pStyle w:val="TableParagraph"/>
              <w:ind w:left="75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50 мл </w:t>
            </w:r>
          </w:p>
        </w:tc>
      </w:tr>
      <w:tr w:rsidR="005838B5" w:rsidRPr="003000FA" w:rsidTr="00045472">
        <w:trPr>
          <w:trHeight w:hRule="exact" w:val="269"/>
        </w:trPr>
        <w:tc>
          <w:tcPr>
            <w:tcW w:w="1939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2F6890" w:rsidRDefault="005838B5" w:rsidP="00045472">
            <w:pPr>
              <w:pStyle w:val="TableParagraph"/>
              <w:ind w:left="62"/>
              <w:rPr>
                <w:sz w:val="10"/>
                <w:lang w:val="uk-UA"/>
              </w:rPr>
            </w:pPr>
            <w:r>
              <w:rPr>
                <w:sz w:val="14"/>
                <w:lang w:val="uk-UA"/>
              </w:rPr>
              <w:t>Цукор</w:t>
            </w:r>
          </w:p>
        </w:tc>
        <w:tc>
          <w:tcPr>
            <w:tcW w:w="1663" w:type="dxa"/>
            <w:tcBorders>
              <w:top w:val="single" w:sz="9" w:space="0" w:color="1F1C1F"/>
              <w:left w:val="single" w:sz="9" w:space="0" w:color="1F1C1F"/>
              <w:bottom w:val="single" w:sz="9" w:space="0" w:color="1F1C1F"/>
              <w:right w:val="single" w:sz="9" w:space="0" w:color="1F1C1F"/>
            </w:tcBorders>
            <w:shd w:val="clear" w:color="auto" w:fill="auto"/>
          </w:tcPr>
          <w:p w:rsidR="005838B5" w:rsidRPr="003000FA" w:rsidRDefault="005838B5" w:rsidP="00045472">
            <w:pPr>
              <w:pStyle w:val="TableParagraph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 xml:space="preserve">  3 ст.л.</w:t>
            </w:r>
          </w:p>
        </w:tc>
      </w:tr>
    </w:tbl>
    <w:p w:rsidR="005838B5" w:rsidRDefault="005838B5">
      <w:pPr>
        <w:pStyle w:val="a3"/>
        <w:spacing w:before="5"/>
        <w:rPr>
          <w:rFonts w:ascii="Times New Roman"/>
          <w:sz w:val="15"/>
          <w:lang w:val="uk-UA"/>
        </w:rPr>
        <w:sectPr w:rsidR="005838B5" w:rsidSect="005838B5">
          <w:type w:val="continuous"/>
          <w:pgSz w:w="8400" w:h="11910"/>
          <w:pgMar w:top="760" w:right="600" w:bottom="740" w:left="426" w:header="539" w:footer="541" w:gutter="0"/>
          <w:cols w:num="2" w:space="720"/>
        </w:sectPr>
      </w:pPr>
    </w:p>
    <w:p w:rsid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8D0E1A" w:rsidRPr="008D0E1A" w:rsidRDefault="008D0E1A">
      <w:pPr>
        <w:pStyle w:val="a3"/>
        <w:spacing w:before="5"/>
        <w:rPr>
          <w:rFonts w:ascii="Times New Roman"/>
          <w:sz w:val="15"/>
          <w:lang w:val="uk-UA"/>
        </w:rPr>
      </w:pPr>
    </w:p>
    <w:p w:rsidR="002E7D12" w:rsidRPr="00AB4B80" w:rsidRDefault="002E7D12">
      <w:pPr>
        <w:rPr>
          <w:sz w:val="14"/>
          <w:lang w:val="uk-UA"/>
        </w:rPr>
        <w:sectPr w:rsidR="002E7D12" w:rsidRPr="00AB4B80" w:rsidSect="005838B5">
          <w:type w:val="continuous"/>
          <w:pgSz w:w="8400" w:h="11910"/>
          <w:pgMar w:top="760" w:right="600" w:bottom="740" w:left="600" w:header="539" w:footer="541" w:gutter="0"/>
          <w:cols w:space="720"/>
        </w:sectPr>
      </w:pPr>
    </w:p>
    <w:p w:rsidR="00626010" w:rsidRPr="00AB4B80" w:rsidRDefault="00626010" w:rsidP="00F80B49">
      <w:pPr>
        <w:rPr>
          <w:b/>
          <w:bCs/>
          <w:color w:val="242121"/>
          <w:w w:val="105"/>
          <w:sz w:val="16"/>
          <w:szCs w:val="16"/>
          <w:lang w:val="uk-UA"/>
        </w:rPr>
      </w:pPr>
    </w:p>
    <w:p w:rsidR="00626010" w:rsidRPr="00626010" w:rsidRDefault="00626010" w:rsidP="00626010">
      <w:pPr>
        <w:ind w:left="142"/>
        <w:rPr>
          <w:b/>
          <w:bCs/>
          <w:color w:val="242121"/>
          <w:w w:val="105"/>
          <w:sz w:val="16"/>
          <w:szCs w:val="16"/>
          <w:lang w:val="uk-UA"/>
        </w:rPr>
      </w:pPr>
      <w:r w:rsidRPr="00626010">
        <w:rPr>
          <w:b/>
          <w:bCs/>
          <w:color w:val="242121"/>
          <w:w w:val="105"/>
          <w:sz w:val="16"/>
          <w:szCs w:val="16"/>
          <w:lang w:val="uk-UA"/>
        </w:rPr>
        <w:t>ЧИЩЕННЯ І ДОГЛЯД</w:t>
      </w:r>
    </w:p>
    <w:p w:rsidR="00626010" w:rsidRDefault="00626010" w:rsidP="00626010">
      <w:pPr>
        <w:ind w:left="142"/>
        <w:rPr>
          <w:bCs/>
          <w:color w:val="242121"/>
          <w:w w:val="105"/>
          <w:sz w:val="16"/>
          <w:szCs w:val="16"/>
          <w:lang w:val="uk-UA"/>
        </w:rPr>
      </w:pPr>
    </w:p>
    <w:p w:rsidR="00626010" w:rsidRPr="00626010" w:rsidRDefault="00626010" w:rsidP="00626010">
      <w:pPr>
        <w:ind w:left="142"/>
        <w:rPr>
          <w:bCs/>
          <w:color w:val="242121"/>
          <w:w w:val="105"/>
          <w:sz w:val="16"/>
          <w:szCs w:val="16"/>
          <w:lang w:val="uk-UA"/>
        </w:rPr>
      </w:pPr>
      <w:r w:rsidRPr="00626010">
        <w:rPr>
          <w:bCs/>
          <w:color w:val="242121"/>
          <w:w w:val="105"/>
          <w:sz w:val="16"/>
          <w:szCs w:val="16"/>
          <w:lang w:val="uk-UA"/>
        </w:rPr>
        <w:t xml:space="preserve">1. Перед чищенням приладу вимкніть його від </w:t>
      </w:r>
      <w:r>
        <w:rPr>
          <w:bCs/>
          <w:color w:val="242121"/>
          <w:w w:val="105"/>
          <w:sz w:val="16"/>
          <w:szCs w:val="16"/>
          <w:lang w:val="uk-UA"/>
        </w:rPr>
        <w:t>електромережі</w:t>
      </w:r>
      <w:r w:rsidRPr="00626010">
        <w:rPr>
          <w:bCs/>
          <w:color w:val="242121"/>
          <w:w w:val="105"/>
          <w:sz w:val="16"/>
          <w:szCs w:val="16"/>
          <w:lang w:val="uk-UA"/>
        </w:rPr>
        <w:t xml:space="preserve"> і дайте йому повністю </w:t>
      </w:r>
      <w:r>
        <w:rPr>
          <w:bCs/>
          <w:color w:val="242121"/>
          <w:w w:val="105"/>
          <w:sz w:val="16"/>
          <w:szCs w:val="16"/>
          <w:lang w:val="uk-UA"/>
        </w:rPr>
        <w:t>охолонути.</w:t>
      </w:r>
    </w:p>
    <w:p w:rsidR="00626010" w:rsidRDefault="00626010" w:rsidP="00626010">
      <w:pPr>
        <w:ind w:left="142"/>
        <w:rPr>
          <w:bCs/>
          <w:color w:val="242121"/>
          <w:w w:val="105"/>
          <w:sz w:val="16"/>
          <w:szCs w:val="16"/>
          <w:lang w:val="ru-RU"/>
        </w:rPr>
      </w:pPr>
    </w:p>
    <w:p w:rsidR="00626010" w:rsidRPr="00626010" w:rsidRDefault="00626010" w:rsidP="00626010">
      <w:pPr>
        <w:ind w:left="142"/>
        <w:rPr>
          <w:bCs/>
          <w:color w:val="242121"/>
          <w:w w:val="105"/>
          <w:sz w:val="16"/>
          <w:szCs w:val="16"/>
          <w:lang w:val="ru-RU"/>
        </w:rPr>
      </w:pP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2. Не </w:t>
      </w:r>
      <w:r>
        <w:rPr>
          <w:bCs/>
          <w:color w:val="242121"/>
          <w:w w:val="105"/>
          <w:sz w:val="16"/>
          <w:szCs w:val="16"/>
          <w:lang w:val="ru-RU"/>
        </w:rPr>
        <w:t>занурюйте прилад і</w:t>
      </w: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 мережевий </w:t>
      </w:r>
      <w:r>
        <w:rPr>
          <w:bCs/>
          <w:color w:val="242121"/>
          <w:w w:val="105"/>
          <w:sz w:val="16"/>
          <w:szCs w:val="16"/>
          <w:lang w:val="ru-RU"/>
        </w:rPr>
        <w:t xml:space="preserve">дріт </w:t>
      </w:r>
      <w:r w:rsidRPr="00626010">
        <w:rPr>
          <w:bCs/>
          <w:color w:val="242121"/>
          <w:w w:val="105"/>
          <w:sz w:val="16"/>
          <w:szCs w:val="16"/>
          <w:lang w:val="ru-RU"/>
        </w:rPr>
        <w:t>у воду та інші рідини.</w:t>
      </w:r>
    </w:p>
    <w:p w:rsidR="00626010" w:rsidRDefault="00626010" w:rsidP="00626010">
      <w:pPr>
        <w:ind w:left="142"/>
        <w:rPr>
          <w:bCs/>
          <w:color w:val="242121"/>
          <w:w w:val="105"/>
          <w:sz w:val="16"/>
          <w:szCs w:val="16"/>
          <w:lang w:val="ru-RU"/>
        </w:rPr>
      </w:pPr>
    </w:p>
    <w:p w:rsidR="00626010" w:rsidRPr="00626010" w:rsidRDefault="00626010" w:rsidP="00626010">
      <w:pPr>
        <w:ind w:left="142"/>
        <w:rPr>
          <w:bCs/>
          <w:color w:val="242121"/>
          <w:w w:val="105"/>
          <w:sz w:val="16"/>
          <w:szCs w:val="16"/>
          <w:lang w:val="ru-RU"/>
        </w:rPr>
      </w:pP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3. Протріть корпус приладу м'якою вологою тканиною, потім </w:t>
      </w:r>
      <w:r>
        <w:rPr>
          <w:bCs/>
          <w:color w:val="242121"/>
          <w:w w:val="105"/>
          <w:sz w:val="16"/>
          <w:szCs w:val="16"/>
          <w:lang w:val="ru-RU"/>
        </w:rPr>
        <w:t>витріть</w:t>
      </w: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 насухо.</w:t>
      </w:r>
    </w:p>
    <w:p w:rsidR="00626010" w:rsidRDefault="00626010" w:rsidP="00626010">
      <w:pPr>
        <w:ind w:left="142"/>
        <w:rPr>
          <w:bCs/>
          <w:color w:val="242121"/>
          <w:w w:val="105"/>
          <w:sz w:val="16"/>
          <w:szCs w:val="16"/>
          <w:lang w:val="ru-RU"/>
        </w:rPr>
      </w:pPr>
    </w:p>
    <w:p w:rsidR="00626010" w:rsidRPr="00626010" w:rsidRDefault="00626010" w:rsidP="00626010">
      <w:pPr>
        <w:ind w:left="142"/>
        <w:rPr>
          <w:bCs/>
          <w:color w:val="242121"/>
          <w:w w:val="105"/>
          <w:sz w:val="16"/>
          <w:szCs w:val="16"/>
          <w:lang w:val="ru-RU"/>
        </w:rPr>
      </w:pP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4. Чистіть </w:t>
      </w:r>
      <w:r>
        <w:rPr>
          <w:bCs/>
          <w:color w:val="242121"/>
          <w:w w:val="105"/>
          <w:sz w:val="16"/>
          <w:szCs w:val="16"/>
          <w:lang w:val="ru-RU"/>
        </w:rPr>
        <w:t>форми для хлібу</w:t>
      </w: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 і насадку для замішування тіста негайно після кожного використання. Для </w:t>
      </w:r>
      <w:r>
        <w:rPr>
          <w:bCs/>
          <w:color w:val="242121"/>
          <w:w w:val="105"/>
          <w:sz w:val="16"/>
          <w:szCs w:val="16"/>
          <w:lang w:val="ru-RU"/>
        </w:rPr>
        <w:t>цього</w:t>
      </w: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 наповніть форму наполовину теплою </w:t>
      </w:r>
      <w:r>
        <w:rPr>
          <w:bCs/>
          <w:color w:val="242121"/>
          <w:w w:val="105"/>
          <w:sz w:val="16"/>
          <w:szCs w:val="16"/>
          <w:lang w:val="ru-RU"/>
        </w:rPr>
        <w:t>мильною</w:t>
      </w: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 водою і залиште її відмокати на 5-1О хвилин. Потім </w:t>
      </w:r>
      <w:r>
        <w:rPr>
          <w:bCs/>
          <w:color w:val="242121"/>
          <w:w w:val="105"/>
          <w:sz w:val="16"/>
          <w:szCs w:val="16"/>
          <w:lang w:val="ru-RU"/>
        </w:rPr>
        <w:t>вимийте</w:t>
      </w: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 форму м'якою губкою і </w:t>
      </w:r>
      <w:r>
        <w:rPr>
          <w:bCs/>
          <w:color w:val="242121"/>
          <w:w w:val="105"/>
          <w:sz w:val="16"/>
          <w:szCs w:val="16"/>
          <w:lang w:val="ru-RU"/>
        </w:rPr>
        <w:t>витріть</w:t>
      </w: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 насухо.</w:t>
      </w:r>
    </w:p>
    <w:p w:rsidR="00626010" w:rsidRDefault="00626010" w:rsidP="00626010">
      <w:pPr>
        <w:ind w:left="142"/>
        <w:rPr>
          <w:bCs/>
          <w:color w:val="242121"/>
          <w:w w:val="105"/>
          <w:sz w:val="16"/>
          <w:szCs w:val="16"/>
          <w:lang w:val="ru-RU"/>
        </w:rPr>
      </w:pPr>
    </w:p>
    <w:p w:rsidR="00626010" w:rsidRPr="00626010" w:rsidRDefault="00626010" w:rsidP="00626010">
      <w:pPr>
        <w:ind w:left="142"/>
        <w:rPr>
          <w:bCs/>
          <w:color w:val="242121"/>
          <w:w w:val="105"/>
          <w:sz w:val="16"/>
          <w:szCs w:val="16"/>
          <w:lang w:val="ru-RU"/>
        </w:rPr>
      </w:pP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5. Не застосовуйте для чищення приладу і </w:t>
      </w:r>
      <w:r>
        <w:rPr>
          <w:bCs/>
          <w:color w:val="242121"/>
          <w:w w:val="105"/>
          <w:sz w:val="16"/>
          <w:szCs w:val="16"/>
          <w:lang w:val="ru-RU"/>
        </w:rPr>
        <w:t>форми</w:t>
      </w: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 для хліба</w:t>
      </w:r>
      <w:r>
        <w:rPr>
          <w:bCs/>
          <w:color w:val="242121"/>
          <w:w w:val="105"/>
          <w:sz w:val="16"/>
          <w:szCs w:val="16"/>
          <w:lang w:val="ru-RU"/>
        </w:rPr>
        <w:t xml:space="preserve"> абразивні</w:t>
      </w: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 </w:t>
      </w:r>
      <w:r>
        <w:rPr>
          <w:bCs/>
          <w:color w:val="242121"/>
          <w:w w:val="105"/>
          <w:sz w:val="16"/>
          <w:szCs w:val="16"/>
          <w:lang w:val="ru-RU"/>
        </w:rPr>
        <w:t>миючі засоби, металеві губки</w:t>
      </w:r>
      <w:r w:rsidRPr="00626010">
        <w:rPr>
          <w:bCs/>
          <w:color w:val="242121"/>
          <w:w w:val="105"/>
          <w:sz w:val="16"/>
          <w:szCs w:val="16"/>
          <w:lang w:val="ru-RU"/>
        </w:rPr>
        <w:t xml:space="preserve"> і щітки, а також органічні розчинники.</w:t>
      </w:r>
    </w:p>
    <w:p w:rsidR="00626010" w:rsidRDefault="00626010" w:rsidP="00626010">
      <w:pPr>
        <w:ind w:left="142"/>
        <w:rPr>
          <w:bCs/>
          <w:color w:val="242121"/>
          <w:w w:val="105"/>
          <w:sz w:val="16"/>
          <w:szCs w:val="16"/>
          <w:lang w:val="ru-RU"/>
        </w:rPr>
      </w:pPr>
    </w:p>
    <w:p w:rsidR="002E7D12" w:rsidRPr="00626010" w:rsidRDefault="00626010" w:rsidP="00626010">
      <w:pPr>
        <w:ind w:left="142"/>
        <w:rPr>
          <w:sz w:val="16"/>
          <w:lang w:val="ru-RU"/>
        </w:rPr>
        <w:sectPr w:rsidR="002E7D12" w:rsidRPr="00626010">
          <w:footerReference w:type="default" r:id="rId21"/>
          <w:pgSz w:w="8400" w:h="11910"/>
          <w:pgMar w:top="760" w:right="600" w:bottom="740" w:left="600" w:header="539" w:footer="545" w:gutter="0"/>
          <w:cols w:space="720"/>
        </w:sectPr>
      </w:pPr>
      <w:r w:rsidRPr="00626010">
        <w:rPr>
          <w:bCs/>
          <w:color w:val="242121"/>
          <w:w w:val="105"/>
          <w:sz w:val="16"/>
          <w:szCs w:val="16"/>
          <w:lang w:val="ru-RU"/>
        </w:rPr>
        <w:t>6. Забороняється використовувати для чищ</w:t>
      </w:r>
      <w:r w:rsidR="00021D75">
        <w:rPr>
          <w:bCs/>
          <w:color w:val="242121"/>
          <w:w w:val="105"/>
          <w:sz w:val="16"/>
          <w:szCs w:val="16"/>
          <w:lang w:val="ru-RU"/>
        </w:rPr>
        <w:t>ення приладу посудомийну машину</w:t>
      </w:r>
    </w:p>
    <w:p w:rsidR="002E7D12" w:rsidRPr="004423D4" w:rsidRDefault="002E7D12">
      <w:pPr>
        <w:pStyle w:val="a3"/>
        <w:rPr>
          <w:sz w:val="20"/>
          <w:lang w:val="ru-RU"/>
        </w:rPr>
      </w:pPr>
    </w:p>
    <w:p w:rsidR="00021D75" w:rsidRDefault="00021D75" w:rsidP="00021D75">
      <w:pPr>
        <w:pStyle w:val="a3"/>
        <w:spacing w:before="10"/>
        <w:rPr>
          <w:b/>
          <w:color w:val="242121"/>
          <w:w w:val="110"/>
          <w:sz w:val="15"/>
          <w:szCs w:val="22"/>
          <w:lang w:val="ru-RU"/>
        </w:rPr>
      </w:pPr>
      <w:r>
        <w:rPr>
          <w:b/>
          <w:color w:val="242121"/>
          <w:w w:val="110"/>
          <w:sz w:val="15"/>
          <w:szCs w:val="22"/>
          <w:lang w:val="ru-RU"/>
        </w:rPr>
        <w:t>МОЖЛИВІ НЕПОЛАДКИ ТА СПОСОБИ ЇХ УСУНЕННЯ</w:t>
      </w:r>
    </w:p>
    <w:p w:rsidR="00021D75" w:rsidRPr="00021D75" w:rsidRDefault="00021D75" w:rsidP="00021D75">
      <w:pPr>
        <w:pStyle w:val="a3"/>
        <w:spacing w:before="10"/>
        <w:rPr>
          <w:b/>
          <w:color w:val="242121"/>
          <w:w w:val="110"/>
          <w:sz w:val="15"/>
          <w:szCs w:val="22"/>
          <w:lang w:val="ru-RU"/>
        </w:rPr>
      </w:pPr>
    </w:p>
    <w:p w:rsidR="002E7D12" w:rsidRPr="00623C43" w:rsidRDefault="00021D75" w:rsidP="00021D75">
      <w:pPr>
        <w:pStyle w:val="a3"/>
        <w:spacing w:before="10"/>
        <w:rPr>
          <w:b/>
          <w:color w:val="242121"/>
          <w:w w:val="110"/>
          <w:sz w:val="15"/>
          <w:szCs w:val="22"/>
          <w:lang w:val="ru-RU"/>
        </w:rPr>
      </w:pPr>
      <w:r w:rsidRPr="00623C43">
        <w:rPr>
          <w:b/>
          <w:color w:val="242121"/>
          <w:w w:val="110"/>
          <w:sz w:val="15"/>
          <w:szCs w:val="22"/>
          <w:lang w:val="ru-RU"/>
        </w:rPr>
        <w:t>Нижче описано деякі типові проблеми, які можуть виникнути при приготуванні хлібу в хлібопічці. Прочитайте про дані проблеми, їх можливі причини, а також дії, які потрібно зробити для усуненняцих порушень і успішного приготування хліба.</w:t>
      </w:r>
    </w:p>
    <w:p w:rsidR="00021D75" w:rsidRPr="004423D4" w:rsidRDefault="00021D75" w:rsidP="00021D75">
      <w:pPr>
        <w:pStyle w:val="a3"/>
        <w:spacing w:before="10"/>
        <w:rPr>
          <w:sz w:val="10"/>
          <w:lang w:val="ru-RU"/>
        </w:rPr>
      </w:pPr>
    </w:p>
    <w:tbl>
      <w:tblPr>
        <w:tblW w:w="0" w:type="auto"/>
        <w:tblInd w:w="119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028"/>
        <w:gridCol w:w="991"/>
        <w:gridCol w:w="1070"/>
        <w:gridCol w:w="990"/>
        <w:gridCol w:w="990"/>
        <w:gridCol w:w="871"/>
      </w:tblGrid>
      <w:tr w:rsidR="002E7D12" w:rsidRPr="00A018CB" w:rsidTr="00477BAF">
        <w:trPr>
          <w:trHeight w:hRule="exact" w:val="1253"/>
        </w:trPr>
        <w:tc>
          <w:tcPr>
            <w:tcW w:w="990" w:type="dxa"/>
            <w:tcBorders>
              <w:right w:val="single" w:sz="10" w:space="0" w:color="1F1C1F"/>
            </w:tcBorders>
            <w:shd w:val="clear" w:color="auto" w:fill="auto"/>
          </w:tcPr>
          <w:p w:rsidR="002E7D12" w:rsidRPr="00021D75" w:rsidRDefault="00021D75" w:rsidP="0062354D">
            <w:pPr>
              <w:pStyle w:val="TableParagraph"/>
              <w:spacing w:before="62" w:line="273" w:lineRule="auto"/>
              <w:ind w:left="64" w:firstLine="1"/>
              <w:rPr>
                <w:b/>
                <w:sz w:val="11"/>
                <w:lang w:val="uk-UA"/>
              </w:rPr>
            </w:pPr>
            <w:r>
              <w:rPr>
                <w:b/>
                <w:color w:val="242121"/>
                <w:w w:val="105"/>
                <w:sz w:val="11"/>
                <w:lang w:val="uk-UA"/>
              </w:rPr>
              <w:t>Можлива причина</w:t>
            </w:r>
          </w:p>
          <w:p w:rsidR="002E7D12" w:rsidRPr="0062354D" w:rsidRDefault="002E7D12" w:rsidP="0062354D">
            <w:pPr>
              <w:pStyle w:val="TableParagraph"/>
              <w:spacing w:before="0"/>
              <w:rPr>
                <w:sz w:val="12"/>
              </w:rPr>
            </w:pPr>
          </w:p>
          <w:p w:rsidR="002E7D12" w:rsidRPr="0062354D" w:rsidRDefault="002E7D12" w:rsidP="0062354D">
            <w:pPr>
              <w:pStyle w:val="TableParagraph"/>
              <w:spacing w:before="0"/>
              <w:rPr>
                <w:sz w:val="12"/>
              </w:rPr>
            </w:pPr>
          </w:p>
          <w:p w:rsidR="002E7D12" w:rsidRPr="0062354D" w:rsidRDefault="002E7D12" w:rsidP="0062354D">
            <w:pPr>
              <w:pStyle w:val="TableParagraph"/>
              <w:spacing w:before="0"/>
              <w:rPr>
                <w:sz w:val="12"/>
              </w:rPr>
            </w:pPr>
          </w:p>
          <w:p w:rsidR="002E7D12" w:rsidRPr="0062354D" w:rsidRDefault="002E7D12" w:rsidP="0062354D">
            <w:pPr>
              <w:pStyle w:val="TableParagraph"/>
              <w:spacing w:before="0"/>
              <w:rPr>
                <w:sz w:val="12"/>
              </w:rPr>
            </w:pPr>
          </w:p>
          <w:p w:rsidR="002E7D12" w:rsidRPr="0062354D" w:rsidRDefault="002E7D12" w:rsidP="0062354D">
            <w:pPr>
              <w:pStyle w:val="TableParagraph"/>
              <w:spacing w:before="0"/>
              <w:rPr>
                <w:sz w:val="12"/>
              </w:rPr>
            </w:pPr>
          </w:p>
          <w:p w:rsidR="002E7D12" w:rsidRPr="0062354D" w:rsidRDefault="002E7D12" w:rsidP="0062354D">
            <w:pPr>
              <w:pStyle w:val="TableParagraph"/>
              <w:spacing w:before="0"/>
              <w:rPr>
                <w:sz w:val="12"/>
              </w:rPr>
            </w:pPr>
          </w:p>
          <w:p w:rsidR="002E7D12" w:rsidRPr="0062354D" w:rsidRDefault="002E7D12" w:rsidP="0062354D">
            <w:pPr>
              <w:pStyle w:val="TableParagraph"/>
              <w:spacing w:before="92" w:line="35" w:lineRule="exact"/>
              <w:ind w:left="64"/>
              <w:rPr>
                <w:sz w:val="12"/>
              </w:rPr>
            </w:pPr>
          </w:p>
        </w:tc>
        <w:tc>
          <w:tcPr>
            <w:tcW w:w="1028" w:type="dxa"/>
            <w:tcBorders>
              <w:left w:val="single" w:sz="10" w:space="0" w:color="1F1C1F"/>
            </w:tcBorders>
            <w:shd w:val="clear" w:color="auto" w:fill="auto"/>
          </w:tcPr>
          <w:p w:rsidR="002E7D12" w:rsidRPr="004423D4" w:rsidRDefault="00021D75" w:rsidP="0062354D">
            <w:pPr>
              <w:pStyle w:val="TableParagraph"/>
              <w:spacing w:before="62" w:line="273" w:lineRule="auto"/>
              <w:ind w:left="81" w:right="91" w:firstLine="4"/>
              <w:jc w:val="center"/>
              <w:rPr>
                <w:b/>
                <w:sz w:val="11"/>
                <w:lang w:val="ru-RU"/>
              </w:rPr>
            </w:pPr>
            <w:r>
              <w:rPr>
                <w:b/>
                <w:color w:val="242121"/>
                <w:w w:val="105"/>
                <w:sz w:val="11"/>
                <w:lang w:val="ru-RU"/>
              </w:rPr>
              <w:t>Надто сильно піднімається тісто</w:t>
            </w:r>
          </w:p>
          <w:p w:rsidR="002E7D12" w:rsidRPr="004423D4" w:rsidRDefault="00E30AB0" w:rsidP="0062354D">
            <w:pPr>
              <w:pStyle w:val="TableParagraph"/>
              <w:spacing w:before="13" w:line="764" w:lineRule="exact"/>
              <w:ind w:left="5"/>
              <w:jc w:val="center"/>
              <w:rPr>
                <w:sz w:val="93"/>
                <w:lang w:val="ru-RU"/>
              </w:rPr>
            </w:pPr>
            <w:r>
              <w:rPr>
                <w:noProof/>
                <w:sz w:val="93"/>
                <w:lang w:val="uk-UA" w:eastAsia="uk-UA"/>
              </w:rPr>
              <w:drawing>
                <wp:inline distT="0" distB="0" distL="0" distR="0" wp14:anchorId="1B4C2391" wp14:editId="52FD3962">
                  <wp:extent cx="242337" cy="225188"/>
                  <wp:effectExtent l="0" t="0" r="5715" b="381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57" cy="22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E7D12" w:rsidRPr="004423D4" w:rsidRDefault="00021D75" w:rsidP="0062354D">
            <w:pPr>
              <w:pStyle w:val="TableParagraph"/>
              <w:spacing w:before="48" w:line="259" w:lineRule="auto"/>
              <w:ind w:left="88" w:right="92"/>
              <w:jc w:val="center"/>
              <w:rPr>
                <w:b/>
                <w:sz w:val="11"/>
                <w:lang w:val="ru-RU"/>
              </w:rPr>
            </w:pPr>
            <w:r>
              <w:rPr>
                <w:b/>
                <w:color w:val="242121"/>
                <w:sz w:val="12"/>
                <w:lang w:val="ru-RU"/>
              </w:rPr>
              <w:t>Хліб осів після надто сильного підйому тіста</w:t>
            </w:r>
          </w:p>
          <w:p w:rsidR="002E7D12" w:rsidRPr="004423D4" w:rsidRDefault="00477BAF" w:rsidP="00477BAF">
            <w:pPr>
              <w:pStyle w:val="TableParagraph"/>
              <w:spacing w:before="0"/>
              <w:ind w:left="142"/>
              <w:rPr>
                <w:sz w:val="12"/>
                <w:lang w:val="ru-RU"/>
              </w:rPr>
            </w:pPr>
            <w:r>
              <w:rPr>
                <w:noProof/>
                <w:sz w:val="45"/>
                <w:lang w:val="uk-UA" w:eastAsia="uk-UA"/>
              </w:rPr>
              <w:drawing>
                <wp:inline distT="0" distB="0" distL="0" distR="0" wp14:anchorId="578F37EC" wp14:editId="2C6131FA">
                  <wp:extent cx="245660" cy="219674"/>
                  <wp:effectExtent l="0" t="0" r="254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48" cy="21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D12" w:rsidRPr="004423D4" w:rsidRDefault="002E7D12" w:rsidP="0062354D">
            <w:pPr>
              <w:pStyle w:val="TableParagraph"/>
              <w:spacing w:before="6"/>
              <w:rPr>
                <w:sz w:val="11"/>
                <w:lang w:val="ru-RU"/>
              </w:rPr>
            </w:pPr>
          </w:p>
          <w:p w:rsidR="002E7D12" w:rsidRPr="00021D75" w:rsidRDefault="002E7D12" w:rsidP="0062354D">
            <w:pPr>
              <w:pStyle w:val="TableParagraph"/>
              <w:spacing w:before="0" w:line="491" w:lineRule="exact"/>
              <w:jc w:val="center"/>
              <w:rPr>
                <w:sz w:val="45"/>
                <w:lang w:val="uk-UA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477BAF" w:rsidRDefault="00021D75" w:rsidP="00477BAF">
            <w:pPr>
              <w:pStyle w:val="TableParagraph"/>
              <w:spacing w:before="20"/>
              <w:ind w:left="62" w:right="68"/>
              <w:jc w:val="center"/>
              <w:rPr>
                <w:b/>
                <w:sz w:val="11"/>
                <w:lang w:val="uk-UA"/>
              </w:rPr>
            </w:pPr>
            <w:r>
              <w:rPr>
                <w:color w:val="242121"/>
                <w:sz w:val="12"/>
                <w:lang w:val="uk-UA"/>
              </w:rPr>
              <w:t>Хліб недостатньо піднявся</w:t>
            </w:r>
          </w:p>
          <w:p w:rsidR="00477BAF" w:rsidRDefault="00477BAF" w:rsidP="00477BAF">
            <w:pPr>
              <w:pStyle w:val="TableParagraph"/>
              <w:spacing w:before="20"/>
              <w:ind w:left="62" w:right="68"/>
              <w:jc w:val="center"/>
              <w:rPr>
                <w:b/>
                <w:sz w:val="11"/>
                <w:lang w:val="uk-UA"/>
              </w:rPr>
            </w:pPr>
          </w:p>
          <w:p w:rsidR="002E7D12" w:rsidRPr="00477BAF" w:rsidRDefault="00E30AB0" w:rsidP="00477BAF">
            <w:pPr>
              <w:pStyle w:val="TableParagraph"/>
              <w:spacing w:before="20"/>
              <w:ind w:left="62" w:right="68"/>
              <w:jc w:val="center"/>
              <w:rPr>
                <w:b/>
                <w:sz w:val="11"/>
                <w:lang w:val="uk-UA"/>
              </w:rPr>
            </w:pPr>
            <w:r>
              <w:rPr>
                <w:noProof/>
                <w:sz w:val="80"/>
                <w:lang w:val="uk-UA" w:eastAsia="uk-UA"/>
              </w:rPr>
              <w:drawing>
                <wp:inline distT="0" distB="0" distL="0" distR="0" wp14:anchorId="3068D5A2" wp14:editId="40D880F1">
                  <wp:extent cx="240421" cy="134635"/>
                  <wp:effectExtent l="0" t="0" r="762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99" cy="13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  <w:right w:val="single" w:sz="10" w:space="0" w:color="1F1C1F"/>
            </w:tcBorders>
            <w:shd w:val="clear" w:color="auto" w:fill="auto"/>
          </w:tcPr>
          <w:p w:rsidR="00477BAF" w:rsidRDefault="00021D75" w:rsidP="00477BAF">
            <w:pPr>
              <w:pStyle w:val="TableParagraph"/>
              <w:spacing w:before="7"/>
              <w:ind w:left="70" w:right="79"/>
              <w:jc w:val="center"/>
              <w:rPr>
                <w:b/>
                <w:sz w:val="12"/>
                <w:lang w:val="uk-UA"/>
              </w:rPr>
            </w:pPr>
            <w:r>
              <w:rPr>
                <w:b/>
                <w:color w:val="242121"/>
                <w:w w:val="105"/>
                <w:sz w:val="11"/>
                <w:lang w:val="uk-UA"/>
              </w:rPr>
              <w:t>Скоринка не пропеклась</w:t>
            </w:r>
          </w:p>
          <w:p w:rsidR="00477BAF" w:rsidRDefault="00477BAF" w:rsidP="00477BAF">
            <w:pPr>
              <w:pStyle w:val="TableParagraph"/>
              <w:spacing w:before="7"/>
              <w:ind w:left="70" w:right="79"/>
              <w:jc w:val="center"/>
              <w:rPr>
                <w:b/>
                <w:sz w:val="12"/>
                <w:lang w:val="uk-UA"/>
              </w:rPr>
            </w:pPr>
          </w:p>
          <w:p w:rsidR="00477BAF" w:rsidRDefault="00477BAF" w:rsidP="00477BAF">
            <w:pPr>
              <w:pStyle w:val="TableParagraph"/>
              <w:spacing w:before="7"/>
              <w:ind w:left="70" w:right="79"/>
              <w:jc w:val="center"/>
              <w:rPr>
                <w:b/>
                <w:sz w:val="12"/>
                <w:lang w:val="uk-UA"/>
              </w:rPr>
            </w:pPr>
          </w:p>
          <w:p w:rsidR="002E7D12" w:rsidRPr="00477BAF" w:rsidRDefault="00E30AB0" w:rsidP="00477BAF">
            <w:pPr>
              <w:pStyle w:val="TableParagraph"/>
              <w:spacing w:before="7"/>
              <w:ind w:left="70" w:right="79"/>
              <w:jc w:val="center"/>
              <w:rPr>
                <w:b/>
                <w:sz w:val="12"/>
                <w:lang w:val="uk-UA"/>
              </w:rPr>
            </w:pPr>
            <w:r>
              <w:rPr>
                <w:noProof/>
                <w:sz w:val="93"/>
                <w:lang w:val="uk-UA" w:eastAsia="uk-UA"/>
              </w:rPr>
              <w:drawing>
                <wp:inline distT="0" distB="0" distL="0" distR="0" wp14:anchorId="0A34CD34" wp14:editId="26B0F7F8">
                  <wp:extent cx="252484" cy="252484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94" cy="25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left w:val="single" w:sz="10" w:space="0" w:color="1F1C1F"/>
              <w:bottom w:val="single" w:sz="4" w:space="0" w:color="auto"/>
            </w:tcBorders>
            <w:shd w:val="clear" w:color="auto" w:fill="auto"/>
          </w:tcPr>
          <w:p w:rsidR="002E7D12" w:rsidRPr="00477BAF" w:rsidRDefault="00021D75" w:rsidP="00477BAF">
            <w:pPr>
              <w:pStyle w:val="TableParagraph"/>
              <w:spacing w:before="48" w:line="271" w:lineRule="auto"/>
              <w:ind w:left="70" w:right="84"/>
              <w:jc w:val="center"/>
              <w:rPr>
                <w:b/>
                <w:sz w:val="11"/>
                <w:lang w:val="ru-RU"/>
              </w:rPr>
            </w:pPr>
            <w:r>
              <w:rPr>
                <w:color w:val="242121"/>
                <w:w w:val="105"/>
                <w:sz w:val="12"/>
                <w:lang w:val="ru-RU"/>
              </w:rPr>
              <w:t>Підрум</w:t>
            </w:r>
            <w:r w:rsidRPr="00021D75">
              <w:rPr>
                <w:color w:val="242121"/>
                <w:w w:val="105"/>
                <w:sz w:val="12"/>
                <w:lang w:val="ru-RU"/>
              </w:rPr>
              <w:t>`</w:t>
            </w:r>
            <w:r>
              <w:rPr>
                <w:color w:val="242121"/>
                <w:w w:val="105"/>
                <w:sz w:val="12"/>
                <w:lang w:val="uk-UA"/>
              </w:rPr>
              <w:t xml:space="preserve">янена скоринка при непропропеченому хлібі </w:t>
            </w:r>
            <w:r w:rsidR="00E30AB0">
              <w:rPr>
                <w:sz w:val="12"/>
                <w:lang w:val="uk-UA"/>
              </w:rPr>
              <w:t xml:space="preserve"> </w:t>
            </w:r>
            <w:r w:rsidR="00E30AB0">
              <w:rPr>
                <w:noProof/>
                <w:sz w:val="12"/>
                <w:lang w:val="uk-UA" w:eastAsia="uk-UA"/>
              </w:rPr>
              <w:drawing>
                <wp:inline distT="0" distB="0" distL="0" distR="0" wp14:anchorId="679D46F8" wp14:editId="17B891A1">
                  <wp:extent cx="278112" cy="236141"/>
                  <wp:effectExtent l="0" t="0" r="825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8" cy="23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:rsidR="002E7D12" w:rsidRPr="00477BAF" w:rsidRDefault="00021D75" w:rsidP="00477BAF">
            <w:pPr>
              <w:pStyle w:val="TableParagraph"/>
              <w:spacing w:before="22"/>
              <w:ind w:left="62" w:right="71"/>
              <w:jc w:val="center"/>
              <w:rPr>
                <w:b/>
                <w:sz w:val="11"/>
                <w:lang w:val="ru-RU"/>
              </w:rPr>
            </w:pPr>
            <w:r>
              <w:rPr>
                <w:b/>
                <w:color w:val="242121"/>
                <w:w w:val="105"/>
                <w:sz w:val="11"/>
                <w:lang w:val="ru-RU"/>
              </w:rPr>
              <w:t>Слід борошна знизу по боках</w:t>
            </w:r>
          </w:p>
          <w:p w:rsidR="002E7D12" w:rsidRPr="004423D4" w:rsidRDefault="002E7D12" w:rsidP="0062354D">
            <w:pPr>
              <w:pStyle w:val="TableParagraph"/>
              <w:spacing w:before="4"/>
              <w:rPr>
                <w:sz w:val="10"/>
                <w:lang w:val="ru-RU"/>
              </w:rPr>
            </w:pPr>
          </w:p>
          <w:p w:rsidR="002E7D12" w:rsidRPr="004423D4" w:rsidRDefault="00E30AB0" w:rsidP="0062354D">
            <w:pPr>
              <w:pStyle w:val="TableParagraph"/>
              <w:spacing w:before="0"/>
              <w:ind w:left="62" w:right="4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noProof/>
                <w:sz w:val="28"/>
                <w:lang w:val="uk-UA" w:eastAsia="uk-UA"/>
              </w:rPr>
              <w:drawing>
                <wp:inline distT="0" distB="0" distL="0" distR="0" wp14:anchorId="78874914" wp14:editId="790B6C7D">
                  <wp:extent cx="286603" cy="234457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01" cy="23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D12" w:rsidTr="00477BAF">
        <w:trPr>
          <w:trHeight w:hRule="exact" w:val="492"/>
        </w:trPr>
        <w:tc>
          <w:tcPr>
            <w:tcW w:w="990" w:type="dxa"/>
            <w:tcBorders>
              <w:right w:val="single" w:sz="10" w:space="0" w:color="1F1C1F"/>
            </w:tcBorders>
            <w:shd w:val="clear" w:color="auto" w:fill="auto"/>
          </w:tcPr>
          <w:p w:rsidR="002E7D12" w:rsidRPr="004423D4" w:rsidRDefault="002E7D12" w:rsidP="0062354D">
            <w:pPr>
              <w:pStyle w:val="TableParagraph"/>
              <w:spacing w:before="1"/>
              <w:rPr>
                <w:sz w:val="17"/>
                <w:lang w:val="ru-RU"/>
              </w:rPr>
            </w:pPr>
          </w:p>
          <w:p w:rsidR="002E7D12" w:rsidRPr="00021D75" w:rsidRDefault="00021D75" w:rsidP="0062354D">
            <w:pPr>
              <w:pStyle w:val="TableParagraph"/>
              <w:spacing w:before="0"/>
              <w:ind w:left="65"/>
              <w:rPr>
                <w:b/>
                <w:sz w:val="12"/>
                <w:lang w:val="uk-UA"/>
              </w:rPr>
            </w:pPr>
            <w:r>
              <w:rPr>
                <w:b/>
                <w:color w:val="242121"/>
                <w:sz w:val="12"/>
                <w:lang w:val="uk-UA"/>
              </w:rPr>
              <w:t>Недостатньо борошна</w:t>
            </w:r>
          </w:p>
        </w:tc>
        <w:tc>
          <w:tcPr>
            <w:tcW w:w="1028" w:type="dxa"/>
            <w:tcBorders>
              <w:lef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2E7D12" w:rsidRPr="00477BAF" w:rsidRDefault="00477BAF" w:rsidP="00477BAF">
            <w:pPr>
              <w:jc w:val="center"/>
              <w:rPr>
                <w:lang w:val="uk-UA"/>
              </w:rPr>
            </w:pPr>
            <w:r w:rsidRPr="0062354D">
              <w:rPr>
                <w:rFonts w:ascii="Times New Roman" w:hAnsi="Times New Roman"/>
                <w:color w:val="242121"/>
                <w:w w:val="108"/>
                <w:sz w:val="45"/>
              </w:rPr>
              <w:t>•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2E7D12" w:rsidRDefault="002E7D12" w:rsidP="00477BAF"/>
        </w:tc>
        <w:tc>
          <w:tcPr>
            <w:tcW w:w="990" w:type="dxa"/>
            <w:tcBorders>
              <w:top w:val="single" w:sz="4" w:space="0" w:color="auto"/>
              <w:right w:val="single" w:sz="10" w:space="0" w:color="1F1C1F"/>
            </w:tcBorders>
            <w:shd w:val="clear" w:color="auto" w:fill="auto"/>
          </w:tcPr>
          <w:p w:rsidR="002E7D12" w:rsidRDefault="002E7D12" w:rsidP="00477BAF"/>
        </w:tc>
        <w:tc>
          <w:tcPr>
            <w:tcW w:w="990" w:type="dxa"/>
            <w:tcBorders>
              <w:top w:val="single" w:sz="4" w:space="0" w:color="auto"/>
              <w:left w:val="single" w:sz="10" w:space="0" w:color="1F1C1F"/>
            </w:tcBorders>
            <w:shd w:val="clear" w:color="auto" w:fill="auto"/>
          </w:tcPr>
          <w:p w:rsidR="002E7D12" w:rsidRDefault="002E7D12" w:rsidP="00477BAF"/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2E7D12" w:rsidRDefault="002E7D12" w:rsidP="00477BAF"/>
        </w:tc>
      </w:tr>
      <w:tr w:rsidR="002E7D12" w:rsidTr="00021D75">
        <w:trPr>
          <w:trHeight w:hRule="exact" w:val="569"/>
        </w:trPr>
        <w:tc>
          <w:tcPr>
            <w:tcW w:w="990" w:type="dxa"/>
            <w:tcBorders>
              <w:right w:val="single" w:sz="10" w:space="0" w:color="1F1C1F"/>
            </w:tcBorders>
            <w:shd w:val="clear" w:color="auto" w:fill="auto"/>
          </w:tcPr>
          <w:p w:rsidR="002E7D12" w:rsidRPr="00021D75" w:rsidRDefault="00021D75" w:rsidP="0062354D">
            <w:pPr>
              <w:pStyle w:val="TableParagraph"/>
              <w:spacing w:before="58" w:line="134" w:lineRule="exact"/>
              <w:ind w:left="65" w:right="163" w:hanging="2"/>
              <w:rPr>
                <w:b/>
                <w:sz w:val="12"/>
                <w:lang w:val="uk-UA"/>
              </w:rPr>
            </w:pPr>
            <w:r>
              <w:rPr>
                <w:b/>
                <w:color w:val="242121"/>
                <w:sz w:val="12"/>
                <w:lang w:val="uk-UA"/>
              </w:rPr>
              <w:t>Надто багато борошна</w:t>
            </w:r>
          </w:p>
        </w:tc>
        <w:tc>
          <w:tcPr>
            <w:tcW w:w="1028" w:type="dxa"/>
            <w:tcBorders>
              <w:lef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1" w:type="dxa"/>
            <w:shd w:val="clear" w:color="auto" w:fill="auto"/>
          </w:tcPr>
          <w:p w:rsidR="002E7D12" w:rsidRDefault="002E7D12"/>
        </w:tc>
        <w:tc>
          <w:tcPr>
            <w:tcW w:w="1070" w:type="dxa"/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14" w:lineRule="exact"/>
              <w:jc w:val="center"/>
              <w:rPr>
                <w:rFonts w:ascii="Times New Roman" w:hAnsi="Times New Roman"/>
                <w:sz w:val="45"/>
              </w:rPr>
            </w:pPr>
            <w:r w:rsidRPr="0062354D">
              <w:rPr>
                <w:rFonts w:ascii="Times New Roman" w:hAnsi="Times New Roman"/>
                <w:color w:val="242121"/>
                <w:w w:val="108"/>
                <w:sz w:val="45"/>
              </w:rPr>
              <w:t>•</w:t>
            </w:r>
          </w:p>
        </w:tc>
        <w:tc>
          <w:tcPr>
            <w:tcW w:w="990" w:type="dxa"/>
            <w:tcBorders>
              <w:righ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0" w:type="dxa"/>
            <w:tcBorders>
              <w:lef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871" w:type="dxa"/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14" w:lineRule="exact"/>
              <w:ind w:left="340"/>
              <w:rPr>
                <w:sz w:val="45"/>
              </w:rPr>
            </w:pPr>
            <w:r w:rsidRPr="0062354D">
              <w:rPr>
                <w:color w:val="242121"/>
                <w:w w:val="102"/>
                <w:sz w:val="45"/>
              </w:rPr>
              <w:t>•</w:t>
            </w:r>
          </w:p>
        </w:tc>
      </w:tr>
      <w:tr w:rsidR="002E7D12" w:rsidTr="0062354D">
        <w:trPr>
          <w:trHeight w:hRule="exact" w:val="397"/>
        </w:trPr>
        <w:tc>
          <w:tcPr>
            <w:tcW w:w="990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021D75" w:rsidRDefault="00021D75" w:rsidP="0062354D">
            <w:pPr>
              <w:pStyle w:val="TableParagraph"/>
              <w:spacing w:before="55" w:line="273" w:lineRule="auto"/>
              <w:ind w:left="65" w:firstLine="1"/>
              <w:rPr>
                <w:b/>
                <w:sz w:val="11"/>
                <w:lang w:val="uk-UA"/>
              </w:rPr>
            </w:pPr>
            <w:r>
              <w:rPr>
                <w:b/>
                <w:color w:val="242121"/>
                <w:sz w:val="11"/>
                <w:lang w:val="uk-UA"/>
              </w:rPr>
              <w:t>Недостатньо дріжджів</w:t>
            </w:r>
          </w:p>
        </w:tc>
        <w:tc>
          <w:tcPr>
            <w:tcW w:w="1028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1" w:type="dxa"/>
            <w:tcBorders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1070" w:type="dxa"/>
            <w:tcBorders>
              <w:bottom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14" w:lineRule="exact"/>
              <w:jc w:val="center"/>
              <w:rPr>
                <w:rFonts w:ascii="Times New Roman" w:hAnsi="Times New Roman"/>
                <w:sz w:val="45"/>
              </w:rPr>
            </w:pPr>
            <w:r w:rsidRPr="0062354D">
              <w:rPr>
                <w:rFonts w:ascii="Times New Roman" w:hAnsi="Times New Roman"/>
                <w:color w:val="242121"/>
                <w:w w:val="108"/>
                <w:sz w:val="45"/>
              </w:rPr>
              <w:t>•</w:t>
            </w:r>
          </w:p>
        </w:tc>
        <w:tc>
          <w:tcPr>
            <w:tcW w:w="990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0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871" w:type="dxa"/>
            <w:tcBorders>
              <w:bottom w:val="single" w:sz="10" w:space="0" w:color="1F1C1F"/>
            </w:tcBorders>
            <w:shd w:val="clear" w:color="auto" w:fill="auto"/>
          </w:tcPr>
          <w:p w:rsidR="002E7D12" w:rsidRDefault="002E7D12"/>
        </w:tc>
      </w:tr>
      <w:tr w:rsidR="002E7D12" w:rsidTr="0062354D">
        <w:trPr>
          <w:trHeight w:hRule="exact" w:val="541"/>
        </w:trPr>
        <w:tc>
          <w:tcPr>
            <w:tcW w:w="990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021D75" w:rsidRDefault="00021D75" w:rsidP="0062354D">
            <w:pPr>
              <w:pStyle w:val="TableParagraph"/>
              <w:spacing w:line="254" w:lineRule="auto"/>
              <w:ind w:left="66" w:right="163" w:hanging="3"/>
              <w:rPr>
                <w:b/>
                <w:sz w:val="12"/>
                <w:lang w:val="uk-UA"/>
              </w:rPr>
            </w:pPr>
            <w:r>
              <w:rPr>
                <w:b/>
                <w:color w:val="242121"/>
                <w:w w:val="105"/>
                <w:sz w:val="12"/>
                <w:lang w:val="uk-UA"/>
              </w:rPr>
              <w:t>Надто багато дріжджів</w:t>
            </w:r>
          </w:p>
        </w:tc>
        <w:tc>
          <w:tcPr>
            <w:tcW w:w="1028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1" w:type="dxa"/>
            <w:tcBorders>
              <w:top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1070" w:type="dxa"/>
            <w:tcBorders>
              <w:top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0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513" w:lineRule="exact"/>
              <w:ind w:left="4"/>
              <w:jc w:val="center"/>
              <w:rPr>
                <w:sz w:val="45"/>
              </w:rPr>
            </w:pPr>
            <w:r w:rsidRPr="0062354D">
              <w:rPr>
                <w:color w:val="242121"/>
                <w:w w:val="107"/>
                <w:sz w:val="45"/>
              </w:rPr>
              <w:t>•</w:t>
            </w:r>
          </w:p>
        </w:tc>
        <w:tc>
          <w:tcPr>
            <w:tcW w:w="990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513" w:lineRule="exact"/>
              <w:ind w:right="396"/>
              <w:jc w:val="right"/>
              <w:rPr>
                <w:sz w:val="45"/>
              </w:rPr>
            </w:pPr>
            <w:r w:rsidRPr="0062354D">
              <w:rPr>
                <w:color w:val="242121"/>
                <w:w w:val="107"/>
                <w:sz w:val="45"/>
              </w:rPr>
              <w:t>•</w:t>
            </w:r>
          </w:p>
        </w:tc>
        <w:tc>
          <w:tcPr>
            <w:tcW w:w="871" w:type="dxa"/>
            <w:tcBorders>
              <w:top w:val="single" w:sz="10" w:space="0" w:color="1F1C1F"/>
            </w:tcBorders>
            <w:shd w:val="clear" w:color="auto" w:fill="auto"/>
          </w:tcPr>
          <w:p w:rsidR="002E7D12" w:rsidRDefault="002E7D12"/>
        </w:tc>
      </w:tr>
      <w:tr w:rsidR="002E7D12" w:rsidTr="0062354D">
        <w:trPr>
          <w:trHeight w:hRule="exact" w:val="400"/>
        </w:trPr>
        <w:tc>
          <w:tcPr>
            <w:tcW w:w="990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021D75" w:rsidRDefault="00021D75" w:rsidP="0062354D">
            <w:pPr>
              <w:pStyle w:val="TableParagraph"/>
              <w:spacing w:before="36"/>
              <w:ind w:left="67"/>
              <w:rPr>
                <w:b/>
                <w:sz w:val="9"/>
                <w:lang w:val="uk-UA"/>
              </w:rPr>
            </w:pPr>
            <w:r>
              <w:rPr>
                <w:b/>
                <w:color w:val="242121"/>
                <w:w w:val="105"/>
                <w:sz w:val="11"/>
                <w:lang w:val="uk-UA"/>
              </w:rPr>
              <w:t>Недостатньо води</w:t>
            </w:r>
          </w:p>
        </w:tc>
        <w:tc>
          <w:tcPr>
            <w:tcW w:w="1028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1" w:type="dxa"/>
            <w:tcBorders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1070" w:type="dxa"/>
            <w:tcBorders>
              <w:bottom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17" w:lineRule="exact"/>
              <w:jc w:val="center"/>
              <w:rPr>
                <w:rFonts w:ascii="Times New Roman" w:hAnsi="Times New Roman"/>
                <w:sz w:val="45"/>
              </w:rPr>
            </w:pPr>
            <w:r w:rsidRPr="0062354D">
              <w:rPr>
                <w:rFonts w:ascii="Times New Roman" w:hAnsi="Times New Roman"/>
                <w:color w:val="242121"/>
                <w:w w:val="108"/>
                <w:sz w:val="45"/>
              </w:rPr>
              <w:t>•</w:t>
            </w:r>
          </w:p>
        </w:tc>
        <w:tc>
          <w:tcPr>
            <w:tcW w:w="990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0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871" w:type="dxa"/>
            <w:tcBorders>
              <w:bottom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17" w:lineRule="exact"/>
              <w:ind w:left="340"/>
              <w:rPr>
                <w:sz w:val="45"/>
              </w:rPr>
            </w:pPr>
            <w:r w:rsidRPr="0062354D">
              <w:rPr>
                <w:color w:val="242121"/>
                <w:w w:val="102"/>
                <w:sz w:val="45"/>
              </w:rPr>
              <w:t>•</w:t>
            </w:r>
          </w:p>
        </w:tc>
      </w:tr>
      <w:tr w:rsidR="002E7D12" w:rsidTr="0062354D">
        <w:trPr>
          <w:trHeight w:hRule="exact" w:val="424"/>
        </w:trPr>
        <w:tc>
          <w:tcPr>
            <w:tcW w:w="990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021D75" w:rsidRDefault="00021D75" w:rsidP="0062354D">
            <w:pPr>
              <w:pStyle w:val="TableParagraph"/>
              <w:spacing w:before="36"/>
              <w:ind w:left="67"/>
              <w:rPr>
                <w:b/>
                <w:sz w:val="9"/>
                <w:lang w:val="uk-UA"/>
              </w:rPr>
            </w:pPr>
            <w:r>
              <w:rPr>
                <w:b/>
                <w:color w:val="242121"/>
                <w:w w:val="105"/>
                <w:sz w:val="11"/>
                <w:lang w:val="uk-UA"/>
              </w:rPr>
              <w:t>Надто багато води</w:t>
            </w:r>
          </w:p>
        </w:tc>
        <w:tc>
          <w:tcPr>
            <w:tcW w:w="1028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41" w:lineRule="exact"/>
              <w:jc w:val="center"/>
              <w:rPr>
                <w:sz w:val="45"/>
              </w:rPr>
            </w:pPr>
            <w:r w:rsidRPr="0062354D">
              <w:rPr>
                <w:color w:val="242121"/>
                <w:w w:val="107"/>
                <w:sz w:val="45"/>
              </w:rPr>
              <w:t>•</w:t>
            </w:r>
          </w:p>
        </w:tc>
        <w:tc>
          <w:tcPr>
            <w:tcW w:w="991" w:type="dxa"/>
            <w:tcBorders>
              <w:top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1070" w:type="dxa"/>
            <w:tcBorders>
              <w:top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0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0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41" w:lineRule="exact"/>
              <w:ind w:right="396"/>
              <w:jc w:val="right"/>
              <w:rPr>
                <w:sz w:val="45"/>
              </w:rPr>
            </w:pPr>
            <w:r w:rsidRPr="0062354D">
              <w:rPr>
                <w:color w:val="242121"/>
                <w:w w:val="107"/>
                <w:sz w:val="45"/>
              </w:rPr>
              <w:t>•</w:t>
            </w:r>
          </w:p>
        </w:tc>
        <w:tc>
          <w:tcPr>
            <w:tcW w:w="871" w:type="dxa"/>
            <w:tcBorders>
              <w:top w:val="single" w:sz="10" w:space="0" w:color="1F1C1F"/>
            </w:tcBorders>
            <w:shd w:val="clear" w:color="auto" w:fill="auto"/>
          </w:tcPr>
          <w:p w:rsidR="002E7D12" w:rsidRDefault="002E7D12"/>
        </w:tc>
      </w:tr>
      <w:tr w:rsidR="002E7D12" w:rsidTr="0062354D">
        <w:trPr>
          <w:trHeight w:hRule="exact" w:val="397"/>
        </w:trPr>
        <w:tc>
          <w:tcPr>
            <w:tcW w:w="990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021D75" w:rsidRDefault="00021D75" w:rsidP="0062354D">
            <w:pPr>
              <w:pStyle w:val="TableParagraph"/>
              <w:spacing w:before="11"/>
              <w:ind w:left="64"/>
              <w:rPr>
                <w:sz w:val="12"/>
                <w:lang w:val="uk-UA"/>
              </w:rPr>
            </w:pPr>
            <w:r>
              <w:rPr>
                <w:b/>
                <w:color w:val="242121"/>
                <w:sz w:val="12"/>
                <w:lang w:val="uk-UA"/>
              </w:rPr>
              <w:t>Недостатньо цукру</w:t>
            </w:r>
          </w:p>
        </w:tc>
        <w:tc>
          <w:tcPr>
            <w:tcW w:w="1028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1" w:type="dxa"/>
            <w:tcBorders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1070" w:type="dxa"/>
            <w:tcBorders>
              <w:bottom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14" w:lineRule="exact"/>
              <w:jc w:val="center"/>
              <w:rPr>
                <w:rFonts w:ascii="Times New Roman" w:hAnsi="Times New Roman"/>
                <w:sz w:val="45"/>
              </w:rPr>
            </w:pPr>
            <w:r w:rsidRPr="0062354D">
              <w:rPr>
                <w:rFonts w:ascii="Times New Roman" w:hAnsi="Times New Roman"/>
                <w:color w:val="242121"/>
                <w:w w:val="108"/>
                <w:sz w:val="45"/>
              </w:rPr>
              <w:t>•</w:t>
            </w:r>
          </w:p>
        </w:tc>
        <w:tc>
          <w:tcPr>
            <w:tcW w:w="990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0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871" w:type="dxa"/>
            <w:tcBorders>
              <w:bottom w:val="single" w:sz="10" w:space="0" w:color="1F1C1F"/>
            </w:tcBorders>
            <w:shd w:val="clear" w:color="auto" w:fill="auto"/>
          </w:tcPr>
          <w:p w:rsidR="002E7D12" w:rsidRDefault="002E7D12"/>
        </w:tc>
      </w:tr>
      <w:tr w:rsidR="002E7D12" w:rsidTr="0062354D">
        <w:trPr>
          <w:trHeight w:hRule="exact" w:val="397"/>
        </w:trPr>
        <w:tc>
          <w:tcPr>
            <w:tcW w:w="990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021D75" w:rsidRDefault="00021D75" w:rsidP="0062354D">
            <w:pPr>
              <w:pStyle w:val="TableParagraph"/>
              <w:spacing w:before="0" w:line="148" w:lineRule="exact"/>
              <w:ind w:left="65"/>
              <w:rPr>
                <w:b/>
                <w:sz w:val="13"/>
                <w:lang w:val="uk-UA"/>
              </w:rPr>
            </w:pPr>
            <w:r>
              <w:rPr>
                <w:b/>
                <w:color w:val="242121"/>
                <w:sz w:val="12"/>
                <w:lang w:val="uk-UA"/>
              </w:rPr>
              <w:t>Борошно поганої якості</w:t>
            </w:r>
          </w:p>
        </w:tc>
        <w:tc>
          <w:tcPr>
            <w:tcW w:w="1028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1" w:type="dxa"/>
            <w:tcBorders>
              <w:top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1070" w:type="dxa"/>
            <w:tcBorders>
              <w:top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14" w:lineRule="exact"/>
              <w:jc w:val="center"/>
              <w:rPr>
                <w:rFonts w:ascii="Times New Roman" w:hAnsi="Times New Roman"/>
                <w:sz w:val="45"/>
              </w:rPr>
            </w:pPr>
            <w:r w:rsidRPr="0062354D">
              <w:rPr>
                <w:rFonts w:ascii="Times New Roman" w:hAnsi="Times New Roman"/>
                <w:color w:val="242121"/>
                <w:w w:val="108"/>
                <w:sz w:val="45"/>
              </w:rPr>
              <w:t>•</w:t>
            </w:r>
          </w:p>
        </w:tc>
        <w:tc>
          <w:tcPr>
            <w:tcW w:w="990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14" w:lineRule="exact"/>
              <w:ind w:left="4"/>
              <w:jc w:val="center"/>
              <w:rPr>
                <w:sz w:val="45"/>
              </w:rPr>
            </w:pPr>
            <w:r w:rsidRPr="0062354D">
              <w:rPr>
                <w:color w:val="242121"/>
                <w:w w:val="107"/>
                <w:sz w:val="45"/>
              </w:rPr>
              <w:t>•</w:t>
            </w:r>
          </w:p>
        </w:tc>
        <w:tc>
          <w:tcPr>
            <w:tcW w:w="990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871" w:type="dxa"/>
            <w:tcBorders>
              <w:top w:val="single" w:sz="10" w:space="0" w:color="1F1C1F"/>
            </w:tcBorders>
            <w:shd w:val="clear" w:color="auto" w:fill="auto"/>
          </w:tcPr>
          <w:p w:rsidR="002E7D12" w:rsidRDefault="002E7D12"/>
        </w:tc>
      </w:tr>
      <w:tr w:rsidR="002E7D12" w:rsidTr="0062354D">
        <w:trPr>
          <w:trHeight w:hRule="exact" w:val="1117"/>
        </w:trPr>
        <w:tc>
          <w:tcPr>
            <w:tcW w:w="990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623C43" w:rsidRDefault="00021D75" w:rsidP="0062354D">
            <w:pPr>
              <w:pStyle w:val="TableParagraph"/>
              <w:spacing w:before="15" w:line="268" w:lineRule="auto"/>
              <w:ind w:left="64" w:right="82" w:firstLine="1"/>
              <w:rPr>
                <w:b/>
                <w:sz w:val="12"/>
                <w:lang w:val="ru-RU"/>
              </w:rPr>
            </w:pPr>
            <w:r w:rsidRPr="00623C43">
              <w:rPr>
                <w:b/>
                <w:color w:val="242121"/>
                <w:sz w:val="12"/>
                <w:lang w:val="ru-RU"/>
              </w:rPr>
              <w:t>Неправильні пропорції інгрідієнтів (надто велика кількість)</w:t>
            </w:r>
          </w:p>
        </w:tc>
        <w:tc>
          <w:tcPr>
            <w:tcW w:w="1028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281"/>
              <w:jc w:val="center"/>
              <w:rPr>
                <w:sz w:val="45"/>
              </w:rPr>
            </w:pPr>
            <w:r w:rsidRPr="0062354D">
              <w:rPr>
                <w:color w:val="242121"/>
                <w:w w:val="107"/>
                <w:sz w:val="45"/>
              </w:rPr>
              <w:t>•</w:t>
            </w:r>
          </w:p>
        </w:tc>
        <w:tc>
          <w:tcPr>
            <w:tcW w:w="991" w:type="dxa"/>
            <w:tcBorders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1070" w:type="dxa"/>
            <w:tcBorders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0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0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871" w:type="dxa"/>
            <w:tcBorders>
              <w:bottom w:val="single" w:sz="10" w:space="0" w:color="1F1C1F"/>
            </w:tcBorders>
            <w:shd w:val="clear" w:color="auto" w:fill="auto"/>
          </w:tcPr>
          <w:p w:rsidR="002E7D12" w:rsidRDefault="002E7D12"/>
        </w:tc>
      </w:tr>
      <w:tr w:rsidR="002E7D12" w:rsidTr="0062354D">
        <w:trPr>
          <w:trHeight w:hRule="exact" w:val="397"/>
        </w:trPr>
        <w:tc>
          <w:tcPr>
            <w:tcW w:w="990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623C43" w:rsidRDefault="00021D75" w:rsidP="0062354D">
            <w:pPr>
              <w:pStyle w:val="TableParagraph"/>
              <w:spacing w:before="48" w:line="259" w:lineRule="auto"/>
              <w:ind w:left="63"/>
              <w:rPr>
                <w:b/>
                <w:sz w:val="12"/>
                <w:lang w:val="ru-RU"/>
              </w:rPr>
            </w:pPr>
            <w:r w:rsidRPr="00623C43">
              <w:rPr>
                <w:b/>
                <w:color w:val="242121"/>
                <w:w w:val="105"/>
                <w:sz w:val="12"/>
                <w:lang w:val="ru-RU"/>
              </w:rPr>
              <w:t>Надто холодна вода</w:t>
            </w:r>
          </w:p>
        </w:tc>
        <w:tc>
          <w:tcPr>
            <w:tcW w:w="1028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2E7D12" w:rsidRPr="004423D4" w:rsidRDefault="002E7D12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14" w:lineRule="exact"/>
              <w:jc w:val="center"/>
              <w:rPr>
                <w:sz w:val="45"/>
              </w:rPr>
            </w:pPr>
            <w:r w:rsidRPr="0062354D">
              <w:rPr>
                <w:color w:val="242121"/>
                <w:w w:val="107"/>
                <w:sz w:val="45"/>
              </w:rPr>
              <w:t>•</w:t>
            </w:r>
          </w:p>
        </w:tc>
        <w:tc>
          <w:tcPr>
            <w:tcW w:w="1070" w:type="dxa"/>
            <w:tcBorders>
              <w:top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414" w:lineRule="exact"/>
              <w:jc w:val="center"/>
              <w:rPr>
                <w:rFonts w:ascii="Times New Roman" w:hAnsi="Times New Roman"/>
                <w:sz w:val="45"/>
              </w:rPr>
            </w:pPr>
            <w:r w:rsidRPr="0062354D">
              <w:rPr>
                <w:rFonts w:ascii="Times New Roman" w:hAnsi="Times New Roman"/>
                <w:color w:val="242121"/>
                <w:w w:val="108"/>
                <w:sz w:val="45"/>
              </w:rPr>
              <w:t>•</w:t>
            </w:r>
          </w:p>
        </w:tc>
        <w:tc>
          <w:tcPr>
            <w:tcW w:w="990" w:type="dxa"/>
            <w:tcBorders>
              <w:top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990" w:type="dxa"/>
            <w:tcBorders>
              <w:top w:val="single" w:sz="10" w:space="0" w:color="1F1C1F"/>
              <w:left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871" w:type="dxa"/>
            <w:tcBorders>
              <w:top w:val="single" w:sz="10" w:space="0" w:color="1F1C1F"/>
            </w:tcBorders>
            <w:shd w:val="clear" w:color="auto" w:fill="auto"/>
          </w:tcPr>
          <w:p w:rsidR="002E7D12" w:rsidRDefault="002E7D12"/>
        </w:tc>
      </w:tr>
      <w:tr w:rsidR="002E7D12" w:rsidTr="00623C43">
        <w:trPr>
          <w:trHeight w:hRule="exact" w:val="608"/>
        </w:trPr>
        <w:tc>
          <w:tcPr>
            <w:tcW w:w="990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623C43" w:rsidRDefault="00021D75" w:rsidP="0062354D">
            <w:pPr>
              <w:pStyle w:val="TableParagraph"/>
              <w:spacing w:before="55" w:line="261" w:lineRule="auto"/>
              <w:ind w:left="66" w:right="132" w:hanging="1"/>
              <w:jc w:val="both"/>
              <w:rPr>
                <w:b/>
                <w:sz w:val="11"/>
                <w:lang w:val="ru-RU"/>
              </w:rPr>
            </w:pPr>
            <w:r w:rsidRPr="00623C43">
              <w:rPr>
                <w:b/>
                <w:color w:val="3D3B3B"/>
                <w:w w:val="95"/>
                <w:sz w:val="11"/>
                <w:lang w:val="ru-RU"/>
              </w:rPr>
              <w:t>Неправильний вибір програми</w:t>
            </w:r>
          </w:p>
        </w:tc>
        <w:tc>
          <w:tcPr>
            <w:tcW w:w="1028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Pr="004423D4" w:rsidRDefault="002E7D12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bottom w:val="single" w:sz="10" w:space="0" w:color="1F1C1F"/>
            </w:tcBorders>
            <w:shd w:val="clear" w:color="auto" w:fill="auto"/>
          </w:tcPr>
          <w:p w:rsidR="002E7D12" w:rsidRPr="004423D4" w:rsidRDefault="002E7D12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bottom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510" w:lineRule="exact"/>
              <w:jc w:val="center"/>
              <w:rPr>
                <w:rFonts w:ascii="Times New Roman" w:hAnsi="Times New Roman"/>
                <w:sz w:val="45"/>
              </w:rPr>
            </w:pPr>
            <w:r w:rsidRPr="0062354D">
              <w:rPr>
                <w:rFonts w:ascii="Times New Roman" w:hAnsi="Times New Roman"/>
                <w:color w:val="242121"/>
                <w:w w:val="108"/>
                <w:sz w:val="45"/>
              </w:rPr>
              <w:t>•</w:t>
            </w:r>
          </w:p>
        </w:tc>
        <w:tc>
          <w:tcPr>
            <w:tcW w:w="990" w:type="dxa"/>
            <w:tcBorders>
              <w:bottom w:val="single" w:sz="10" w:space="0" w:color="1F1C1F"/>
              <w:right w:val="single" w:sz="10" w:space="0" w:color="1F1C1F"/>
            </w:tcBorders>
            <w:shd w:val="clear" w:color="auto" w:fill="auto"/>
          </w:tcPr>
          <w:p w:rsidR="002E7D12" w:rsidRPr="0062354D" w:rsidRDefault="008E2B7D" w:rsidP="0062354D">
            <w:pPr>
              <w:pStyle w:val="TableParagraph"/>
              <w:spacing w:before="0" w:line="513" w:lineRule="exact"/>
              <w:ind w:left="4"/>
              <w:jc w:val="center"/>
              <w:rPr>
                <w:sz w:val="45"/>
              </w:rPr>
            </w:pPr>
            <w:r w:rsidRPr="0062354D">
              <w:rPr>
                <w:color w:val="242121"/>
                <w:w w:val="107"/>
                <w:sz w:val="45"/>
              </w:rPr>
              <w:t>•</w:t>
            </w:r>
          </w:p>
        </w:tc>
        <w:tc>
          <w:tcPr>
            <w:tcW w:w="990" w:type="dxa"/>
            <w:tcBorders>
              <w:left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Default="002E7D12"/>
        </w:tc>
        <w:tc>
          <w:tcPr>
            <w:tcW w:w="871" w:type="dxa"/>
            <w:tcBorders>
              <w:bottom w:val="single" w:sz="10" w:space="0" w:color="1F1C1F"/>
            </w:tcBorders>
            <w:shd w:val="clear" w:color="auto" w:fill="auto"/>
          </w:tcPr>
          <w:p w:rsidR="002E7D12" w:rsidRDefault="002E7D12"/>
        </w:tc>
      </w:tr>
    </w:tbl>
    <w:p w:rsidR="002E7D12" w:rsidRDefault="002E7D12">
      <w:pPr>
        <w:sectPr w:rsidR="002E7D12">
          <w:pgSz w:w="8400" w:h="11910"/>
          <w:pgMar w:top="760" w:right="600" w:bottom="740" w:left="600" w:header="539" w:footer="545" w:gutter="0"/>
          <w:cols w:space="720"/>
        </w:sectPr>
      </w:pPr>
    </w:p>
    <w:p w:rsidR="002E7D12" w:rsidRDefault="002E7D12">
      <w:pPr>
        <w:pStyle w:val="a3"/>
        <w:rPr>
          <w:sz w:val="25"/>
        </w:rPr>
      </w:pPr>
    </w:p>
    <w:p w:rsidR="002E7D12" w:rsidRPr="004423D4" w:rsidRDefault="00477BAF">
      <w:pPr>
        <w:spacing w:before="96"/>
        <w:ind w:left="118"/>
        <w:rPr>
          <w:b/>
          <w:sz w:val="15"/>
          <w:lang w:val="ru-RU"/>
        </w:rPr>
      </w:pPr>
      <w:r>
        <w:rPr>
          <w:b/>
          <w:color w:val="242121"/>
          <w:w w:val="105"/>
          <w:sz w:val="15"/>
          <w:lang w:val="ru-RU"/>
        </w:rPr>
        <w:t>МОЖЛИВІ ТЕХНІЧНІ НЕСПРАВНОСТІ ТА СПОСОБИ ЇХ УСУНЕННЯ</w:t>
      </w:r>
    </w:p>
    <w:p w:rsidR="002E7D12" w:rsidRPr="004423D4" w:rsidRDefault="002E7D12">
      <w:pPr>
        <w:pStyle w:val="a3"/>
        <w:spacing w:before="8"/>
        <w:rPr>
          <w:b/>
          <w:sz w:val="12"/>
          <w:lang w:val="ru-RU"/>
        </w:rPr>
      </w:pPr>
    </w:p>
    <w:tbl>
      <w:tblPr>
        <w:tblW w:w="0" w:type="auto"/>
        <w:tblInd w:w="119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3904"/>
      </w:tblGrid>
      <w:tr w:rsidR="002E7D12" w:rsidTr="0062354D">
        <w:trPr>
          <w:trHeight w:hRule="exact" w:val="286"/>
        </w:trPr>
        <w:tc>
          <w:tcPr>
            <w:tcW w:w="3026" w:type="dxa"/>
            <w:shd w:val="clear" w:color="auto" w:fill="auto"/>
          </w:tcPr>
          <w:p w:rsidR="002E7D12" w:rsidRPr="00084C9B" w:rsidRDefault="00DD2F2B" w:rsidP="0062354D">
            <w:pPr>
              <w:pStyle w:val="TableParagraph"/>
              <w:spacing w:before="39"/>
              <w:ind w:left="66"/>
              <w:rPr>
                <w:sz w:val="16"/>
                <w:lang w:val="uk-UA"/>
              </w:rPr>
            </w:pPr>
            <w:r>
              <w:rPr>
                <w:color w:val="242121"/>
                <w:sz w:val="16"/>
              </w:rPr>
              <w:t>ПРОБЛЕМ</w:t>
            </w:r>
            <w:r>
              <w:rPr>
                <w:color w:val="242121"/>
                <w:sz w:val="16"/>
                <w:lang w:val="uk-UA"/>
              </w:rPr>
              <w:t>И</w:t>
            </w:r>
          </w:p>
        </w:tc>
        <w:tc>
          <w:tcPr>
            <w:tcW w:w="3904" w:type="dxa"/>
            <w:shd w:val="clear" w:color="auto" w:fill="auto"/>
          </w:tcPr>
          <w:p w:rsidR="002E7D12" w:rsidRPr="00DD2F2B" w:rsidRDefault="00DD2F2B" w:rsidP="0062354D">
            <w:pPr>
              <w:pStyle w:val="TableParagraph"/>
              <w:spacing w:before="39"/>
              <w:ind w:left="63"/>
              <w:rPr>
                <w:sz w:val="16"/>
                <w:lang w:val="uk-UA"/>
              </w:rPr>
            </w:pPr>
            <w:r>
              <w:rPr>
                <w:color w:val="242121"/>
                <w:w w:val="95"/>
                <w:sz w:val="16"/>
                <w:lang w:val="uk-UA"/>
              </w:rPr>
              <w:t>СПОСОБИ УСУНЕННЯ</w:t>
            </w:r>
          </w:p>
        </w:tc>
      </w:tr>
      <w:tr w:rsidR="002E7D12" w:rsidRPr="00623C43" w:rsidTr="0062354D">
        <w:trPr>
          <w:trHeight w:hRule="exact" w:val="475"/>
        </w:trPr>
        <w:tc>
          <w:tcPr>
            <w:tcW w:w="3026" w:type="dxa"/>
            <w:shd w:val="clear" w:color="auto" w:fill="auto"/>
          </w:tcPr>
          <w:p w:rsidR="002E7D12" w:rsidRPr="004423D4" w:rsidRDefault="00DD2F2B" w:rsidP="0062354D">
            <w:pPr>
              <w:pStyle w:val="TableParagraph"/>
              <w:spacing w:before="37" w:line="256" w:lineRule="auto"/>
              <w:ind w:left="63" w:right="67" w:firstLine="3"/>
              <w:rPr>
                <w:sz w:val="16"/>
                <w:lang w:val="ru-RU"/>
              </w:rPr>
            </w:pPr>
            <w:r>
              <w:rPr>
                <w:color w:val="242121"/>
                <w:w w:val="105"/>
                <w:sz w:val="16"/>
                <w:lang w:val="ru-RU"/>
              </w:rPr>
              <w:t>Насадка для замішування тіста застряє у формі для хлібу</w:t>
            </w:r>
          </w:p>
        </w:tc>
        <w:tc>
          <w:tcPr>
            <w:tcW w:w="3904" w:type="dxa"/>
            <w:shd w:val="clear" w:color="auto" w:fill="auto"/>
          </w:tcPr>
          <w:p w:rsidR="002E7D12" w:rsidRPr="004423D4" w:rsidRDefault="00FF2D47" w:rsidP="0062354D">
            <w:pPr>
              <w:pStyle w:val="TableParagraph"/>
              <w:spacing w:before="37"/>
              <w:ind w:left="253"/>
              <w:rPr>
                <w:sz w:val="16"/>
                <w:lang w:val="ru-RU"/>
              </w:rPr>
            </w:pPr>
            <w:r>
              <w:rPr>
                <w:color w:val="242121"/>
                <w:w w:val="105"/>
                <w:sz w:val="16"/>
                <w:lang w:val="ru-RU"/>
              </w:rPr>
              <w:t>Замочити перед зняттям у воді</w:t>
            </w:r>
          </w:p>
        </w:tc>
      </w:tr>
      <w:tr w:rsidR="002E7D12" w:rsidRPr="00623C43" w:rsidTr="0062354D">
        <w:trPr>
          <w:trHeight w:hRule="exact" w:val="736"/>
        </w:trPr>
        <w:tc>
          <w:tcPr>
            <w:tcW w:w="3026" w:type="dxa"/>
            <w:tcBorders>
              <w:bottom w:val="single" w:sz="10" w:space="0" w:color="1F1C1F"/>
            </w:tcBorders>
            <w:shd w:val="clear" w:color="auto" w:fill="auto"/>
          </w:tcPr>
          <w:p w:rsidR="002E7D12" w:rsidRPr="004423D4" w:rsidRDefault="00DD2F2B" w:rsidP="0062354D">
            <w:pPr>
              <w:pStyle w:val="TableParagraph"/>
              <w:spacing w:line="249" w:lineRule="auto"/>
              <w:ind w:left="63" w:right="9" w:firstLine="2"/>
              <w:rPr>
                <w:sz w:val="16"/>
                <w:lang w:val="ru-RU"/>
              </w:rPr>
            </w:pPr>
            <w:r>
              <w:rPr>
                <w:color w:val="242121"/>
                <w:sz w:val="16"/>
                <w:lang w:val="ru-RU"/>
              </w:rPr>
              <w:t xml:space="preserve">При настиненні на кнопку </w:t>
            </w:r>
            <w:r w:rsidR="00E30AB0" w:rsidRPr="001B4029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10C06B14" wp14:editId="40D89FD4">
                  <wp:extent cx="73025" cy="79375"/>
                  <wp:effectExtent l="0" t="0" r="317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121"/>
                <w:sz w:val="16"/>
                <w:lang w:val="ru-RU"/>
              </w:rPr>
              <w:t xml:space="preserve"> хлібопічка не вмикається</w:t>
            </w:r>
          </w:p>
        </w:tc>
        <w:tc>
          <w:tcPr>
            <w:tcW w:w="3904" w:type="dxa"/>
            <w:tcBorders>
              <w:bottom w:val="single" w:sz="10" w:space="0" w:color="1F1C1F"/>
            </w:tcBorders>
            <w:shd w:val="clear" w:color="auto" w:fill="auto"/>
          </w:tcPr>
          <w:p w:rsidR="002E7D12" w:rsidRPr="004423D4" w:rsidRDefault="00FF2D47" w:rsidP="0062354D">
            <w:pPr>
              <w:pStyle w:val="TableParagraph"/>
              <w:spacing w:before="75" w:line="249" w:lineRule="auto"/>
              <w:ind w:left="299" w:right="104" w:hanging="63"/>
              <w:jc w:val="both"/>
              <w:rPr>
                <w:sz w:val="16"/>
                <w:lang w:val="ru-RU"/>
              </w:rPr>
            </w:pPr>
            <w:r>
              <w:rPr>
                <w:color w:val="242121"/>
                <w:w w:val="105"/>
                <w:sz w:val="16"/>
                <w:lang w:val="ru-RU"/>
              </w:rPr>
              <w:t>Змастіть насадку для замішування тіста рослинною олією перед тим, як поміщати інрідієнти у форму</w:t>
            </w:r>
          </w:p>
        </w:tc>
      </w:tr>
      <w:tr w:rsidR="002E7D12" w:rsidRPr="00623C43" w:rsidTr="0062354D">
        <w:trPr>
          <w:trHeight w:hRule="exact" w:val="768"/>
        </w:trPr>
        <w:tc>
          <w:tcPr>
            <w:tcW w:w="3026" w:type="dxa"/>
            <w:tcBorders>
              <w:top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Default="00DD2F2B" w:rsidP="00DD2F2B">
            <w:pPr>
              <w:pStyle w:val="TableParagraph"/>
              <w:spacing w:before="39" w:line="249" w:lineRule="auto"/>
              <w:ind w:left="63" w:right="76" w:firstLine="2"/>
              <w:jc w:val="both"/>
              <w:rPr>
                <w:color w:val="242121"/>
                <w:w w:val="105"/>
                <w:sz w:val="16"/>
                <w:lang w:val="ru-RU"/>
              </w:rPr>
            </w:pPr>
            <w:r>
              <w:rPr>
                <w:color w:val="242121"/>
                <w:w w:val="105"/>
                <w:sz w:val="16"/>
                <w:lang w:val="ru-RU"/>
              </w:rPr>
              <w:t xml:space="preserve">При натисненні на кнопку </w:t>
            </w:r>
            <w:r w:rsidR="00E30AB0" w:rsidRPr="001B4029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10C06B14" wp14:editId="40D89FD4">
                  <wp:extent cx="73025" cy="79375"/>
                  <wp:effectExtent l="0" t="0" r="317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121"/>
                <w:w w:val="105"/>
                <w:sz w:val="16"/>
                <w:lang w:val="ru-RU"/>
              </w:rPr>
              <w:t>, двигун починає крутитися, але замішування тіста не відбувається.</w:t>
            </w:r>
          </w:p>
          <w:p w:rsidR="00DD2F2B" w:rsidRPr="004423D4" w:rsidRDefault="00DD2F2B" w:rsidP="00DD2F2B">
            <w:pPr>
              <w:pStyle w:val="TableParagraph"/>
              <w:spacing w:before="39" w:line="249" w:lineRule="auto"/>
              <w:ind w:left="63" w:right="76" w:firstLine="2"/>
              <w:jc w:val="both"/>
              <w:rPr>
                <w:sz w:val="16"/>
                <w:lang w:val="ru-RU"/>
              </w:rPr>
            </w:pPr>
          </w:p>
        </w:tc>
        <w:tc>
          <w:tcPr>
            <w:tcW w:w="3904" w:type="dxa"/>
            <w:tcBorders>
              <w:top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Pr="004423D4" w:rsidRDefault="00FF2D47" w:rsidP="0062354D">
            <w:pPr>
              <w:pStyle w:val="TableParagraph"/>
              <w:numPr>
                <w:ilvl w:val="0"/>
                <w:numId w:val="1"/>
              </w:numPr>
              <w:tabs>
                <w:tab w:val="left" w:pos="172"/>
              </w:tabs>
              <w:spacing w:before="39"/>
              <w:ind w:hanging="196"/>
              <w:rPr>
                <w:sz w:val="16"/>
                <w:lang w:val="ru-RU"/>
              </w:rPr>
            </w:pPr>
            <w:r>
              <w:rPr>
                <w:color w:val="242121"/>
                <w:w w:val="105"/>
                <w:sz w:val="16"/>
                <w:lang w:val="ru-RU"/>
              </w:rPr>
              <w:t>Форма для хлібу вставлена не повністю</w:t>
            </w:r>
          </w:p>
          <w:p w:rsidR="002E7D12" w:rsidRPr="004423D4" w:rsidRDefault="00FF2D47" w:rsidP="0062354D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3" w:line="256" w:lineRule="auto"/>
              <w:ind w:right="70" w:hanging="196"/>
              <w:rPr>
                <w:sz w:val="16"/>
                <w:lang w:val="ru-RU"/>
              </w:rPr>
            </w:pPr>
            <w:r>
              <w:rPr>
                <w:color w:val="242121"/>
                <w:w w:val="105"/>
                <w:sz w:val="16"/>
                <w:lang w:val="ru-RU"/>
              </w:rPr>
              <w:t xml:space="preserve">Відсутні насадки для замішування тіста або неправильна установка насадки. </w:t>
            </w:r>
          </w:p>
        </w:tc>
      </w:tr>
      <w:tr w:rsidR="002E7D12" w:rsidRPr="00FF2D47" w:rsidTr="0062354D">
        <w:trPr>
          <w:trHeight w:hRule="exact" w:val="1728"/>
        </w:trPr>
        <w:tc>
          <w:tcPr>
            <w:tcW w:w="3026" w:type="dxa"/>
            <w:tcBorders>
              <w:top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Pr="00DD2F2B" w:rsidRDefault="00DD2F2B" w:rsidP="0062354D">
            <w:pPr>
              <w:pStyle w:val="TableParagraph"/>
              <w:spacing w:before="44"/>
              <w:ind w:left="63"/>
              <w:rPr>
                <w:sz w:val="16"/>
                <w:lang w:val="uk-UA"/>
              </w:rPr>
            </w:pPr>
            <w:r>
              <w:rPr>
                <w:color w:val="242121"/>
                <w:w w:val="105"/>
                <w:sz w:val="16"/>
                <w:lang w:val="uk-UA"/>
              </w:rPr>
              <w:t>Запах гару</w:t>
            </w:r>
          </w:p>
        </w:tc>
        <w:tc>
          <w:tcPr>
            <w:tcW w:w="3904" w:type="dxa"/>
            <w:tcBorders>
              <w:top w:val="single" w:sz="10" w:space="0" w:color="1F1C1F"/>
              <w:bottom w:val="single" w:sz="10" w:space="0" w:color="1F1C1F"/>
            </w:tcBorders>
            <w:shd w:val="clear" w:color="auto" w:fill="auto"/>
          </w:tcPr>
          <w:p w:rsidR="002E7D12" w:rsidRPr="004423D4" w:rsidRDefault="008E2B7D" w:rsidP="0062354D">
            <w:pPr>
              <w:pStyle w:val="TableParagraph"/>
              <w:spacing w:before="44" w:line="249" w:lineRule="auto"/>
              <w:ind w:left="267" w:right="70" w:hanging="196"/>
              <w:jc w:val="both"/>
              <w:rPr>
                <w:sz w:val="16"/>
                <w:lang w:val="ru-RU"/>
              </w:rPr>
            </w:pPr>
            <w:r w:rsidRPr="004423D4">
              <w:rPr>
                <w:color w:val="242121"/>
                <w:w w:val="105"/>
                <w:sz w:val="16"/>
                <w:lang w:val="ru-RU"/>
              </w:rPr>
              <w:t>-</w:t>
            </w:r>
            <w:r w:rsidRPr="004423D4">
              <w:rPr>
                <w:color w:val="242121"/>
                <w:spacing w:val="-1"/>
                <w:w w:val="105"/>
                <w:sz w:val="16"/>
                <w:lang w:val="ru-RU"/>
              </w:rPr>
              <w:t xml:space="preserve"> </w:t>
            </w:r>
            <w:r w:rsidR="00FF2D47">
              <w:rPr>
                <w:color w:val="242121"/>
                <w:w w:val="105"/>
                <w:sz w:val="16"/>
                <w:lang w:val="ru-RU"/>
              </w:rPr>
              <w:t xml:space="preserve">Частина інгрідієнтів випала з форми. Вимкніть піч від електромережі, дайте їй повністю охолонути і потім протріть внутрішню частину корпусу губкою без додавання миючих засобів. </w:t>
            </w:r>
          </w:p>
          <w:p w:rsidR="002E7D12" w:rsidRPr="00FF2D47" w:rsidRDefault="008E2B7D" w:rsidP="00FF2D47">
            <w:pPr>
              <w:pStyle w:val="TableParagraph"/>
              <w:spacing w:before="83" w:line="249" w:lineRule="auto"/>
              <w:ind w:left="263" w:right="66" w:hanging="195"/>
              <w:jc w:val="both"/>
              <w:rPr>
                <w:sz w:val="16"/>
                <w:lang w:val="ru-RU"/>
              </w:rPr>
            </w:pPr>
            <w:r w:rsidRPr="004423D4">
              <w:rPr>
                <w:rFonts w:ascii="Times New Roman" w:hAnsi="Times New Roman"/>
                <w:color w:val="242121"/>
                <w:sz w:val="18"/>
                <w:lang w:val="ru-RU"/>
              </w:rPr>
              <w:t xml:space="preserve">- </w:t>
            </w:r>
            <w:r w:rsidR="00FF2D47">
              <w:rPr>
                <w:color w:val="242121"/>
                <w:sz w:val="16"/>
                <w:lang w:val="ru-RU"/>
              </w:rPr>
              <w:t xml:space="preserve">Частина інгрідієнтів випала з форми через передозування інгрідієнтів. Суворо дотримуйтесь рецептурних пропорцій. </w:t>
            </w:r>
          </w:p>
        </w:tc>
      </w:tr>
    </w:tbl>
    <w:p w:rsidR="002E7D12" w:rsidRPr="00FF2D47" w:rsidRDefault="002E7D12">
      <w:pPr>
        <w:spacing w:line="249" w:lineRule="auto"/>
        <w:jc w:val="both"/>
        <w:rPr>
          <w:sz w:val="16"/>
          <w:lang w:val="ru-RU"/>
        </w:rPr>
        <w:sectPr w:rsidR="002E7D12" w:rsidRPr="00FF2D47">
          <w:pgSz w:w="8400" w:h="11910"/>
          <w:pgMar w:top="760" w:right="600" w:bottom="740" w:left="600" w:header="539" w:footer="545" w:gutter="0"/>
          <w:cols w:space="720"/>
        </w:sectPr>
      </w:pPr>
    </w:p>
    <w:p w:rsidR="002E7D12" w:rsidRPr="00FF2D47" w:rsidRDefault="002E7D12" w:rsidP="00455275">
      <w:pPr>
        <w:pStyle w:val="a3"/>
        <w:spacing w:before="1"/>
        <w:ind w:left="142"/>
        <w:rPr>
          <w:b/>
          <w:sz w:val="28"/>
          <w:lang w:val="ru-RU"/>
        </w:rPr>
      </w:pPr>
    </w:p>
    <w:p w:rsidR="002E7D12" w:rsidRPr="0087528F" w:rsidRDefault="0087528F" w:rsidP="00455275">
      <w:pPr>
        <w:pStyle w:val="3"/>
        <w:ind w:left="142"/>
        <w:rPr>
          <w:lang w:val="ru-RU"/>
        </w:rPr>
      </w:pPr>
      <w:r w:rsidRPr="0087528F">
        <w:rPr>
          <w:w w:val="80"/>
          <w:lang w:val="ru-RU"/>
        </w:rPr>
        <w:t>ТЕХНІЧНІ ХАРАКТЕРИСТИКИ</w:t>
      </w:r>
    </w:p>
    <w:p w:rsidR="002E7D12" w:rsidRPr="00623C43" w:rsidRDefault="008E2B7D" w:rsidP="00455275">
      <w:pPr>
        <w:pStyle w:val="3"/>
        <w:ind w:left="142"/>
        <w:rPr>
          <w:sz w:val="15"/>
          <w:lang w:val="ru-RU"/>
        </w:rPr>
      </w:pPr>
      <w:r w:rsidRPr="00623C43">
        <w:rPr>
          <w:color w:val="242121"/>
          <w:w w:val="110"/>
          <w:sz w:val="15"/>
          <w:lang w:val="ru-RU"/>
        </w:rPr>
        <w:t xml:space="preserve">Модель........................   </w:t>
      </w:r>
      <w:r w:rsidRPr="00623C43">
        <w:rPr>
          <w:color w:val="5D595B"/>
          <w:w w:val="110"/>
          <w:sz w:val="15"/>
          <w:lang w:val="ru-RU"/>
        </w:rPr>
        <w:t>.</w:t>
      </w:r>
      <w:r w:rsidRPr="00623C43">
        <w:rPr>
          <w:color w:val="242121"/>
          <w:w w:val="110"/>
          <w:sz w:val="15"/>
          <w:lang w:val="ru-RU"/>
        </w:rPr>
        <w:t>.</w:t>
      </w:r>
      <w:r w:rsidRPr="00623C43">
        <w:rPr>
          <w:color w:val="423D3F"/>
          <w:w w:val="110"/>
          <w:sz w:val="15"/>
          <w:lang w:val="ru-RU"/>
        </w:rPr>
        <w:t>.</w:t>
      </w:r>
      <w:r w:rsidRPr="00623C43">
        <w:rPr>
          <w:color w:val="242121"/>
          <w:w w:val="110"/>
          <w:sz w:val="15"/>
          <w:lang w:val="ru-RU"/>
        </w:rPr>
        <w:t>..</w:t>
      </w:r>
      <w:r w:rsidRPr="00623C43">
        <w:rPr>
          <w:color w:val="423D3F"/>
          <w:w w:val="110"/>
          <w:sz w:val="15"/>
          <w:lang w:val="ru-RU"/>
        </w:rPr>
        <w:t>.</w:t>
      </w:r>
      <w:r w:rsidRPr="00623C43">
        <w:rPr>
          <w:color w:val="242121"/>
          <w:w w:val="110"/>
          <w:sz w:val="15"/>
          <w:lang w:val="ru-RU"/>
        </w:rPr>
        <w:t xml:space="preserve">..............  </w:t>
      </w:r>
      <w:r w:rsidRPr="00623C43">
        <w:rPr>
          <w:color w:val="5D595B"/>
          <w:w w:val="110"/>
          <w:sz w:val="15"/>
          <w:lang w:val="ru-RU"/>
        </w:rPr>
        <w:t>.</w:t>
      </w:r>
      <w:r w:rsidRPr="00623C43">
        <w:rPr>
          <w:color w:val="242121"/>
          <w:w w:val="110"/>
          <w:sz w:val="15"/>
          <w:lang w:val="ru-RU"/>
        </w:rPr>
        <w:t xml:space="preserve">............ </w:t>
      </w:r>
      <w:r w:rsidRPr="00623C43">
        <w:rPr>
          <w:color w:val="423D3F"/>
          <w:w w:val="110"/>
          <w:sz w:val="15"/>
          <w:lang w:val="ru-RU"/>
        </w:rPr>
        <w:t>.</w:t>
      </w:r>
      <w:r w:rsidRPr="00623C43">
        <w:rPr>
          <w:color w:val="242121"/>
          <w:w w:val="110"/>
          <w:sz w:val="15"/>
          <w:lang w:val="ru-RU"/>
        </w:rPr>
        <w:t>.</w:t>
      </w:r>
      <w:r w:rsidRPr="00623C43">
        <w:rPr>
          <w:color w:val="5D595B"/>
          <w:w w:val="110"/>
          <w:sz w:val="15"/>
          <w:lang w:val="ru-RU"/>
        </w:rPr>
        <w:t>.</w:t>
      </w:r>
      <w:r w:rsidRPr="00623C43">
        <w:rPr>
          <w:color w:val="242121"/>
          <w:w w:val="110"/>
          <w:sz w:val="15"/>
          <w:lang w:val="ru-RU"/>
        </w:rPr>
        <w:t xml:space="preserve">....... </w:t>
      </w:r>
      <w:r w:rsidRPr="00623C43">
        <w:rPr>
          <w:color w:val="5D595B"/>
          <w:w w:val="110"/>
          <w:sz w:val="15"/>
          <w:lang w:val="ru-RU"/>
        </w:rPr>
        <w:t>.</w:t>
      </w:r>
      <w:r w:rsidRPr="00623C43">
        <w:rPr>
          <w:color w:val="242121"/>
          <w:w w:val="110"/>
          <w:sz w:val="15"/>
          <w:lang w:val="ru-RU"/>
        </w:rPr>
        <w:t>.</w:t>
      </w:r>
      <w:r w:rsidRPr="00623C43">
        <w:rPr>
          <w:color w:val="5D595B"/>
          <w:w w:val="110"/>
          <w:sz w:val="15"/>
          <w:lang w:val="ru-RU"/>
        </w:rPr>
        <w:t>.</w:t>
      </w:r>
      <w:r w:rsidRPr="00623C43">
        <w:rPr>
          <w:color w:val="242121"/>
          <w:w w:val="110"/>
          <w:sz w:val="15"/>
          <w:lang w:val="ru-RU"/>
        </w:rPr>
        <w:t>....</w:t>
      </w:r>
      <w:r w:rsidRPr="00623C43">
        <w:rPr>
          <w:color w:val="423D3F"/>
          <w:w w:val="110"/>
          <w:sz w:val="15"/>
          <w:lang w:val="ru-RU"/>
        </w:rPr>
        <w:t>.</w:t>
      </w:r>
      <w:r w:rsidRPr="00623C43">
        <w:rPr>
          <w:color w:val="242121"/>
          <w:w w:val="110"/>
          <w:sz w:val="15"/>
          <w:lang w:val="ru-RU"/>
        </w:rPr>
        <w:t>....</w:t>
      </w:r>
      <w:r w:rsidRPr="00623C43">
        <w:rPr>
          <w:color w:val="5D595B"/>
          <w:w w:val="110"/>
          <w:sz w:val="15"/>
          <w:lang w:val="ru-RU"/>
        </w:rPr>
        <w:t>.</w:t>
      </w:r>
      <w:r w:rsidRPr="00623C43">
        <w:rPr>
          <w:color w:val="242121"/>
          <w:w w:val="110"/>
          <w:sz w:val="15"/>
          <w:lang w:val="ru-RU"/>
        </w:rPr>
        <w:t xml:space="preserve">............ </w:t>
      </w:r>
      <w:r w:rsidRPr="00623C43">
        <w:rPr>
          <w:color w:val="5D595B"/>
          <w:w w:val="110"/>
          <w:sz w:val="15"/>
          <w:lang w:val="ru-RU"/>
        </w:rPr>
        <w:t>.</w:t>
      </w:r>
      <w:r w:rsidRPr="00623C43">
        <w:rPr>
          <w:color w:val="242121"/>
          <w:w w:val="110"/>
          <w:sz w:val="15"/>
          <w:lang w:val="ru-RU"/>
        </w:rPr>
        <w:t>.</w:t>
      </w:r>
      <w:r w:rsidRPr="00623C43">
        <w:rPr>
          <w:color w:val="423D3F"/>
          <w:w w:val="110"/>
          <w:sz w:val="15"/>
          <w:lang w:val="ru-RU"/>
        </w:rPr>
        <w:t>.</w:t>
      </w:r>
      <w:r w:rsidR="00477BAF" w:rsidRPr="00623C43">
        <w:rPr>
          <w:color w:val="242121"/>
          <w:w w:val="110"/>
          <w:sz w:val="15"/>
          <w:lang w:val="ru-RU"/>
        </w:rPr>
        <w:t>..... МВМ-1210</w:t>
      </w:r>
    </w:p>
    <w:p w:rsidR="002E7D12" w:rsidRPr="00623C43" w:rsidRDefault="0087528F" w:rsidP="00455275">
      <w:pPr>
        <w:pStyle w:val="3"/>
        <w:ind w:left="142"/>
        <w:rPr>
          <w:sz w:val="15"/>
          <w:lang w:val="ru-RU"/>
        </w:rPr>
      </w:pPr>
      <w:r w:rsidRPr="00623C43">
        <w:rPr>
          <w:color w:val="242121"/>
          <w:w w:val="110"/>
          <w:sz w:val="15"/>
          <w:lang w:val="uk-UA"/>
        </w:rPr>
        <w:t>Напруга живлення</w:t>
      </w:r>
      <w:r w:rsidR="008E2B7D" w:rsidRPr="00623C43">
        <w:rPr>
          <w:color w:val="242121"/>
          <w:w w:val="110"/>
          <w:sz w:val="15"/>
          <w:lang w:val="ru-RU"/>
        </w:rPr>
        <w:t xml:space="preserve"> ...</w:t>
      </w:r>
      <w:r w:rsidR="008E2B7D" w:rsidRPr="00623C43">
        <w:rPr>
          <w:color w:val="423D3F"/>
          <w:w w:val="110"/>
          <w:sz w:val="15"/>
          <w:lang w:val="ru-RU"/>
        </w:rPr>
        <w:t>.</w:t>
      </w:r>
      <w:r w:rsidR="008E2B7D" w:rsidRPr="00623C43">
        <w:rPr>
          <w:color w:val="242121"/>
          <w:w w:val="110"/>
          <w:sz w:val="15"/>
          <w:lang w:val="ru-RU"/>
        </w:rPr>
        <w:t xml:space="preserve">...... </w:t>
      </w:r>
      <w:r w:rsidR="008E2B7D" w:rsidRPr="00623C43">
        <w:rPr>
          <w:color w:val="5D595B"/>
          <w:w w:val="110"/>
          <w:sz w:val="15"/>
          <w:lang w:val="ru-RU"/>
        </w:rPr>
        <w:t>..</w:t>
      </w:r>
      <w:r w:rsidR="008E2B7D" w:rsidRPr="00623C43">
        <w:rPr>
          <w:color w:val="242121"/>
          <w:w w:val="110"/>
          <w:sz w:val="15"/>
          <w:lang w:val="ru-RU"/>
        </w:rPr>
        <w:t xml:space="preserve">........................  </w:t>
      </w:r>
      <w:r w:rsidR="008E2B7D" w:rsidRPr="00623C43">
        <w:rPr>
          <w:color w:val="423D3F"/>
          <w:w w:val="110"/>
          <w:sz w:val="15"/>
          <w:lang w:val="ru-RU"/>
        </w:rPr>
        <w:t>.</w:t>
      </w:r>
      <w:r w:rsidR="008E2B7D" w:rsidRPr="00623C43">
        <w:rPr>
          <w:color w:val="242121"/>
          <w:w w:val="110"/>
          <w:sz w:val="15"/>
          <w:lang w:val="ru-RU"/>
        </w:rPr>
        <w:t xml:space="preserve">.......... </w:t>
      </w:r>
      <w:r w:rsidR="008E2B7D" w:rsidRPr="00623C43">
        <w:rPr>
          <w:color w:val="5D595B"/>
          <w:w w:val="110"/>
          <w:sz w:val="15"/>
          <w:lang w:val="ru-RU"/>
        </w:rPr>
        <w:t xml:space="preserve">.... </w:t>
      </w:r>
      <w:r w:rsidR="00E45215" w:rsidRPr="00623C43">
        <w:rPr>
          <w:color w:val="242121"/>
          <w:w w:val="110"/>
          <w:sz w:val="15"/>
          <w:lang w:val="ru-RU"/>
        </w:rPr>
        <w:t>....................  220-240В</w:t>
      </w:r>
      <w:r w:rsidR="008E2B7D" w:rsidRPr="00623C43">
        <w:rPr>
          <w:color w:val="242121"/>
          <w:w w:val="110"/>
          <w:sz w:val="15"/>
          <w:lang w:val="ru-RU"/>
        </w:rPr>
        <w:t>, 50 Гц</w:t>
      </w:r>
    </w:p>
    <w:p w:rsidR="002E7D12" w:rsidRPr="00623C43" w:rsidRDefault="0087528F" w:rsidP="00455275">
      <w:pPr>
        <w:pStyle w:val="3"/>
        <w:ind w:left="142"/>
        <w:rPr>
          <w:sz w:val="15"/>
          <w:lang w:val="ru-RU"/>
        </w:rPr>
      </w:pPr>
      <w:r w:rsidRPr="00623C43">
        <w:rPr>
          <w:color w:val="242121"/>
          <w:w w:val="110"/>
          <w:sz w:val="15"/>
          <w:lang w:val="ru-RU"/>
        </w:rPr>
        <w:t>Номінальна споживана потужність</w:t>
      </w:r>
      <w:r w:rsidR="008E2B7D" w:rsidRPr="00623C43">
        <w:rPr>
          <w:color w:val="242121"/>
          <w:w w:val="110"/>
          <w:sz w:val="15"/>
          <w:lang w:val="ru-RU"/>
        </w:rPr>
        <w:t xml:space="preserve"> ................ </w:t>
      </w:r>
      <w:r w:rsidR="008E2B7D" w:rsidRPr="00623C43">
        <w:rPr>
          <w:color w:val="5D595B"/>
          <w:w w:val="110"/>
          <w:sz w:val="15"/>
          <w:lang w:val="ru-RU"/>
        </w:rPr>
        <w:t>..</w:t>
      </w:r>
      <w:r w:rsidR="008E2B7D" w:rsidRPr="00623C43">
        <w:rPr>
          <w:color w:val="242121"/>
          <w:w w:val="110"/>
          <w:sz w:val="15"/>
          <w:lang w:val="ru-RU"/>
        </w:rPr>
        <w:t>.</w:t>
      </w:r>
      <w:r w:rsidR="008E2B7D" w:rsidRPr="00623C43">
        <w:rPr>
          <w:color w:val="5D595B"/>
          <w:w w:val="110"/>
          <w:sz w:val="15"/>
          <w:lang w:val="ru-RU"/>
        </w:rPr>
        <w:t>....</w:t>
      </w:r>
      <w:r w:rsidR="008E2B7D" w:rsidRPr="00623C43">
        <w:rPr>
          <w:color w:val="242121"/>
          <w:w w:val="110"/>
          <w:sz w:val="15"/>
          <w:lang w:val="ru-RU"/>
        </w:rPr>
        <w:t xml:space="preserve">....................  </w:t>
      </w:r>
      <w:r w:rsidR="008E2B7D" w:rsidRPr="00623C43">
        <w:rPr>
          <w:color w:val="423D3F"/>
          <w:w w:val="110"/>
          <w:sz w:val="15"/>
          <w:lang w:val="ru-RU"/>
        </w:rPr>
        <w:t>.</w:t>
      </w:r>
      <w:r w:rsidR="008E2B7D" w:rsidRPr="00623C43">
        <w:rPr>
          <w:color w:val="242121"/>
          <w:w w:val="110"/>
          <w:sz w:val="15"/>
          <w:lang w:val="ru-RU"/>
        </w:rPr>
        <w:t xml:space="preserve">....... </w:t>
      </w:r>
      <w:r w:rsidR="008E2B7D" w:rsidRPr="00623C43">
        <w:rPr>
          <w:color w:val="423D3F"/>
          <w:w w:val="110"/>
          <w:sz w:val="15"/>
          <w:lang w:val="ru-RU"/>
        </w:rPr>
        <w:t>..</w:t>
      </w:r>
      <w:r w:rsidR="008E2B7D" w:rsidRPr="00623C43">
        <w:rPr>
          <w:color w:val="242121"/>
          <w:w w:val="110"/>
          <w:sz w:val="15"/>
          <w:lang w:val="ru-RU"/>
        </w:rPr>
        <w:t>.</w:t>
      </w:r>
      <w:r w:rsidR="008E2B7D" w:rsidRPr="00623C43">
        <w:rPr>
          <w:color w:val="5D595B"/>
          <w:w w:val="110"/>
          <w:sz w:val="15"/>
          <w:lang w:val="ru-RU"/>
        </w:rPr>
        <w:t>..</w:t>
      </w:r>
      <w:r w:rsidR="00477BAF" w:rsidRPr="00623C43">
        <w:rPr>
          <w:color w:val="242121"/>
          <w:w w:val="110"/>
          <w:sz w:val="15"/>
          <w:lang w:val="ru-RU"/>
        </w:rPr>
        <w:t>..710</w:t>
      </w:r>
      <w:r w:rsidR="008E2B7D" w:rsidRPr="00623C43">
        <w:rPr>
          <w:color w:val="242121"/>
          <w:w w:val="110"/>
          <w:sz w:val="15"/>
          <w:lang w:val="ru-RU"/>
        </w:rPr>
        <w:t xml:space="preserve"> Вт</w:t>
      </w:r>
    </w:p>
    <w:p w:rsidR="002E7D12" w:rsidRPr="00623C43" w:rsidRDefault="008E2B7D" w:rsidP="00455275">
      <w:pPr>
        <w:pStyle w:val="3"/>
        <w:ind w:left="142"/>
        <w:rPr>
          <w:sz w:val="15"/>
          <w:lang w:val="ru-RU"/>
        </w:rPr>
      </w:pPr>
      <w:r w:rsidRPr="00623C43">
        <w:rPr>
          <w:color w:val="242121"/>
          <w:w w:val="105"/>
          <w:sz w:val="15"/>
          <w:lang w:val="ru-RU"/>
        </w:rPr>
        <w:t>«</w:t>
      </w:r>
      <w:r w:rsidR="0087528F" w:rsidRPr="00623C43">
        <w:rPr>
          <w:color w:val="242121"/>
          <w:w w:val="105"/>
          <w:sz w:val="15"/>
          <w:lang w:val="ru-RU"/>
        </w:rPr>
        <w:t xml:space="preserve">Клас захисту </w:t>
      </w:r>
      <w:r w:rsidRPr="00623C43">
        <w:rPr>
          <w:color w:val="242121"/>
          <w:w w:val="105"/>
          <w:sz w:val="15"/>
          <w:lang w:val="ru-RU"/>
        </w:rPr>
        <w:t>І</w:t>
      </w:r>
      <w:r w:rsidR="0087528F" w:rsidRPr="00623C43">
        <w:rPr>
          <w:color w:val="242121"/>
          <w:w w:val="105"/>
          <w:sz w:val="15"/>
          <w:lang w:val="ru-RU"/>
        </w:rPr>
        <w:t xml:space="preserve"> </w:t>
      </w:r>
      <w:r w:rsidRPr="00623C43">
        <w:rPr>
          <w:color w:val="242121"/>
          <w:w w:val="105"/>
          <w:sz w:val="15"/>
          <w:lang w:val="ru-RU"/>
        </w:rPr>
        <w:t>»</w:t>
      </w:r>
    </w:p>
    <w:p w:rsidR="002E7D12" w:rsidRPr="0087528F" w:rsidRDefault="002E7D12">
      <w:pPr>
        <w:pStyle w:val="a3"/>
        <w:spacing w:before="5"/>
        <w:rPr>
          <w:sz w:val="19"/>
          <w:lang w:val="ru-RU"/>
        </w:rPr>
      </w:pPr>
    </w:p>
    <w:p w:rsidR="0087528F" w:rsidRPr="0087528F" w:rsidRDefault="0087528F" w:rsidP="0087528F">
      <w:pPr>
        <w:spacing w:before="92"/>
        <w:ind w:left="153"/>
        <w:jc w:val="both"/>
        <w:rPr>
          <w:i/>
          <w:color w:val="231F20"/>
          <w:w w:val="105"/>
          <w:sz w:val="16"/>
          <w:szCs w:val="14"/>
          <w:u w:val="single"/>
          <w:lang w:val="ru-RU"/>
        </w:rPr>
      </w:pPr>
      <w:r w:rsidRPr="0087528F">
        <w:rPr>
          <w:i/>
          <w:color w:val="231F20"/>
          <w:w w:val="105"/>
          <w:sz w:val="16"/>
          <w:szCs w:val="14"/>
          <w:u w:val="single"/>
          <w:lang w:val="ru-RU"/>
        </w:rPr>
        <w:t>Примітка:</w:t>
      </w:r>
    </w:p>
    <w:p w:rsidR="0087528F" w:rsidRPr="0087528F" w:rsidRDefault="0087528F" w:rsidP="0087528F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87528F">
        <w:rPr>
          <w:color w:val="231F20"/>
          <w:w w:val="105"/>
          <w:sz w:val="16"/>
          <w:szCs w:val="14"/>
          <w:lang w:val="ru-RU"/>
        </w:rPr>
        <w:t>Відповідно до проведеної політики постійного вдосконалення технічних характеристик і дизайну, можливе внесення змін без попереднього повідомлення.</w:t>
      </w:r>
    </w:p>
    <w:p w:rsidR="0087528F" w:rsidRDefault="0087528F" w:rsidP="0087528F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  <w:r w:rsidRPr="006E2E44">
        <w:rPr>
          <w:bCs/>
          <w:color w:val="231F20"/>
          <w:sz w:val="16"/>
          <w:szCs w:val="16"/>
          <w:lang w:val="ru-RU"/>
        </w:rPr>
        <w:t>Прилад зібраний із сучасних та безпечних матеріалів. Після закінчення терміну служби, для уникнення можливого заподіяння шкоди життю, здоров`</w:t>
      </w:r>
      <w:r w:rsidRPr="008A5B4A">
        <w:rPr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87528F" w:rsidRPr="008A5B4A" w:rsidRDefault="0087528F" w:rsidP="0087528F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</w:p>
    <w:p w:rsidR="0087528F" w:rsidRPr="006E2E44" w:rsidRDefault="0087528F" w:rsidP="0087528F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8A5B4A">
        <w:rPr>
          <w:noProof/>
          <w:color w:val="231F20"/>
          <w:w w:val="105"/>
          <w:sz w:val="16"/>
          <w:szCs w:val="14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47050B13" wp14:editId="2786BAA9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E44">
        <w:rPr>
          <w:color w:val="231F20"/>
          <w:w w:val="105"/>
          <w:sz w:val="16"/>
          <w:szCs w:val="14"/>
          <w:lang w:val="ru-RU"/>
        </w:rPr>
        <w:t>Повідомляємо, що вся упаковка даного приладу НЕ призначена  для вторинної упаковки або зберігання в ній ХАРЧОВОЇ ПРОДУКЦІЇ.</w:t>
      </w:r>
    </w:p>
    <w:p w:rsidR="0087528F" w:rsidRPr="006E2E44" w:rsidRDefault="0087528F" w:rsidP="0087528F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87528F" w:rsidRPr="006E2E44" w:rsidRDefault="0087528F" w:rsidP="0087528F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color w:val="231F20"/>
          <w:w w:val="105"/>
          <w:sz w:val="16"/>
          <w:szCs w:val="14"/>
          <w:lang w:val="ru-RU"/>
        </w:rPr>
        <w:t>Термін служби – 5 років</w:t>
      </w:r>
      <w:r w:rsidRPr="006E2E44">
        <w:rPr>
          <w:color w:val="231F20"/>
          <w:w w:val="105"/>
          <w:sz w:val="16"/>
          <w:szCs w:val="14"/>
          <w:lang w:val="ru-RU"/>
        </w:rPr>
        <w:t>, за умови, що виріб використовується в суворій відповідності до цієї інструкції з експлуатації.</w:t>
      </w:r>
    </w:p>
    <w:p w:rsidR="0087528F" w:rsidRPr="006E2E44" w:rsidRDefault="0087528F" w:rsidP="0087528F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87528F" w:rsidRPr="008A5B4A" w:rsidRDefault="0087528F" w:rsidP="0087528F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  <w:r w:rsidRPr="008A5B4A">
        <w:rPr>
          <w:b/>
          <w:sz w:val="16"/>
          <w:szCs w:val="16"/>
          <w:lang w:val="uk-UA"/>
        </w:rPr>
        <w:t>ТЕХНІЧНА ПІДТРИМКА</w:t>
      </w:r>
    </w:p>
    <w:p w:rsidR="0087528F" w:rsidRPr="008A5B4A" w:rsidRDefault="0087528F" w:rsidP="0087528F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</w:p>
    <w:p w:rsidR="0087528F" w:rsidRPr="008A5B4A" w:rsidRDefault="0087528F" w:rsidP="0087528F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  <w:r w:rsidRPr="008A5B4A">
        <w:rPr>
          <w:b/>
          <w:sz w:val="16"/>
          <w:szCs w:val="16"/>
          <w:lang w:val="uk-UA"/>
        </w:rPr>
        <w:t>Єдина довідкова служба:</w:t>
      </w:r>
    </w:p>
    <w:p w:rsidR="0087528F" w:rsidRPr="008A5B4A" w:rsidRDefault="0087528F" w:rsidP="0087528F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>тел.044-227-07-12</w:t>
      </w:r>
    </w:p>
    <w:p w:rsidR="0087528F" w:rsidRPr="006E2E44" w:rsidRDefault="00795650" w:rsidP="0087528F">
      <w:pPr>
        <w:spacing w:line="249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hyperlink r:id="rId29" w:history="1">
        <w:r w:rsidR="0087528F" w:rsidRPr="008A5B4A">
          <w:rPr>
            <w:color w:val="0000FF"/>
            <w:sz w:val="16"/>
            <w:szCs w:val="16"/>
            <w:u w:val="single"/>
          </w:rPr>
          <w:t>service</w:t>
        </w:r>
        <w:r w:rsidR="0087528F" w:rsidRPr="006E2E44">
          <w:rPr>
            <w:color w:val="0000FF"/>
            <w:sz w:val="16"/>
            <w:szCs w:val="16"/>
            <w:u w:val="single"/>
            <w:lang w:val="ru-RU"/>
          </w:rPr>
          <w:t>@</w:t>
        </w:r>
        <w:r w:rsidR="0087528F" w:rsidRPr="008A5B4A">
          <w:rPr>
            <w:color w:val="0000FF"/>
            <w:sz w:val="16"/>
            <w:szCs w:val="16"/>
            <w:u w:val="single"/>
          </w:rPr>
          <w:t>mystery</w:t>
        </w:r>
        <w:r w:rsidR="0087528F" w:rsidRPr="006E2E44">
          <w:rPr>
            <w:color w:val="0000FF"/>
            <w:sz w:val="16"/>
            <w:szCs w:val="16"/>
            <w:u w:val="single"/>
            <w:lang w:val="ru-RU"/>
          </w:rPr>
          <w:t>.</w:t>
        </w:r>
        <w:r w:rsidR="0087528F" w:rsidRPr="008A5B4A">
          <w:rPr>
            <w:color w:val="0000FF"/>
            <w:sz w:val="16"/>
            <w:szCs w:val="16"/>
            <w:u w:val="single"/>
          </w:rPr>
          <w:t>ua</w:t>
        </w:r>
      </w:hyperlink>
    </w:p>
    <w:p w:rsidR="0087528F" w:rsidRPr="006E2E44" w:rsidRDefault="0087528F" w:rsidP="0087528F">
      <w:pPr>
        <w:spacing w:line="249" w:lineRule="auto"/>
        <w:ind w:right="153"/>
        <w:jc w:val="both"/>
        <w:rPr>
          <w:sz w:val="16"/>
          <w:szCs w:val="16"/>
          <w:lang w:val="ru-RU"/>
        </w:rPr>
      </w:pPr>
    </w:p>
    <w:p w:rsidR="0087528F" w:rsidRPr="006E2E44" w:rsidRDefault="0087528F" w:rsidP="0087528F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r w:rsidRPr="006E2E44">
        <w:rPr>
          <w:sz w:val="16"/>
          <w:szCs w:val="16"/>
          <w:lang w:val="ru-RU"/>
        </w:rPr>
        <w:t xml:space="preserve">Додаткову </w:t>
      </w:r>
      <w:r w:rsidRPr="008A5B4A">
        <w:rPr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hyperlink r:id="rId30" w:history="1">
        <w:r w:rsidRPr="008A5B4A">
          <w:rPr>
            <w:color w:val="0000FF"/>
            <w:sz w:val="16"/>
            <w:szCs w:val="16"/>
            <w:u w:val="single"/>
          </w:rPr>
          <w:t>www</w:t>
        </w:r>
        <w:r w:rsidRPr="006E2E44">
          <w:rPr>
            <w:color w:val="0000FF"/>
            <w:sz w:val="16"/>
            <w:szCs w:val="16"/>
            <w:u w:val="single"/>
            <w:lang w:val="ru-RU"/>
          </w:rPr>
          <w:t>.</w:t>
        </w:r>
        <w:r w:rsidRPr="008A5B4A">
          <w:rPr>
            <w:color w:val="0000FF"/>
            <w:sz w:val="16"/>
            <w:szCs w:val="16"/>
            <w:u w:val="single"/>
          </w:rPr>
          <w:t>mystery</w:t>
        </w:r>
        <w:r w:rsidRPr="006E2E44">
          <w:rPr>
            <w:color w:val="0000FF"/>
            <w:sz w:val="16"/>
            <w:szCs w:val="16"/>
            <w:u w:val="single"/>
            <w:lang w:val="ru-RU"/>
          </w:rPr>
          <w:t>.</w:t>
        </w:r>
        <w:r w:rsidRPr="008A5B4A">
          <w:rPr>
            <w:color w:val="0000FF"/>
            <w:sz w:val="16"/>
            <w:szCs w:val="16"/>
            <w:u w:val="single"/>
          </w:rPr>
          <w:t>ua</w:t>
        </w:r>
      </w:hyperlink>
    </w:p>
    <w:p w:rsidR="0087528F" w:rsidRPr="006E2E44" w:rsidRDefault="0087528F" w:rsidP="0087528F">
      <w:pPr>
        <w:spacing w:line="249" w:lineRule="auto"/>
        <w:ind w:left="144" w:right="153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7528F" w:rsidRPr="008A5B4A" w:rsidRDefault="0087528F" w:rsidP="0087528F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6E2E44">
        <w:rPr>
          <w:sz w:val="16"/>
          <w:szCs w:val="16"/>
          <w:lang w:val="ru-RU"/>
        </w:rPr>
        <w:t>Виробник:</w:t>
      </w:r>
      <w:r w:rsidRPr="008A5B4A">
        <w:rPr>
          <w:sz w:val="16"/>
          <w:szCs w:val="16"/>
          <w:lang w:val="uk-UA"/>
        </w:rPr>
        <w:t xml:space="preserve"> </w:t>
      </w:r>
    </w:p>
    <w:p w:rsidR="0087528F" w:rsidRPr="006E2E44" w:rsidRDefault="0087528F" w:rsidP="0087528F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r w:rsidRPr="008A5B4A">
        <w:rPr>
          <w:sz w:val="16"/>
          <w:szCs w:val="16"/>
          <w:lang w:val="uk-UA"/>
        </w:rPr>
        <w:t>МІСТЕРІ ЕЛЕКТРОНІКС ПТЕ ЛІМІТЕД</w:t>
      </w:r>
    </w:p>
    <w:p w:rsidR="0087528F" w:rsidRPr="008A5B4A" w:rsidRDefault="0087528F" w:rsidP="0087528F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 xml:space="preserve">Румс 2006-8, 20/Ф,Ту Чайначем Ексчейндж Скуере, </w:t>
      </w:r>
    </w:p>
    <w:p w:rsidR="0087528F" w:rsidRPr="008A5B4A" w:rsidRDefault="0087528F" w:rsidP="0087528F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 xml:space="preserve">338 Кінгс Роад, Ноз Пойнт, </w:t>
      </w:r>
    </w:p>
    <w:p w:rsidR="0087528F" w:rsidRPr="008A5B4A" w:rsidRDefault="0087528F" w:rsidP="0087528F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>Гонконг, Китай</w:t>
      </w:r>
    </w:p>
    <w:p w:rsidR="0087528F" w:rsidRPr="008A5B4A" w:rsidRDefault="0087528F" w:rsidP="0087528F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8A5B4A">
        <w:rPr>
          <w:sz w:val="16"/>
          <w:szCs w:val="16"/>
          <w:lang w:val="uk-UA"/>
        </w:rPr>
        <w:t>Зроблено в Китаї</w:t>
      </w:r>
    </w:p>
    <w:p w:rsidR="0087528F" w:rsidRPr="008A5B4A" w:rsidRDefault="0087528F" w:rsidP="0087528F">
      <w:pPr>
        <w:spacing w:before="92"/>
        <w:ind w:left="153"/>
        <w:jc w:val="both"/>
        <w:rPr>
          <w:color w:val="231F20"/>
          <w:w w:val="105"/>
          <w:sz w:val="16"/>
          <w:szCs w:val="14"/>
        </w:rPr>
      </w:pPr>
      <w:r w:rsidRPr="008A5B4A">
        <w:rPr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 wp14:anchorId="76B3A84D" wp14:editId="654C9A0A">
            <wp:extent cx="289629" cy="3939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3" cy="3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28F" w:rsidRPr="006E2E44" w:rsidRDefault="0087528F" w:rsidP="0087528F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6E2E44">
        <w:rPr>
          <w:color w:val="231F20"/>
          <w:w w:val="105"/>
          <w:sz w:val="16"/>
          <w:szCs w:val="14"/>
          <w:lang w:val="ru-RU"/>
        </w:rPr>
        <w:t>Гарантійний термін: 1 рік</w:t>
      </w:r>
    </w:p>
    <w:p w:rsidR="0087528F" w:rsidRDefault="0087528F" w:rsidP="0087528F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 w:rsidRPr="001C1B07">
        <w:rPr>
          <w:color w:val="231F20"/>
          <w:w w:val="105"/>
          <w:sz w:val="16"/>
          <w:szCs w:val="14"/>
          <w:lang w:val="ru-RU"/>
        </w:rPr>
        <w:t>Не м</w:t>
      </w:r>
      <w:r w:rsidRPr="008A5B4A">
        <w:rPr>
          <w:color w:val="231F20"/>
          <w:w w:val="105"/>
          <w:sz w:val="16"/>
          <w:szCs w:val="14"/>
          <w:lang w:val="uk-UA"/>
        </w:rPr>
        <w:t>істить шкідливих речовин</w:t>
      </w:r>
    </w:p>
    <w:p w:rsidR="00477BAF" w:rsidRPr="00477BAF" w:rsidRDefault="00477BAF" w:rsidP="00477BAF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6E2E44">
        <w:rPr>
          <w:color w:val="231F20"/>
          <w:w w:val="105"/>
          <w:sz w:val="16"/>
          <w:szCs w:val="14"/>
          <w:lang w:val="ru-RU"/>
        </w:rPr>
        <w:t>Дата виготовлення: 0</w:t>
      </w:r>
      <w:r>
        <w:rPr>
          <w:color w:val="231F20"/>
          <w:w w:val="105"/>
          <w:sz w:val="16"/>
          <w:szCs w:val="14"/>
          <w:lang w:val="uk-UA"/>
        </w:rPr>
        <w:t>1</w:t>
      </w:r>
      <w:r>
        <w:rPr>
          <w:color w:val="231F20"/>
          <w:w w:val="105"/>
          <w:sz w:val="16"/>
          <w:szCs w:val="14"/>
          <w:lang w:val="ru-RU"/>
        </w:rPr>
        <w:t>.2019 р.</w:t>
      </w:r>
    </w:p>
    <w:sectPr w:rsidR="00477BAF" w:rsidRPr="00477BAF">
      <w:pgSz w:w="8400" w:h="11910"/>
      <w:pgMar w:top="760" w:right="600" w:bottom="740" w:left="560" w:header="539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50" w:rsidRDefault="00795650">
      <w:r>
        <w:separator/>
      </w:r>
    </w:p>
  </w:endnote>
  <w:endnote w:type="continuationSeparator" w:id="0">
    <w:p w:rsidR="00795650" w:rsidRDefault="0079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1A" w:rsidRDefault="008D0E1A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3507A18" wp14:editId="4168A11E">
              <wp:simplePos x="0" y="0"/>
              <wp:positionH relativeFrom="page">
                <wp:posOffset>2564130</wp:posOffset>
              </wp:positionH>
              <wp:positionV relativeFrom="page">
                <wp:posOffset>7068185</wp:posOffset>
              </wp:positionV>
              <wp:extent cx="187325" cy="174625"/>
              <wp:effectExtent l="1905" t="63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E1A" w:rsidRDefault="008D0E1A">
                          <w:pPr>
                            <w:spacing w:before="2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62323"/>
                              <w:w w:val="105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62323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3C43">
                            <w:rPr>
                              <w:noProof/>
                              <w:color w:val="262323"/>
                              <w:w w:val="105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62323"/>
                              <w:w w:val="105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01.9pt;margin-top:556.55pt;width:14.75pt;height:1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7orQ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" filled="f" stroked="f">
              <v:textbox inset="0,0,0,0">
                <w:txbxContent>
                  <w:p w:rsidR="008D0E1A" w:rsidRDefault="008D0E1A">
                    <w:pPr>
                      <w:spacing w:before="22"/>
                      <w:ind w:left="20"/>
                      <w:rPr>
                        <w:sz w:val="20"/>
                      </w:rPr>
                    </w:pPr>
                    <w:r>
                      <w:rPr>
                        <w:color w:val="262323"/>
                        <w:w w:val="105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62323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3C43">
                      <w:rPr>
                        <w:noProof/>
                        <w:color w:val="262323"/>
                        <w:w w:val="105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62323"/>
                        <w:w w:val="105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1A" w:rsidRDefault="008D0E1A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CB5D63" wp14:editId="25CA7A74">
              <wp:simplePos x="0" y="0"/>
              <wp:positionH relativeFrom="page">
                <wp:posOffset>2524760</wp:posOffset>
              </wp:positionH>
              <wp:positionV relativeFrom="page">
                <wp:posOffset>7067550</wp:posOffset>
              </wp:positionV>
              <wp:extent cx="270510" cy="174625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E1A" w:rsidRDefault="008D0E1A">
                          <w:pPr>
                            <w:spacing w:before="29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232121"/>
                              <w:w w:val="115"/>
                              <w:sz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2121"/>
                              <w:w w:val="11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3C43">
                            <w:rPr>
                              <w:b/>
                              <w:noProof/>
                              <w:color w:val="232121"/>
                              <w:w w:val="115"/>
                              <w:sz w:val="19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2121"/>
                              <w:w w:val="115"/>
                              <w:sz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98.8pt;margin-top:556.5pt;width:21.3pt;height:1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Ci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" filled="f" stroked="f">
              <v:textbox inset="0,0,0,0">
                <w:txbxContent>
                  <w:p w:rsidR="008D0E1A" w:rsidRDefault="008D0E1A">
                    <w:pPr>
                      <w:spacing w:before="29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2121"/>
                        <w:w w:val="115"/>
                        <w:sz w:val="19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b/>
                        <w:color w:val="232121"/>
                        <w:w w:val="11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3C43">
                      <w:rPr>
                        <w:b/>
                        <w:noProof/>
                        <w:color w:val="232121"/>
                        <w:w w:val="115"/>
                        <w:sz w:val="19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b/>
                        <w:color w:val="232121"/>
                        <w:w w:val="115"/>
                        <w:sz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1A" w:rsidRDefault="008D0E1A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497433" wp14:editId="5DFB91F5">
              <wp:simplePos x="0" y="0"/>
              <wp:positionH relativeFrom="page">
                <wp:posOffset>2527935</wp:posOffset>
              </wp:positionH>
              <wp:positionV relativeFrom="page">
                <wp:posOffset>7068185</wp:posOffset>
              </wp:positionV>
              <wp:extent cx="269875" cy="174625"/>
              <wp:effectExtent l="381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E1A" w:rsidRDefault="008D0E1A">
                          <w:pPr>
                            <w:spacing w:before="2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1"/>
                              <w:w w:val="110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1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3C43">
                            <w:rPr>
                              <w:noProof/>
                              <w:color w:val="231F21"/>
                              <w:w w:val="110"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1"/>
                              <w:w w:val="11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9.05pt;margin-top:556.55pt;width:21.25pt;height:1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/b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" filled="f" stroked="f">
              <v:textbox inset="0,0,0,0">
                <w:txbxContent>
                  <w:p w:rsidR="008D0E1A" w:rsidRDefault="008D0E1A">
                    <w:pPr>
                      <w:spacing w:before="22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1"/>
                        <w:w w:val="110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color w:val="231F21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3C43">
                      <w:rPr>
                        <w:noProof/>
                        <w:color w:val="231F21"/>
                        <w:w w:val="110"/>
                        <w:sz w:val="20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color w:val="231F21"/>
                        <w:w w:val="110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50" w:rsidRDefault="00795650">
      <w:r>
        <w:separator/>
      </w:r>
    </w:p>
  </w:footnote>
  <w:footnote w:type="continuationSeparator" w:id="0">
    <w:p w:rsidR="00795650" w:rsidRDefault="0079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1A" w:rsidRDefault="008D0E1A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2490699" wp14:editId="168EE76A">
              <wp:simplePos x="0" y="0"/>
              <wp:positionH relativeFrom="page">
                <wp:posOffset>441325</wp:posOffset>
              </wp:positionH>
              <wp:positionV relativeFrom="page">
                <wp:posOffset>329565</wp:posOffset>
              </wp:positionV>
              <wp:extent cx="2346960" cy="167640"/>
              <wp:effectExtent l="317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E1A" w:rsidRPr="002858C6" w:rsidRDefault="008D0E1A" w:rsidP="002858C6">
                          <w:pPr>
                            <w:spacing w:before="13"/>
                            <w:rPr>
                              <w:b/>
                              <w:sz w:val="20"/>
                              <w:lang w:val="uk-UA"/>
                            </w:rPr>
                          </w:pPr>
                          <w:r>
                            <w:rPr>
                              <w:b/>
                              <w:color w:val="262123"/>
                              <w:sz w:val="20"/>
                              <w:lang w:val="uk-UA"/>
                            </w:rPr>
                            <w:t>ІНСТРУКЦІЯ З ЕКСПЛУАТАЦІЇ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.75pt;margin-top:25.95pt;width:184.8pt;height:13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1J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" filled="f" stroked="f">
              <v:textbox inset="0,0,0,0">
                <w:txbxContent>
                  <w:p w:rsidR="008D0E1A" w:rsidRPr="002858C6" w:rsidRDefault="008D0E1A" w:rsidP="002858C6">
                    <w:pPr>
                      <w:spacing w:before="13"/>
                      <w:rPr>
                        <w:b/>
                        <w:sz w:val="20"/>
                        <w:lang w:val="uk-UA"/>
                      </w:rPr>
                    </w:pPr>
                    <w:r>
                      <w:rPr>
                        <w:b/>
                        <w:color w:val="262123"/>
                        <w:sz w:val="20"/>
                        <w:lang w:val="uk-UA"/>
                      </w:rPr>
                      <w:t>ІНСТРУКЦІЯ З ЕКСПЛУАТАЦІЇ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FDB"/>
    <w:multiLevelType w:val="hybridMultilevel"/>
    <w:tmpl w:val="F8380F16"/>
    <w:lvl w:ilvl="0" w:tplc="2DE0624C">
      <w:start w:val="1"/>
      <w:numFmt w:val="decimal"/>
      <w:lvlText w:val="%1."/>
      <w:lvlJc w:val="left"/>
      <w:pPr>
        <w:ind w:left="439" w:hanging="323"/>
      </w:pPr>
      <w:rPr>
        <w:rFonts w:ascii="Arial" w:eastAsia="Arial" w:hAnsi="Arial" w:cs="Arial" w:hint="default"/>
        <w:color w:val="262123"/>
        <w:w w:val="104"/>
        <w:sz w:val="16"/>
        <w:szCs w:val="16"/>
      </w:rPr>
    </w:lvl>
    <w:lvl w:ilvl="1" w:tplc="87F437F0">
      <w:numFmt w:val="bullet"/>
      <w:lvlText w:val="•"/>
      <w:lvlJc w:val="left"/>
      <w:pPr>
        <w:ind w:left="1115" w:hanging="323"/>
      </w:pPr>
      <w:rPr>
        <w:rFonts w:hint="default"/>
      </w:rPr>
    </w:lvl>
    <w:lvl w:ilvl="2" w:tplc="81004C72">
      <w:numFmt w:val="bullet"/>
      <w:lvlText w:val="•"/>
      <w:lvlJc w:val="left"/>
      <w:pPr>
        <w:ind w:left="1790" w:hanging="323"/>
      </w:pPr>
      <w:rPr>
        <w:rFonts w:hint="default"/>
      </w:rPr>
    </w:lvl>
    <w:lvl w:ilvl="3" w:tplc="191462B4">
      <w:numFmt w:val="bullet"/>
      <w:lvlText w:val="•"/>
      <w:lvlJc w:val="left"/>
      <w:pPr>
        <w:ind w:left="2465" w:hanging="323"/>
      </w:pPr>
      <w:rPr>
        <w:rFonts w:hint="default"/>
      </w:rPr>
    </w:lvl>
    <w:lvl w:ilvl="4" w:tplc="1DF6CB6E">
      <w:numFmt w:val="bullet"/>
      <w:lvlText w:val="•"/>
      <w:lvlJc w:val="left"/>
      <w:pPr>
        <w:ind w:left="3140" w:hanging="323"/>
      </w:pPr>
      <w:rPr>
        <w:rFonts w:hint="default"/>
      </w:rPr>
    </w:lvl>
    <w:lvl w:ilvl="5" w:tplc="EB6C1328">
      <w:numFmt w:val="bullet"/>
      <w:lvlText w:val="•"/>
      <w:lvlJc w:val="left"/>
      <w:pPr>
        <w:ind w:left="3815" w:hanging="323"/>
      </w:pPr>
      <w:rPr>
        <w:rFonts w:hint="default"/>
      </w:rPr>
    </w:lvl>
    <w:lvl w:ilvl="6" w:tplc="45E855CE">
      <w:numFmt w:val="bullet"/>
      <w:lvlText w:val="•"/>
      <w:lvlJc w:val="left"/>
      <w:pPr>
        <w:ind w:left="4490" w:hanging="323"/>
      </w:pPr>
      <w:rPr>
        <w:rFonts w:hint="default"/>
      </w:rPr>
    </w:lvl>
    <w:lvl w:ilvl="7" w:tplc="224879A0">
      <w:numFmt w:val="bullet"/>
      <w:lvlText w:val="•"/>
      <w:lvlJc w:val="left"/>
      <w:pPr>
        <w:ind w:left="5165" w:hanging="323"/>
      </w:pPr>
      <w:rPr>
        <w:rFonts w:hint="default"/>
      </w:rPr>
    </w:lvl>
    <w:lvl w:ilvl="8" w:tplc="6ADE26F2">
      <w:numFmt w:val="bullet"/>
      <w:lvlText w:val="•"/>
      <w:lvlJc w:val="left"/>
      <w:pPr>
        <w:ind w:left="5840" w:hanging="323"/>
      </w:pPr>
      <w:rPr>
        <w:rFonts w:hint="default"/>
      </w:rPr>
    </w:lvl>
  </w:abstractNum>
  <w:abstractNum w:abstractNumId="1">
    <w:nsid w:val="1F054B6F"/>
    <w:multiLevelType w:val="hybridMultilevel"/>
    <w:tmpl w:val="69FC67EC"/>
    <w:lvl w:ilvl="0" w:tplc="562A056C">
      <w:start w:val="1"/>
      <w:numFmt w:val="decimal"/>
      <w:lvlText w:val="%1."/>
      <w:lvlJc w:val="left"/>
      <w:pPr>
        <w:ind w:left="432" w:hanging="276"/>
      </w:pPr>
      <w:rPr>
        <w:rFonts w:hint="default"/>
        <w:w w:val="108"/>
      </w:rPr>
    </w:lvl>
    <w:lvl w:ilvl="1" w:tplc="520A9D8C">
      <w:numFmt w:val="bullet"/>
      <w:lvlText w:val="•"/>
      <w:lvlJc w:val="left"/>
      <w:pPr>
        <w:ind w:left="714" w:hanging="276"/>
      </w:pPr>
      <w:rPr>
        <w:rFonts w:hint="default"/>
      </w:rPr>
    </w:lvl>
    <w:lvl w:ilvl="2" w:tplc="785006C4">
      <w:numFmt w:val="bullet"/>
      <w:lvlText w:val="•"/>
      <w:lvlJc w:val="left"/>
      <w:pPr>
        <w:ind w:left="988" w:hanging="276"/>
      </w:pPr>
      <w:rPr>
        <w:rFonts w:hint="default"/>
      </w:rPr>
    </w:lvl>
    <w:lvl w:ilvl="3" w:tplc="FB2EBBEE">
      <w:numFmt w:val="bullet"/>
      <w:lvlText w:val="•"/>
      <w:lvlJc w:val="left"/>
      <w:pPr>
        <w:ind w:left="1263" w:hanging="276"/>
      </w:pPr>
      <w:rPr>
        <w:rFonts w:hint="default"/>
      </w:rPr>
    </w:lvl>
    <w:lvl w:ilvl="4" w:tplc="241EF6D4">
      <w:numFmt w:val="bullet"/>
      <w:lvlText w:val="•"/>
      <w:lvlJc w:val="left"/>
      <w:pPr>
        <w:ind w:left="1537" w:hanging="276"/>
      </w:pPr>
      <w:rPr>
        <w:rFonts w:hint="default"/>
      </w:rPr>
    </w:lvl>
    <w:lvl w:ilvl="5" w:tplc="B02651FE">
      <w:numFmt w:val="bullet"/>
      <w:lvlText w:val="•"/>
      <w:lvlJc w:val="left"/>
      <w:pPr>
        <w:ind w:left="1812" w:hanging="276"/>
      </w:pPr>
      <w:rPr>
        <w:rFonts w:hint="default"/>
      </w:rPr>
    </w:lvl>
    <w:lvl w:ilvl="6" w:tplc="024EE9F6">
      <w:numFmt w:val="bullet"/>
      <w:lvlText w:val="•"/>
      <w:lvlJc w:val="left"/>
      <w:pPr>
        <w:ind w:left="2086" w:hanging="276"/>
      </w:pPr>
      <w:rPr>
        <w:rFonts w:hint="default"/>
      </w:rPr>
    </w:lvl>
    <w:lvl w:ilvl="7" w:tplc="0D1AF0B4">
      <w:numFmt w:val="bullet"/>
      <w:lvlText w:val="•"/>
      <w:lvlJc w:val="left"/>
      <w:pPr>
        <w:ind w:left="2361" w:hanging="276"/>
      </w:pPr>
      <w:rPr>
        <w:rFonts w:hint="default"/>
      </w:rPr>
    </w:lvl>
    <w:lvl w:ilvl="8" w:tplc="A7C6D9B8">
      <w:numFmt w:val="bullet"/>
      <w:lvlText w:val="•"/>
      <w:lvlJc w:val="left"/>
      <w:pPr>
        <w:ind w:left="2635" w:hanging="276"/>
      </w:pPr>
      <w:rPr>
        <w:rFonts w:hint="default"/>
      </w:rPr>
    </w:lvl>
  </w:abstractNum>
  <w:abstractNum w:abstractNumId="2">
    <w:nsid w:val="2235007A"/>
    <w:multiLevelType w:val="hybridMultilevel"/>
    <w:tmpl w:val="98F8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3A0"/>
    <w:multiLevelType w:val="hybridMultilevel"/>
    <w:tmpl w:val="D81E9512"/>
    <w:lvl w:ilvl="0" w:tplc="61904C96">
      <w:numFmt w:val="bullet"/>
      <w:lvlText w:val="-"/>
      <w:lvlJc w:val="left"/>
      <w:pPr>
        <w:ind w:left="441" w:hanging="100"/>
      </w:pPr>
      <w:rPr>
        <w:rFonts w:ascii="Arial" w:eastAsia="Arial" w:hAnsi="Arial" w:cs="Arial" w:hint="default"/>
        <w:color w:val="262123"/>
        <w:w w:val="108"/>
        <w:sz w:val="16"/>
        <w:szCs w:val="16"/>
      </w:rPr>
    </w:lvl>
    <w:lvl w:ilvl="1" w:tplc="6F884996">
      <w:numFmt w:val="bullet"/>
      <w:lvlText w:val="•"/>
      <w:lvlJc w:val="left"/>
      <w:pPr>
        <w:ind w:left="1680" w:hanging="100"/>
      </w:pPr>
      <w:rPr>
        <w:rFonts w:hint="default"/>
      </w:rPr>
    </w:lvl>
    <w:lvl w:ilvl="2" w:tplc="4E5EE0F6">
      <w:numFmt w:val="bullet"/>
      <w:lvlText w:val="•"/>
      <w:lvlJc w:val="left"/>
      <w:pPr>
        <w:ind w:left="2120" w:hanging="100"/>
      </w:pPr>
      <w:rPr>
        <w:rFonts w:hint="default"/>
      </w:rPr>
    </w:lvl>
    <w:lvl w:ilvl="3" w:tplc="D8CCBE52">
      <w:numFmt w:val="bullet"/>
      <w:lvlText w:val="•"/>
      <w:lvlJc w:val="left"/>
      <w:pPr>
        <w:ind w:left="4220" w:hanging="100"/>
      </w:pPr>
      <w:rPr>
        <w:rFonts w:hint="default"/>
      </w:rPr>
    </w:lvl>
    <w:lvl w:ilvl="4" w:tplc="01F0A1C8">
      <w:numFmt w:val="bullet"/>
      <w:lvlText w:val="•"/>
      <w:lvlJc w:val="left"/>
      <w:pPr>
        <w:ind w:left="4266" w:hanging="100"/>
      </w:pPr>
      <w:rPr>
        <w:rFonts w:hint="default"/>
      </w:rPr>
    </w:lvl>
    <w:lvl w:ilvl="5" w:tplc="E3D01E64">
      <w:numFmt w:val="bullet"/>
      <w:lvlText w:val="•"/>
      <w:lvlJc w:val="left"/>
      <w:pPr>
        <w:ind w:left="4312" w:hanging="100"/>
      </w:pPr>
      <w:rPr>
        <w:rFonts w:hint="default"/>
      </w:rPr>
    </w:lvl>
    <w:lvl w:ilvl="6" w:tplc="578AC6FA">
      <w:numFmt w:val="bullet"/>
      <w:lvlText w:val="•"/>
      <w:lvlJc w:val="left"/>
      <w:pPr>
        <w:ind w:left="4358" w:hanging="100"/>
      </w:pPr>
      <w:rPr>
        <w:rFonts w:hint="default"/>
      </w:rPr>
    </w:lvl>
    <w:lvl w:ilvl="7" w:tplc="F3D002AA">
      <w:numFmt w:val="bullet"/>
      <w:lvlText w:val="•"/>
      <w:lvlJc w:val="left"/>
      <w:pPr>
        <w:ind w:left="4405" w:hanging="100"/>
      </w:pPr>
      <w:rPr>
        <w:rFonts w:hint="default"/>
      </w:rPr>
    </w:lvl>
    <w:lvl w:ilvl="8" w:tplc="A0986D30">
      <w:numFmt w:val="bullet"/>
      <w:lvlText w:val="•"/>
      <w:lvlJc w:val="left"/>
      <w:pPr>
        <w:ind w:left="4451" w:hanging="100"/>
      </w:pPr>
      <w:rPr>
        <w:rFonts w:hint="default"/>
      </w:rPr>
    </w:lvl>
  </w:abstractNum>
  <w:abstractNum w:abstractNumId="4">
    <w:nsid w:val="3C9C5C0F"/>
    <w:multiLevelType w:val="hybridMultilevel"/>
    <w:tmpl w:val="0A00E32A"/>
    <w:lvl w:ilvl="0" w:tplc="66BEF64C">
      <w:start w:val="1"/>
      <w:numFmt w:val="decimal"/>
      <w:lvlText w:val="%1."/>
      <w:lvlJc w:val="left"/>
      <w:pPr>
        <w:ind w:left="442" w:hanging="324"/>
      </w:pPr>
      <w:rPr>
        <w:rFonts w:ascii="Arial" w:eastAsia="Arial" w:hAnsi="Arial" w:cs="Arial" w:hint="default"/>
        <w:color w:val="262123"/>
        <w:w w:val="104"/>
        <w:sz w:val="16"/>
        <w:szCs w:val="16"/>
      </w:rPr>
    </w:lvl>
    <w:lvl w:ilvl="1" w:tplc="69F40EF8">
      <w:numFmt w:val="bullet"/>
      <w:lvlText w:val="•"/>
      <w:lvlJc w:val="left"/>
      <w:pPr>
        <w:ind w:left="1115" w:hanging="324"/>
      </w:pPr>
      <w:rPr>
        <w:rFonts w:hint="default"/>
      </w:rPr>
    </w:lvl>
    <w:lvl w:ilvl="2" w:tplc="99EED8FC">
      <w:numFmt w:val="bullet"/>
      <w:lvlText w:val="•"/>
      <w:lvlJc w:val="left"/>
      <w:pPr>
        <w:ind w:left="1790" w:hanging="324"/>
      </w:pPr>
      <w:rPr>
        <w:rFonts w:hint="default"/>
      </w:rPr>
    </w:lvl>
    <w:lvl w:ilvl="3" w:tplc="D5466952">
      <w:numFmt w:val="bullet"/>
      <w:lvlText w:val="•"/>
      <w:lvlJc w:val="left"/>
      <w:pPr>
        <w:ind w:left="2465" w:hanging="324"/>
      </w:pPr>
      <w:rPr>
        <w:rFonts w:hint="default"/>
      </w:rPr>
    </w:lvl>
    <w:lvl w:ilvl="4" w:tplc="000AF5CE">
      <w:numFmt w:val="bullet"/>
      <w:lvlText w:val="•"/>
      <w:lvlJc w:val="left"/>
      <w:pPr>
        <w:ind w:left="3140" w:hanging="324"/>
      </w:pPr>
      <w:rPr>
        <w:rFonts w:hint="default"/>
      </w:rPr>
    </w:lvl>
    <w:lvl w:ilvl="5" w:tplc="6B064CB0">
      <w:numFmt w:val="bullet"/>
      <w:lvlText w:val="•"/>
      <w:lvlJc w:val="left"/>
      <w:pPr>
        <w:ind w:left="3815" w:hanging="324"/>
      </w:pPr>
      <w:rPr>
        <w:rFonts w:hint="default"/>
      </w:rPr>
    </w:lvl>
    <w:lvl w:ilvl="6" w:tplc="76C60890">
      <w:numFmt w:val="bullet"/>
      <w:lvlText w:val="•"/>
      <w:lvlJc w:val="left"/>
      <w:pPr>
        <w:ind w:left="4490" w:hanging="324"/>
      </w:pPr>
      <w:rPr>
        <w:rFonts w:hint="default"/>
      </w:rPr>
    </w:lvl>
    <w:lvl w:ilvl="7" w:tplc="B634630A">
      <w:numFmt w:val="bullet"/>
      <w:lvlText w:val="•"/>
      <w:lvlJc w:val="left"/>
      <w:pPr>
        <w:ind w:left="5165" w:hanging="324"/>
      </w:pPr>
      <w:rPr>
        <w:rFonts w:hint="default"/>
      </w:rPr>
    </w:lvl>
    <w:lvl w:ilvl="8" w:tplc="01126F8E">
      <w:numFmt w:val="bullet"/>
      <w:lvlText w:val="•"/>
      <w:lvlJc w:val="left"/>
      <w:pPr>
        <w:ind w:left="5840" w:hanging="324"/>
      </w:pPr>
      <w:rPr>
        <w:rFonts w:hint="default"/>
      </w:rPr>
    </w:lvl>
  </w:abstractNum>
  <w:abstractNum w:abstractNumId="5">
    <w:nsid w:val="3F2A7DCD"/>
    <w:multiLevelType w:val="hybridMultilevel"/>
    <w:tmpl w:val="26B66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8400B4"/>
    <w:multiLevelType w:val="hybridMultilevel"/>
    <w:tmpl w:val="411AD010"/>
    <w:lvl w:ilvl="0" w:tplc="8BAEF8D6">
      <w:start w:val="1"/>
      <w:numFmt w:val="decimal"/>
      <w:lvlText w:val="%1."/>
      <w:lvlJc w:val="left"/>
      <w:pPr>
        <w:ind w:left="439" w:hanging="327"/>
      </w:pPr>
      <w:rPr>
        <w:rFonts w:ascii="Arial" w:eastAsia="Arial" w:hAnsi="Arial" w:cs="Arial" w:hint="default"/>
        <w:color w:val="262123"/>
        <w:w w:val="105"/>
        <w:sz w:val="16"/>
        <w:szCs w:val="16"/>
      </w:rPr>
    </w:lvl>
    <w:lvl w:ilvl="1" w:tplc="B2F280F4">
      <w:numFmt w:val="bullet"/>
      <w:lvlText w:val="•"/>
      <w:lvlJc w:val="left"/>
      <w:pPr>
        <w:ind w:left="1115" w:hanging="327"/>
      </w:pPr>
      <w:rPr>
        <w:rFonts w:hint="default"/>
      </w:rPr>
    </w:lvl>
    <w:lvl w:ilvl="2" w:tplc="88BC125C">
      <w:numFmt w:val="bullet"/>
      <w:lvlText w:val="•"/>
      <w:lvlJc w:val="left"/>
      <w:pPr>
        <w:ind w:left="1790" w:hanging="327"/>
      </w:pPr>
      <w:rPr>
        <w:rFonts w:hint="default"/>
      </w:rPr>
    </w:lvl>
    <w:lvl w:ilvl="3" w:tplc="A72E0366">
      <w:numFmt w:val="bullet"/>
      <w:lvlText w:val="•"/>
      <w:lvlJc w:val="left"/>
      <w:pPr>
        <w:ind w:left="2465" w:hanging="327"/>
      </w:pPr>
      <w:rPr>
        <w:rFonts w:hint="default"/>
      </w:rPr>
    </w:lvl>
    <w:lvl w:ilvl="4" w:tplc="E0E2F39A">
      <w:numFmt w:val="bullet"/>
      <w:lvlText w:val="•"/>
      <w:lvlJc w:val="left"/>
      <w:pPr>
        <w:ind w:left="3140" w:hanging="327"/>
      </w:pPr>
      <w:rPr>
        <w:rFonts w:hint="default"/>
      </w:rPr>
    </w:lvl>
    <w:lvl w:ilvl="5" w:tplc="DBF87280">
      <w:numFmt w:val="bullet"/>
      <w:lvlText w:val="•"/>
      <w:lvlJc w:val="left"/>
      <w:pPr>
        <w:ind w:left="3815" w:hanging="327"/>
      </w:pPr>
      <w:rPr>
        <w:rFonts w:hint="default"/>
      </w:rPr>
    </w:lvl>
    <w:lvl w:ilvl="6" w:tplc="2414A096">
      <w:numFmt w:val="bullet"/>
      <w:lvlText w:val="•"/>
      <w:lvlJc w:val="left"/>
      <w:pPr>
        <w:ind w:left="4490" w:hanging="327"/>
      </w:pPr>
      <w:rPr>
        <w:rFonts w:hint="default"/>
      </w:rPr>
    </w:lvl>
    <w:lvl w:ilvl="7" w:tplc="33408E68">
      <w:numFmt w:val="bullet"/>
      <w:lvlText w:val="•"/>
      <w:lvlJc w:val="left"/>
      <w:pPr>
        <w:ind w:left="5165" w:hanging="327"/>
      </w:pPr>
      <w:rPr>
        <w:rFonts w:hint="default"/>
      </w:rPr>
    </w:lvl>
    <w:lvl w:ilvl="8" w:tplc="A9D60C96">
      <w:numFmt w:val="bullet"/>
      <w:lvlText w:val="•"/>
      <w:lvlJc w:val="left"/>
      <w:pPr>
        <w:ind w:left="5840" w:hanging="327"/>
      </w:pPr>
      <w:rPr>
        <w:rFonts w:hint="default"/>
      </w:rPr>
    </w:lvl>
  </w:abstractNum>
  <w:abstractNum w:abstractNumId="7">
    <w:nsid w:val="5E4D0A0F"/>
    <w:multiLevelType w:val="hybridMultilevel"/>
    <w:tmpl w:val="395AAD20"/>
    <w:lvl w:ilvl="0" w:tplc="3CE80382">
      <w:numFmt w:val="bullet"/>
      <w:lvlText w:val="-"/>
      <w:lvlJc w:val="left"/>
      <w:pPr>
        <w:ind w:left="267" w:hanging="100"/>
      </w:pPr>
      <w:rPr>
        <w:rFonts w:ascii="Arial" w:eastAsia="Arial" w:hAnsi="Arial" w:cs="Arial" w:hint="default"/>
        <w:color w:val="242121"/>
        <w:w w:val="101"/>
        <w:sz w:val="16"/>
        <w:szCs w:val="16"/>
      </w:rPr>
    </w:lvl>
    <w:lvl w:ilvl="1" w:tplc="FA8A4998">
      <w:numFmt w:val="bullet"/>
      <w:lvlText w:val="•"/>
      <w:lvlJc w:val="left"/>
      <w:pPr>
        <w:ind w:left="622" w:hanging="100"/>
      </w:pPr>
      <w:rPr>
        <w:rFonts w:hint="default"/>
      </w:rPr>
    </w:lvl>
    <w:lvl w:ilvl="2" w:tplc="D4DCA4E8">
      <w:numFmt w:val="bullet"/>
      <w:lvlText w:val="•"/>
      <w:lvlJc w:val="left"/>
      <w:pPr>
        <w:ind w:left="984" w:hanging="100"/>
      </w:pPr>
      <w:rPr>
        <w:rFonts w:hint="default"/>
      </w:rPr>
    </w:lvl>
    <w:lvl w:ilvl="3" w:tplc="D280F70A">
      <w:numFmt w:val="bullet"/>
      <w:lvlText w:val="•"/>
      <w:lvlJc w:val="left"/>
      <w:pPr>
        <w:ind w:left="1346" w:hanging="100"/>
      </w:pPr>
      <w:rPr>
        <w:rFonts w:hint="default"/>
      </w:rPr>
    </w:lvl>
    <w:lvl w:ilvl="4" w:tplc="F94A3416">
      <w:numFmt w:val="bullet"/>
      <w:lvlText w:val="•"/>
      <w:lvlJc w:val="left"/>
      <w:pPr>
        <w:ind w:left="1708" w:hanging="100"/>
      </w:pPr>
      <w:rPr>
        <w:rFonts w:hint="default"/>
      </w:rPr>
    </w:lvl>
    <w:lvl w:ilvl="5" w:tplc="A928E1F6">
      <w:numFmt w:val="bullet"/>
      <w:lvlText w:val="•"/>
      <w:lvlJc w:val="left"/>
      <w:pPr>
        <w:ind w:left="2071" w:hanging="100"/>
      </w:pPr>
      <w:rPr>
        <w:rFonts w:hint="default"/>
      </w:rPr>
    </w:lvl>
    <w:lvl w:ilvl="6" w:tplc="46C2F4E2">
      <w:numFmt w:val="bullet"/>
      <w:lvlText w:val="•"/>
      <w:lvlJc w:val="left"/>
      <w:pPr>
        <w:ind w:left="2433" w:hanging="100"/>
      </w:pPr>
      <w:rPr>
        <w:rFonts w:hint="default"/>
      </w:rPr>
    </w:lvl>
    <w:lvl w:ilvl="7" w:tplc="11B0EC3E">
      <w:numFmt w:val="bullet"/>
      <w:lvlText w:val="•"/>
      <w:lvlJc w:val="left"/>
      <w:pPr>
        <w:ind w:left="2795" w:hanging="100"/>
      </w:pPr>
      <w:rPr>
        <w:rFonts w:hint="default"/>
      </w:rPr>
    </w:lvl>
    <w:lvl w:ilvl="8" w:tplc="B080CFDE">
      <w:numFmt w:val="bullet"/>
      <w:lvlText w:val="•"/>
      <w:lvlJc w:val="left"/>
      <w:pPr>
        <w:ind w:left="3157" w:hanging="100"/>
      </w:pPr>
      <w:rPr>
        <w:rFonts w:hint="default"/>
      </w:rPr>
    </w:lvl>
  </w:abstractNum>
  <w:abstractNum w:abstractNumId="8">
    <w:nsid w:val="5EE4088E"/>
    <w:multiLevelType w:val="hybridMultilevel"/>
    <w:tmpl w:val="A630FE78"/>
    <w:lvl w:ilvl="0" w:tplc="C992973E">
      <w:start w:val="4"/>
      <w:numFmt w:val="decimal"/>
      <w:lvlText w:val="%1."/>
      <w:lvlJc w:val="left"/>
      <w:pPr>
        <w:ind w:left="438" w:hanging="322"/>
      </w:pPr>
      <w:rPr>
        <w:rFonts w:hint="default"/>
        <w:b/>
        <w:bCs/>
        <w:w w:val="105"/>
      </w:rPr>
    </w:lvl>
    <w:lvl w:ilvl="1" w:tplc="AB4610E4">
      <w:numFmt w:val="bullet"/>
      <w:lvlText w:val="•"/>
      <w:lvlJc w:val="left"/>
      <w:pPr>
        <w:ind w:left="1115" w:hanging="322"/>
      </w:pPr>
      <w:rPr>
        <w:rFonts w:hint="default"/>
      </w:rPr>
    </w:lvl>
    <w:lvl w:ilvl="2" w:tplc="6F487EA4">
      <w:numFmt w:val="bullet"/>
      <w:lvlText w:val="•"/>
      <w:lvlJc w:val="left"/>
      <w:pPr>
        <w:ind w:left="1790" w:hanging="322"/>
      </w:pPr>
      <w:rPr>
        <w:rFonts w:hint="default"/>
      </w:rPr>
    </w:lvl>
    <w:lvl w:ilvl="3" w:tplc="F6B8B452">
      <w:numFmt w:val="bullet"/>
      <w:lvlText w:val="•"/>
      <w:lvlJc w:val="left"/>
      <w:pPr>
        <w:ind w:left="2465" w:hanging="322"/>
      </w:pPr>
      <w:rPr>
        <w:rFonts w:hint="default"/>
      </w:rPr>
    </w:lvl>
    <w:lvl w:ilvl="4" w:tplc="2958599C">
      <w:numFmt w:val="bullet"/>
      <w:lvlText w:val="•"/>
      <w:lvlJc w:val="left"/>
      <w:pPr>
        <w:ind w:left="3140" w:hanging="322"/>
      </w:pPr>
      <w:rPr>
        <w:rFonts w:hint="default"/>
      </w:rPr>
    </w:lvl>
    <w:lvl w:ilvl="5" w:tplc="0D54B7EA">
      <w:numFmt w:val="bullet"/>
      <w:lvlText w:val="•"/>
      <w:lvlJc w:val="left"/>
      <w:pPr>
        <w:ind w:left="3815" w:hanging="322"/>
      </w:pPr>
      <w:rPr>
        <w:rFonts w:hint="default"/>
      </w:rPr>
    </w:lvl>
    <w:lvl w:ilvl="6" w:tplc="2840A0B4">
      <w:numFmt w:val="bullet"/>
      <w:lvlText w:val="•"/>
      <w:lvlJc w:val="left"/>
      <w:pPr>
        <w:ind w:left="4490" w:hanging="322"/>
      </w:pPr>
      <w:rPr>
        <w:rFonts w:hint="default"/>
      </w:rPr>
    </w:lvl>
    <w:lvl w:ilvl="7" w:tplc="9C96AB82">
      <w:numFmt w:val="bullet"/>
      <w:lvlText w:val="•"/>
      <w:lvlJc w:val="left"/>
      <w:pPr>
        <w:ind w:left="5165" w:hanging="322"/>
      </w:pPr>
      <w:rPr>
        <w:rFonts w:hint="default"/>
      </w:rPr>
    </w:lvl>
    <w:lvl w:ilvl="8" w:tplc="2D9ABEBA">
      <w:numFmt w:val="bullet"/>
      <w:lvlText w:val="•"/>
      <w:lvlJc w:val="left"/>
      <w:pPr>
        <w:ind w:left="5840" w:hanging="322"/>
      </w:pPr>
      <w:rPr>
        <w:rFonts w:hint="default"/>
      </w:rPr>
    </w:lvl>
  </w:abstractNum>
  <w:abstractNum w:abstractNumId="9">
    <w:nsid w:val="79574CED"/>
    <w:multiLevelType w:val="hybridMultilevel"/>
    <w:tmpl w:val="B2A278D4"/>
    <w:lvl w:ilvl="0" w:tplc="D8DC0500">
      <w:start w:val="2"/>
      <w:numFmt w:val="decimal"/>
      <w:lvlText w:val="%1."/>
      <w:lvlJc w:val="left"/>
      <w:pPr>
        <w:ind w:left="1788" w:hanging="207"/>
      </w:pPr>
      <w:rPr>
        <w:rFonts w:ascii="Times New Roman" w:eastAsia="Times New Roman" w:hAnsi="Times New Roman" w:cs="Times New Roman" w:hint="default"/>
        <w:color w:val="242121"/>
        <w:w w:val="95"/>
        <w:sz w:val="17"/>
        <w:szCs w:val="17"/>
      </w:rPr>
    </w:lvl>
    <w:lvl w:ilvl="1" w:tplc="1B84FB5A">
      <w:start w:val="4"/>
      <w:numFmt w:val="decimal"/>
      <w:lvlText w:val="%2."/>
      <w:lvlJc w:val="left"/>
      <w:pPr>
        <w:ind w:left="4435" w:hanging="211"/>
        <w:jc w:val="right"/>
      </w:pPr>
      <w:rPr>
        <w:rFonts w:hint="default"/>
        <w:w w:val="103"/>
      </w:rPr>
    </w:lvl>
    <w:lvl w:ilvl="2" w:tplc="3202E848">
      <w:start w:val="8"/>
      <w:numFmt w:val="decimal"/>
      <w:lvlText w:val="%3."/>
      <w:lvlJc w:val="left"/>
      <w:pPr>
        <w:ind w:left="2333" w:hanging="215"/>
      </w:pPr>
      <w:rPr>
        <w:rFonts w:ascii="Times New Roman" w:eastAsia="Times New Roman" w:hAnsi="Times New Roman" w:cs="Times New Roman" w:hint="default"/>
        <w:color w:val="242121"/>
        <w:w w:val="103"/>
        <w:sz w:val="17"/>
        <w:szCs w:val="17"/>
      </w:rPr>
    </w:lvl>
    <w:lvl w:ilvl="3" w:tplc="B0509238">
      <w:numFmt w:val="bullet"/>
      <w:lvlText w:val="•"/>
      <w:lvlJc w:val="left"/>
      <w:pPr>
        <w:ind w:left="4453" w:hanging="215"/>
      </w:pPr>
      <w:rPr>
        <w:rFonts w:hint="default"/>
      </w:rPr>
    </w:lvl>
    <w:lvl w:ilvl="4" w:tplc="0128DEA2">
      <w:numFmt w:val="bullet"/>
      <w:lvlText w:val="•"/>
      <w:lvlJc w:val="left"/>
      <w:pPr>
        <w:ind w:left="4465" w:hanging="215"/>
      </w:pPr>
      <w:rPr>
        <w:rFonts w:hint="default"/>
      </w:rPr>
    </w:lvl>
    <w:lvl w:ilvl="5" w:tplc="9F2CC39C">
      <w:numFmt w:val="bullet"/>
      <w:lvlText w:val="•"/>
      <w:lvlJc w:val="left"/>
      <w:pPr>
        <w:ind w:left="4478" w:hanging="215"/>
      </w:pPr>
      <w:rPr>
        <w:rFonts w:hint="default"/>
      </w:rPr>
    </w:lvl>
    <w:lvl w:ilvl="6" w:tplc="BFEA1D70">
      <w:numFmt w:val="bullet"/>
      <w:lvlText w:val="•"/>
      <w:lvlJc w:val="left"/>
      <w:pPr>
        <w:ind w:left="4491" w:hanging="215"/>
      </w:pPr>
      <w:rPr>
        <w:rFonts w:hint="default"/>
      </w:rPr>
    </w:lvl>
    <w:lvl w:ilvl="7" w:tplc="9D2AFC96">
      <w:numFmt w:val="bullet"/>
      <w:lvlText w:val="•"/>
      <w:lvlJc w:val="left"/>
      <w:pPr>
        <w:ind w:left="4504" w:hanging="215"/>
      </w:pPr>
      <w:rPr>
        <w:rFonts w:hint="default"/>
      </w:rPr>
    </w:lvl>
    <w:lvl w:ilvl="8" w:tplc="CA22F598">
      <w:numFmt w:val="bullet"/>
      <w:lvlText w:val="•"/>
      <w:lvlJc w:val="left"/>
      <w:pPr>
        <w:ind w:left="4517" w:hanging="215"/>
      </w:pPr>
      <w:rPr>
        <w:rFonts w:hint="default"/>
      </w:rPr>
    </w:lvl>
  </w:abstractNum>
  <w:abstractNum w:abstractNumId="10">
    <w:nsid w:val="7B7D2E10"/>
    <w:multiLevelType w:val="hybridMultilevel"/>
    <w:tmpl w:val="A6023886"/>
    <w:lvl w:ilvl="0" w:tplc="D93C7288">
      <w:start w:val="11"/>
      <w:numFmt w:val="decimal"/>
      <w:lvlText w:val="%1."/>
      <w:lvlJc w:val="left"/>
      <w:pPr>
        <w:ind w:left="439" w:hanging="317"/>
      </w:pPr>
      <w:rPr>
        <w:rFonts w:hint="default"/>
        <w:b/>
        <w:bCs/>
        <w:w w:val="106"/>
      </w:rPr>
    </w:lvl>
    <w:lvl w:ilvl="1" w:tplc="652CD0A4">
      <w:numFmt w:val="bullet"/>
      <w:lvlText w:val="•"/>
      <w:lvlJc w:val="left"/>
      <w:pPr>
        <w:ind w:left="1115" w:hanging="317"/>
      </w:pPr>
      <w:rPr>
        <w:rFonts w:hint="default"/>
      </w:rPr>
    </w:lvl>
    <w:lvl w:ilvl="2" w:tplc="BA061A18">
      <w:numFmt w:val="bullet"/>
      <w:lvlText w:val="•"/>
      <w:lvlJc w:val="left"/>
      <w:pPr>
        <w:ind w:left="1790" w:hanging="317"/>
      </w:pPr>
      <w:rPr>
        <w:rFonts w:hint="default"/>
      </w:rPr>
    </w:lvl>
    <w:lvl w:ilvl="3" w:tplc="8AB81836">
      <w:numFmt w:val="bullet"/>
      <w:lvlText w:val="•"/>
      <w:lvlJc w:val="left"/>
      <w:pPr>
        <w:ind w:left="2465" w:hanging="317"/>
      </w:pPr>
      <w:rPr>
        <w:rFonts w:hint="default"/>
      </w:rPr>
    </w:lvl>
    <w:lvl w:ilvl="4" w:tplc="4B22C7B6">
      <w:numFmt w:val="bullet"/>
      <w:lvlText w:val="•"/>
      <w:lvlJc w:val="left"/>
      <w:pPr>
        <w:ind w:left="3140" w:hanging="317"/>
      </w:pPr>
      <w:rPr>
        <w:rFonts w:hint="default"/>
      </w:rPr>
    </w:lvl>
    <w:lvl w:ilvl="5" w:tplc="1A5E0104">
      <w:numFmt w:val="bullet"/>
      <w:lvlText w:val="•"/>
      <w:lvlJc w:val="left"/>
      <w:pPr>
        <w:ind w:left="3815" w:hanging="317"/>
      </w:pPr>
      <w:rPr>
        <w:rFonts w:hint="default"/>
      </w:rPr>
    </w:lvl>
    <w:lvl w:ilvl="6" w:tplc="46DA6590">
      <w:numFmt w:val="bullet"/>
      <w:lvlText w:val="•"/>
      <w:lvlJc w:val="left"/>
      <w:pPr>
        <w:ind w:left="4490" w:hanging="317"/>
      </w:pPr>
      <w:rPr>
        <w:rFonts w:hint="default"/>
      </w:rPr>
    </w:lvl>
    <w:lvl w:ilvl="7" w:tplc="D488E3B8">
      <w:numFmt w:val="bullet"/>
      <w:lvlText w:val="•"/>
      <w:lvlJc w:val="left"/>
      <w:pPr>
        <w:ind w:left="5165" w:hanging="317"/>
      </w:pPr>
      <w:rPr>
        <w:rFonts w:hint="default"/>
      </w:rPr>
    </w:lvl>
    <w:lvl w:ilvl="8" w:tplc="A938508E">
      <w:numFmt w:val="bullet"/>
      <w:lvlText w:val="•"/>
      <w:lvlJc w:val="left"/>
      <w:pPr>
        <w:ind w:left="5840" w:hanging="317"/>
      </w:pPr>
      <w:rPr>
        <w:rFonts w:hint="default"/>
      </w:rPr>
    </w:lvl>
  </w:abstractNum>
  <w:abstractNum w:abstractNumId="11">
    <w:nsid w:val="7D585F48"/>
    <w:multiLevelType w:val="hybridMultilevel"/>
    <w:tmpl w:val="520636C8"/>
    <w:lvl w:ilvl="0" w:tplc="09568258">
      <w:start w:val="1"/>
      <w:numFmt w:val="decimal"/>
      <w:lvlText w:val="%1."/>
      <w:lvlJc w:val="left"/>
      <w:pPr>
        <w:ind w:left="440" w:hanging="322"/>
      </w:pPr>
      <w:rPr>
        <w:rFonts w:ascii="Arial" w:eastAsia="Arial" w:hAnsi="Arial" w:cs="Arial" w:hint="default"/>
        <w:color w:val="242121"/>
        <w:w w:val="105"/>
        <w:sz w:val="16"/>
        <w:szCs w:val="16"/>
      </w:rPr>
    </w:lvl>
    <w:lvl w:ilvl="1" w:tplc="0E2E4D8A">
      <w:numFmt w:val="bullet"/>
      <w:lvlText w:val="•"/>
      <w:lvlJc w:val="left"/>
      <w:pPr>
        <w:ind w:left="1115" w:hanging="322"/>
      </w:pPr>
      <w:rPr>
        <w:rFonts w:hint="default"/>
      </w:rPr>
    </w:lvl>
    <w:lvl w:ilvl="2" w:tplc="068ED7AE">
      <w:numFmt w:val="bullet"/>
      <w:lvlText w:val="•"/>
      <w:lvlJc w:val="left"/>
      <w:pPr>
        <w:ind w:left="1790" w:hanging="322"/>
      </w:pPr>
      <w:rPr>
        <w:rFonts w:hint="default"/>
      </w:rPr>
    </w:lvl>
    <w:lvl w:ilvl="3" w:tplc="CAA493B8">
      <w:numFmt w:val="bullet"/>
      <w:lvlText w:val="•"/>
      <w:lvlJc w:val="left"/>
      <w:pPr>
        <w:ind w:left="2465" w:hanging="322"/>
      </w:pPr>
      <w:rPr>
        <w:rFonts w:hint="default"/>
      </w:rPr>
    </w:lvl>
    <w:lvl w:ilvl="4" w:tplc="A4FAAC5C">
      <w:numFmt w:val="bullet"/>
      <w:lvlText w:val="•"/>
      <w:lvlJc w:val="left"/>
      <w:pPr>
        <w:ind w:left="3140" w:hanging="322"/>
      </w:pPr>
      <w:rPr>
        <w:rFonts w:hint="default"/>
      </w:rPr>
    </w:lvl>
    <w:lvl w:ilvl="5" w:tplc="C16AA13C">
      <w:numFmt w:val="bullet"/>
      <w:lvlText w:val="•"/>
      <w:lvlJc w:val="left"/>
      <w:pPr>
        <w:ind w:left="3815" w:hanging="322"/>
      </w:pPr>
      <w:rPr>
        <w:rFonts w:hint="default"/>
      </w:rPr>
    </w:lvl>
    <w:lvl w:ilvl="6" w:tplc="1598EDCE">
      <w:numFmt w:val="bullet"/>
      <w:lvlText w:val="•"/>
      <w:lvlJc w:val="left"/>
      <w:pPr>
        <w:ind w:left="4490" w:hanging="322"/>
      </w:pPr>
      <w:rPr>
        <w:rFonts w:hint="default"/>
      </w:rPr>
    </w:lvl>
    <w:lvl w:ilvl="7" w:tplc="8206B1F2">
      <w:numFmt w:val="bullet"/>
      <w:lvlText w:val="•"/>
      <w:lvlJc w:val="left"/>
      <w:pPr>
        <w:ind w:left="5165" w:hanging="322"/>
      </w:pPr>
      <w:rPr>
        <w:rFonts w:hint="default"/>
      </w:rPr>
    </w:lvl>
    <w:lvl w:ilvl="8" w:tplc="16AABE96">
      <w:numFmt w:val="bullet"/>
      <w:lvlText w:val="•"/>
      <w:lvlJc w:val="left"/>
      <w:pPr>
        <w:ind w:left="5840" w:hanging="322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6"/>
    <w:rsid w:val="00005E53"/>
    <w:rsid w:val="000175F7"/>
    <w:rsid w:val="00021D75"/>
    <w:rsid w:val="0005777C"/>
    <w:rsid w:val="00066F86"/>
    <w:rsid w:val="00084C9B"/>
    <w:rsid w:val="000B1FD9"/>
    <w:rsid w:val="000E3EA8"/>
    <w:rsid w:val="000E62CA"/>
    <w:rsid w:val="000F7B97"/>
    <w:rsid w:val="001B21BF"/>
    <w:rsid w:val="00246844"/>
    <w:rsid w:val="00261B2A"/>
    <w:rsid w:val="0027284F"/>
    <w:rsid w:val="00277F25"/>
    <w:rsid w:val="00283625"/>
    <w:rsid w:val="002858C6"/>
    <w:rsid w:val="00287BE3"/>
    <w:rsid w:val="0029538A"/>
    <w:rsid w:val="002B43EF"/>
    <w:rsid w:val="002B60B8"/>
    <w:rsid w:val="002D221D"/>
    <w:rsid w:val="002E7D12"/>
    <w:rsid w:val="002F6890"/>
    <w:rsid w:val="003000FA"/>
    <w:rsid w:val="00315F77"/>
    <w:rsid w:val="00347E2F"/>
    <w:rsid w:val="00364DB6"/>
    <w:rsid w:val="00371E23"/>
    <w:rsid w:val="003733A0"/>
    <w:rsid w:val="003869DE"/>
    <w:rsid w:val="003F2DF2"/>
    <w:rsid w:val="004415C4"/>
    <w:rsid w:val="004423D4"/>
    <w:rsid w:val="00455275"/>
    <w:rsid w:val="00477BAF"/>
    <w:rsid w:val="004B6E1D"/>
    <w:rsid w:val="004C6B28"/>
    <w:rsid w:val="004E58F1"/>
    <w:rsid w:val="005015E7"/>
    <w:rsid w:val="00516E32"/>
    <w:rsid w:val="00526749"/>
    <w:rsid w:val="005369B2"/>
    <w:rsid w:val="00564672"/>
    <w:rsid w:val="00576979"/>
    <w:rsid w:val="005838B5"/>
    <w:rsid w:val="00590D37"/>
    <w:rsid w:val="005A55CA"/>
    <w:rsid w:val="006032A2"/>
    <w:rsid w:val="00612DCB"/>
    <w:rsid w:val="00616428"/>
    <w:rsid w:val="006179B0"/>
    <w:rsid w:val="00620984"/>
    <w:rsid w:val="0062354D"/>
    <w:rsid w:val="00623C43"/>
    <w:rsid w:val="00626010"/>
    <w:rsid w:val="00653F59"/>
    <w:rsid w:val="00654486"/>
    <w:rsid w:val="00677704"/>
    <w:rsid w:val="0068579D"/>
    <w:rsid w:val="00687141"/>
    <w:rsid w:val="006D6C20"/>
    <w:rsid w:val="00725361"/>
    <w:rsid w:val="0074298D"/>
    <w:rsid w:val="00751832"/>
    <w:rsid w:val="00795650"/>
    <w:rsid w:val="007B2CCF"/>
    <w:rsid w:val="008263EA"/>
    <w:rsid w:val="00830EBC"/>
    <w:rsid w:val="00831E48"/>
    <w:rsid w:val="0087528F"/>
    <w:rsid w:val="008D0E1A"/>
    <w:rsid w:val="008D1BED"/>
    <w:rsid w:val="008E2B7D"/>
    <w:rsid w:val="00913A29"/>
    <w:rsid w:val="00923F02"/>
    <w:rsid w:val="00944DA3"/>
    <w:rsid w:val="009557EB"/>
    <w:rsid w:val="00976360"/>
    <w:rsid w:val="00986EE0"/>
    <w:rsid w:val="009C0428"/>
    <w:rsid w:val="009E56CD"/>
    <w:rsid w:val="00A018CB"/>
    <w:rsid w:val="00A14671"/>
    <w:rsid w:val="00AB41ED"/>
    <w:rsid w:val="00AB4B80"/>
    <w:rsid w:val="00AE6798"/>
    <w:rsid w:val="00AF635C"/>
    <w:rsid w:val="00B047E4"/>
    <w:rsid w:val="00B1777A"/>
    <w:rsid w:val="00B61581"/>
    <w:rsid w:val="00B619FB"/>
    <w:rsid w:val="00B62C17"/>
    <w:rsid w:val="00BD674A"/>
    <w:rsid w:val="00BE4646"/>
    <w:rsid w:val="00CC55CE"/>
    <w:rsid w:val="00CD0336"/>
    <w:rsid w:val="00CE22DE"/>
    <w:rsid w:val="00D25AD8"/>
    <w:rsid w:val="00D63776"/>
    <w:rsid w:val="00DB1D87"/>
    <w:rsid w:val="00DB2335"/>
    <w:rsid w:val="00DB2F03"/>
    <w:rsid w:val="00DC4A4D"/>
    <w:rsid w:val="00DD2F2B"/>
    <w:rsid w:val="00DF1C81"/>
    <w:rsid w:val="00E2140B"/>
    <w:rsid w:val="00E30AB0"/>
    <w:rsid w:val="00E45215"/>
    <w:rsid w:val="00E60436"/>
    <w:rsid w:val="00E60E7E"/>
    <w:rsid w:val="00E635B9"/>
    <w:rsid w:val="00E63BD7"/>
    <w:rsid w:val="00E86A2C"/>
    <w:rsid w:val="00E878A3"/>
    <w:rsid w:val="00EB7EAE"/>
    <w:rsid w:val="00F03538"/>
    <w:rsid w:val="00F061E2"/>
    <w:rsid w:val="00F1578C"/>
    <w:rsid w:val="00F54C4F"/>
    <w:rsid w:val="00F57491"/>
    <w:rsid w:val="00F74F5B"/>
    <w:rsid w:val="00F80B49"/>
    <w:rsid w:val="00F82511"/>
    <w:rsid w:val="00F95C5E"/>
    <w:rsid w:val="00FA2E6B"/>
    <w:rsid w:val="00FC1689"/>
    <w:rsid w:val="00FC2BDE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spacing w:before="29"/>
      <w:ind w:left="20"/>
      <w:jc w:val="both"/>
      <w:outlineLvl w:val="0"/>
    </w:pPr>
    <w:rPr>
      <w:rFonts w:ascii="Courier New" w:eastAsia="Courier New" w:hAnsi="Courier New" w:cs="Courier New"/>
      <w:b/>
      <w:bCs/>
      <w:sz w:val="19"/>
      <w:szCs w:val="19"/>
    </w:rPr>
  </w:style>
  <w:style w:type="paragraph" w:styleId="2">
    <w:name w:val="heading 2"/>
    <w:basedOn w:val="a"/>
    <w:uiPriority w:val="1"/>
    <w:qFormat/>
    <w:pPr>
      <w:ind w:left="228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ind w:left="438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04"/>
      <w:ind w:left="439" w:hanging="321"/>
    </w:pPr>
  </w:style>
  <w:style w:type="paragraph" w:customStyle="1" w:styleId="TableParagraph">
    <w:name w:val="Table Paragraph"/>
    <w:basedOn w:val="a"/>
    <w:uiPriority w:val="1"/>
    <w:qFormat/>
    <w:pPr>
      <w:spacing w:before="46"/>
    </w:pPr>
  </w:style>
  <w:style w:type="paragraph" w:styleId="a5">
    <w:name w:val="header"/>
    <w:basedOn w:val="a"/>
    <w:link w:val="a6"/>
    <w:uiPriority w:val="99"/>
    <w:unhideWhenUsed/>
    <w:rsid w:val="00285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58C6"/>
    <w:rPr>
      <w:rFonts w:ascii="Arial" w:eastAsia="Arial" w:hAnsi="Arial" w:cs="Arial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285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58C6"/>
    <w:rPr>
      <w:rFonts w:ascii="Arial" w:eastAsia="Arial" w:hAnsi="Arial" w:cs="Arial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60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436"/>
    <w:rPr>
      <w:rFonts w:ascii="Tahoma" w:eastAsia="Arial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spacing w:before="29"/>
      <w:ind w:left="20"/>
      <w:jc w:val="both"/>
      <w:outlineLvl w:val="0"/>
    </w:pPr>
    <w:rPr>
      <w:rFonts w:ascii="Courier New" w:eastAsia="Courier New" w:hAnsi="Courier New" w:cs="Courier New"/>
      <w:b/>
      <w:bCs/>
      <w:sz w:val="19"/>
      <w:szCs w:val="19"/>
    </w:rPr>
  </w:style>
  <w:style w:type="paragraph" w:styleId="2">
    <w:name w:val="heading 2"/>
    <w:basedOn w:val="a"/>
    <w:uiPriority w:val="1"/>
    <w:qFormat/>
    <w:pPr>
      <w:ind w:left="228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ind w:left="438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04"/>
      <w:ind w:left="439" w:hanging="321"/>
    </w:pPr>
  </w:style>
  <w:style w:type="paragraph" w:customStyle="1" w:styleId="TableParagraph">
    <w:name w:val="Table Paragraph"/>
    <w:basedOn w:val="a"/>
    <w:uiPriority w:val="1"/>
    <w:qFormat/>
    <w:pPr>
      <w:spacing w:before="46"/>
    </w:pPr>
  </w:style>
  <w:style w:type="paragraph" w:styleId="a5">
    <w:name w:val="header"/>
    <w:basedOn w:val="a"/>
    <w:link w:val="a6"/>
    <w:uiPriority w:val="99"/>
    <w:unhideWhenUsed/>
    <w:rsid w:val="00285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58C6"/>
    <w:rPr>
      <w:rFonts w:ascii="Arial" w:eastAsia="Arial" w:hAnsi="Arial" w:cs="Arial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285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58C6"/>
    <w:rPr>
      <w:rFonts w:ascii="Arial" w:eastAsia="Arial" w:hAnsi="Arial" w:cs="Arial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60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436"/>
    <w:rPr>
      <w:rFonts w:ascii="Tahoma" w:eastAsia="Arial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29" Type="http://schemas.openxmlformats.org/officeDocument/2006/relationships/hyperlink" Target="mailto:service@mystery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png"/><Relationship Id="rId10" Type="http://schemas.openxmlformats.org/officeDocument/2006/relationships/header" Target="header1.xml"/><Relationship Id="rId19" Type="http://schemas.openxmlformats.org/officeDocument/2006/relationships/image" Target="media/image10.emf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www.mystery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schelkunova\Desktop\MBM-1202_&#1059;&#1050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MBM-1202_УКР</Template>
  <TotalTime>1677</TotalTime>
  <Pages>26</Pages>
  <Words>24314</Words>
  <Characters>13860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38098</CharactersWithSpaces>
  <SharedDoc>false</SharedDoc>
  <HLinks>
    <vt:vector size="12" baseType="variant">
      <vt:variant>
        <vt:i4>131164</vt:i4>
      </vt:variant>
      <vt:variant>
        <vt:i4>3</vt:i4>
      </vt:variant>
      <vt:variant>
        <vt:i4>0</vt:i4>
      </vt:variant>
      <vt:variant>
        <vt:i4>5</vt:i4>
      </vt:variant>
      <vt:variant>
        <vt:lpwstr>http://www.mysteryelectronics.ru/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mailto:service@premsrv.ru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Полина Огородня</cp:lastModifiedBy>
  <cp:revision>83</cp:revision>
  <dcterms:created xsi:type="dcterms:W3CDTF">2019-05-24T10:42:00Z</dcterms:created>
  <dcterms:modified xsi:type="dcterms:W3CDTF">2020-04-14T11:32:00Z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2019-05-24T00:00:00Z</vt:filetime>
  </property>
</Properties>
</file>